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5CD4B" w14:textId="67ED6C98" w:rsidR="00BE0BAD" w:rsidRPr="00FE763B" w:rsidRDefault="00DE239D" w:rsidP="7BB21714">
      <w:pPr>
        <w:rPr>
          <w:rFonts w:eastAsia="Arial Unicode MS" w:cs="Arial Unicode MS"/>
          <w:b/>
          <w:bCs/>
          <w:caps/>
          <w:color w:val="000000"/>
          <w:sz w:val="36"/>
          <w:szCs w:val="36"/>
        </w:rPr>
      </w:pPr>
      <w:r>
        <w:rPr>
          <w:rFonts w:eastAsia="Arial Unicode MS" w:cs="Arial Unicode MS"/>
          <w:b/>
          <w:bCs/>
          <w:caps/>
          <w:color w:val="000000" w:themeColor="text2"/>
          <w:sz w:val="36"/>
          <w:szCs w:val="36"/>
        </w:rPr>
        <w:t>Recording Academy</w:t>
      </w:r>
      <w:r w:rsidRPr="00C67215">
        <w:rPr>
          <w:rFonts w:eastAsia="Arial Unicode MS" w:cs="Arial Unicode MS"/>
          <w:b/>
          <w:bCs/>
          <w:caps/>
          <w:color w:val="000000" w:themeColor="text2"/>
          <w:sz w:val="36"/>
          <w:szCs w:val="36"/>
          <w:vertAlign w:val="superscript"/>
        </w:rPr>
        <w:t>®</w:t>
      </w:r>
      <w:r>
        <w:rPr>
          <w:rFonts w:eastAsia="Arial Unicode MS" w:cs="Arial Unicode MS"/>
          <w:b/>
          <w:bCs/>
          <w:caps/>
          <w:color w:val="000000" w:themeColor="text2"/>
          <w:sz w:val="36"/>
          <w:szCs w:val="36"/>
        </w:rPr>
        <w:t xml:space="preserve"> </w:t>
      </w:r>
      <w:r w:rsidRPr="01127DD3">
        <w:rPr>
          <w:rFonts w:eastAsia="Arial Unicode MS" w:cs="Arial Unicode MS"/>
          <w:b/>
          <w:bCs/>
          <w:caps/>
          <w:color w:val="000000" w:themeColor="text2"/>
          <w:sz w:val="36"/>
          <w:szCs w:val="36"/>
        </w:rPr>
        <w:t>Producers</w:t>
      </w:r>
      <w:r>
        <w:rPr>
          <w:rFonts w:eastAsia="Arial Unicode MS" w:cs="Arial Unicode MS"/>
          <w:b/>
          <w:bCs/>
          <w:caps/>
          <w:color w:val="000000" w:themeColor="text2"/>
          <w:sz w:val="36"/>
          <w:szCs w:val="36"/>
        </w:rPr>
        <w:t xml:space="preserve"> </w:t>
      </w:r>
      <w:r w:rsidRPr="01127DD3">
        <w:rPr>
          <w:rFonts w:eastAsia="Arial Unicode MS" w:cs="Arial Unicode MS"/>
          <w:b/>
          <w:bCs/>
          <w:caps/>
          <w:color w:val="000000" w:themeColor="text2"/>
          <w:sz w:val="36"/>
          <w:szCs w:val="36"/>
        </w:rPr>
        <w:t>&amp;</w:t>
      </w:r>
      <w:r>
        <w:rPr>
          <w:rFonts w:eastAsia="Arial Unicode MS" w:cs="Arial Unicode MS"/>
          <w:b/>
          <w:bCs/>
          <w:caps/>
          <w:color w:val="000000" w:themeColor="text2"/>
          <w:sz w:val="36"/>
          <w:szCs w:val="36"/>
        </w:rPr>
        <w:t xml:space="preserve"> </w:t>
      </w:r>
      <w:r w:rsidRPr="01127DD3">
        <w:rPr>
          <w:rFonts w:eastAsia="Arial Unicode MS" w:cs="Arial Unicode MS"/>
          <w:b/>
          <w:bCs/>
          <w:caps/>
          <w:color w:val="000000" w:themeColor="text2"/>
          <w:sz w:val="36"/>
          <w:szCs w:val="36"/>
        </w:rPr>
        <w:t>Engineers</w:t>
      </w:r>
      <w:r>
        <w:rPr>
          <w:rFonts w:eastAsia="Arial Unicode MS" w:cs="Arial Unicode MS"/>
          <w:b/>
          <w:bCs/>
          <w:caps/>
          <w:color w:val="000000" w:themeColor="text2"/>
          <w:sz w:val="36"/>
          <w:szCs w:val="36"/>
        </w:rPr>
        <w:t xml:space="preserve"> </w:t>
      </w:r>
      <w:r w:rsidRPr="01127DD3">
        <w:rPr>
          <w:rFonts w:eastAsia="Arial Unicode MS" w:cs="Arial Unicode MS"/>
          <w:b/>
          <w:bCs/>
          <w:caps/>
          <w:color w:val="000000" w:themeColor="text2"/>
          <w:sz w:val="36"/>
          <w:szCs w:val="36"/>
        </w:rPr>
        <w:t>Wing</w:t>
      </w:r>
      <w:r w:rsidRPr="01127DD3">
        <w:rPr>
          <w:sz w:val="36"/>
          <w:szCs w:val="36"/>
          <w:vertAlign w:val="superscript"/>
        </w:rPr>
        <w:t>®</w:t>
      </w:r>
      <w:r>
        <w:rPr>
          <w:rFonts w:eastAsia="Arial Unicode MS" w:cs="Arial Unicode MS"/>
          <w:b/>
          <w:bCs/>
          <w:caps/>
          <w:color w:val="000000" w:themeColor="text2"/>
          <w:sz w:val="36"/>
          <w:szCs w:val="36"/>
        </w:rPr>
        <w:t xml:space="preserve"> 15</w:t>
      </w:r>
      <w:r w:rsidR="00C8090A">
        <w:rPr>
          <w:rFonts w:eastAsia="Arial Unicode MS" w:cs="Arial Unicode MS"/>
          <w:b/>
          <w:bCs/>
          <w:caps/>
          <w:color w:val="000000" w:themeColor="text2"/>
          <w:sz w:val="36"/>
          <w:szCs w:val="36"/>
        </w:rPr>
        <w:t>th</w:t>
      </w:r>
      <w:r>
        <w:rPr>
          <w:rFonts w:eastAsia="Arial Unicode MS" w:cs="Arial Unicode MS"/>
          <w:b/>
          <w:bCs/>
          <w:caps/>
          <w:color w:val="000000" w:themeColor="text2"/>
          <w:sz w:val="36"/>
          <w:szCs w:val="36"/>
        </w:rPr>
        <w:t xml:space="preserve"> Annual GRAMMY</w:t>
      </w:r>
      <w:r w:rsidRPr="00C67215">
        <w:rPr>
          <w:rFonts w:eastAsia="Arial Unicode MS" w:cs="Arial Unicode MS"/>
          <w:b/>
          <w:bCs/>
          <w:caps/>
          <w:color w:val="000000" w:themeColor="text2"/>
          <w:sz w:val="36"/>
          <w:szCs w:val="36"/>
          <w:vertAlign w:val="superscript"/>
        </w:rPr>
        <w:t>®</w:t>
      </w:r>
      <w:r>
        <w:rPr>
          <w:rFonts w:eastAsia="Arial Unicode MS" w:cs="Arial Unicode MS"/>
          <w:b/>
          <w:bCs/>
          <w:caps/>
          <w:color w:val="000000" w:themeColor="text2"/>
          <w:sz w:val="36"/>
          <w:szCs w:val="36"/>
        </w:rPr>
        <w:t xml:space="preserve"> Week Celebration </w:t>
      </w:r>
      <w:r w:rsidR="00BC6058">
        <w:rPr>
          <w:rFonts w:eastAsia="Arial Unicode MS" w:cs="Arial Unicode MS"/>
          <w:b/>
          <w:bCs/>
          <w:caps/>
          <w:color w:val="000000" w:themeColor="text2"/>
          <w:sz w:val="36"/>
          <w:szCs w:val="36"/>
        </w:rPr>
        <w:t>Honor</w:t>
      </w:r>
      <w:r w:rsidR="00DB067A">
        <w:rPr>
          <w:rFonts w:eastAsia="Arial Unicode MS" w:cs="Arial Unicode MS"/>
          <w:b/>
          <w:bCs/>
          <w:caps/>
          <w:color w:val="000000" w:themeColor="text2"/>
          <w:sz w:val="36"/>
          <w:szCs w:val="36"/>
        </w:rPr>
        <w:t>ed</w:t>
      </w:r>
      <w:r w:rsidR="00BC6058">
        <w:rPr>
          <w:rFonts w:eastAsia="Arial Unicode MS" w:cs="Arial Unicode MS"/>
          <w:b/>
          <w:bCs/>
          <w:caps/>
          <w:color w:val="000000" w:themeColor="text2"/>
          <w:sz w:val="36"/>
          <w:szCs w:val="36"/>
        </w:rPr>
        <w:t xml:space="preserve"> Terri Lyne Carrington and Judith Sherman Alongside Music's Studio Professionals</w:t>
      </w:r>
    </w:p>
    <w:p w14:paraId="7BE3E01B" w14:textId="77777777" w:rsidR="00C051C0" w:rsidRDefault="00C051C0" w:rsidP="00C051C0">
      <w:pPr>
        <w:rPr>
          <w:rFonts w:cs="Arial"/>
          <w:b/>
          <w:bCs/>
          <w:color w:val="000000"/>
          <w:szCs w:val="22"/>
        </w:rPr>
      </w:pPr>
    </w:p>
    <w:p w14:paraId="7823F1CD" w14:textId="31629AC5" w:rsidR="00BE0BAD" w:rsidRPr="00BE0BAD" w:rsidRDefault="00BC6058" w:rsidP="7BB21714">
      <w:pPr>
        <w:rPr>
          <w:rFonts w:eastAsiaTheme="majorEastAsia" w:cstheme="majorBidi"/>
          <w:b/>
          <w:bCs/>
          <w:caps/>
          <w:sz w:val="28"/>
          <w:szCs w:val="28"/>
        </w:rPr>
      </w:pPr>
      <w:r>
        <w:rPr>
          <w:rFonts w:eastAsiaTheme="majorEastAsia" w:cstheme="majorBidi"/>
          <w:b/>
          <w:bCs/>
          <w:caps/>
          <w:sz w:val="28"/>
          <w:szCs w:val="28"/>
        </w:rPr>
        <w:t>Annual event honored innovative drummer, producer and three-time GRAMMY</w:t>
      </w:r>
      <w:r w:rsidRPr="00C8090A">
        <w:rPr>
          <w:rFonts w:eastAsiaTheme="majorEastAsia" w:cstheme="majorBidi"/>
          <w:b/>
          <w:bCs/>
          <w:caps/>
          <w:sz w:val="28"/>
          <w:szCs w:val="28"/>
          <w:vertAlign w:val="superscript"/>
        </w:rPr>
        <w:t xml:space="preserve">® </w:t>
      </w:r>
      <w:r>
        <w:rPr>
          <w:rFonts w:eastAsiaTheme="majorEastAsia" w:cstheme="majorBidi"/>
          <w:b/>
          <w:bCs/>
          <w:caps/>
          <w:sz w:val="28"/>
          <w:szCs w:val="28"/>
        </w:rPr>
        <w:t>winner Terri Lyne Carrington and revered classical producer and 1</w:t>
      </w:r>
      <w:r w:rsidR="00D968D1">
        <w:rPr>
          <w:rFonts w:eastAsiaTheme="majorEastAsia" w:cstheme="majorBidi"/>
          <w:b/>
          <w:bCs/>
          <w:caps/>
          <w:sz w:val="28"/>
          <w:szCs w:val="28"/>
        </w:rPr>
        <w:t>4</w:t>
      </w:r>
      <w:r>
        <w:rPr>
          <w:rFonts w:eastAsiaTheme="majorEastAsia" w:cstheme="majorBidi"/>
          <w:b/>
          <w:bCs/>
          <w:caps/>
          <w:sz w:val="28"/>
          <w:szCs w:val="28"/>
        </w:rPr>
        <w:t>-time GRAMMY winner Judith Sherman</w:t>
      </w:r>
      <w:r w:rsidR="00DE239D">
        <w:rPr>
          <w:rFonts w:eastAsiaTheme="majorEastAsia" w:cstheme="majorBidi"/>
          <w:b/>
          <w:bCs/>
          <w:caps/>
          <w:sz w:val="28"/>
          <w:szCs w:val="28"/>
        </w:rPr>
        <w:t xml:space="preserve"> </w:t>
      </w:r>
    </w:p>
    <w:p w14:paraId="65CF238F" w14:textId="77777777" w:rsidR="00EC6416" w:rsidRPr="007D041C" w:rsidRDefault="00EC6416" w:rsidP="00C051C0">
      <w:pPr>
        <w:rPr>
          <w:rFonts w:asciiTheme="minorHAnsi" w:hAnsiTheme="minorHAnsi" w:cstheme="minorHAnsi"/>
        </w:rPr>
      </w:pPr>
    </w:p>
    <w:p w14:paraId="56AE0BFE" w14:textId="6ABB4BA0" w:rsidR="00BC6058" w:rsidRPr="00BC6058" w:rsidRDefault="3C728049" w:rsidP="00400F81">
      <w:r w:rsidRPr="2E98EDDF">
        <w:rPr>
          <w:rStyle w:val="HeadingChar"/>
        </w:rPr>
        <w:t>Santa</w:t>
      </w:r>
      <w:r w:rsidR="00400F81">
        <w:rPr>
          <w:rStyle w:val="HeadingChar"/>
        </w:rPr>
        <w:t xml:space="preserve"> </w:t>
      </w:r>
      <w:r w:rsidRPr="2E98EDDF">
        <w:rPr>
          <w:rStyle w:val="HeadingChar"/>
        </w:rPr>
        <w:t>Monica,</w:t>
      </w:r>
      <w:r w:rsidR="00400F81">
        <w:rPr>
          <w:rStyle w:val="HeadingChar"/>
        </w:rPr>
        <w:t xml:space="preserve"> </w:t>
      </w:r>
      <w:r w:rsidRPr="2E98EDDF">
        <w:rPr>
          <w:rStyle w:val="HeadingChar"/>
        </w:rPr>
        <w:t>C</w:t>
      </w:r>
      <w:r w:rsidR="00400F81">
        <w:rPr>
          <w:rStyle w:val="HeadingChar"/>
        </w:rPr>
        <w:t>a</w:t>
      </w:r>
      <w:r w:rsidRPr="2E98EDDF">
        <w:rPr>
          <w:rStyle w:val="HeadingChar"/>
        </w:rPr>
        <w:t>lif.</w:t>
      </w:r>
      <w:r w:rsidR="00400F81">
        <w:rPr>
          <w:rStyle w:val="HeadingChar"/>
        </w:rPr>
        <w:t xml:space="preserve"> </w:t>
      </w:r>
      <w:r w:rsidRPr="2E98EDDF">
        <w:rPr>
          <w:rStyle w:val="HeadingChar"/>
        </w:rPr>
        <w:t>(</w:t>
      </w:r>
      <w:r w:rsidR="00DE239D">
        <w:rPr>
          <w:rStyle w:val="HeadingChar"/>
        </w:rPr>
        <w:t>Feb</w:t>
      </w:r>
      <w:r w:rsidR="5F119C12" w:rsidRPr="2E98EDDF">
        <w:rPr>
          <w:rStyle w:val="HeadingChar"/>
        </w:rPr>
        <w:t>.</w:t>
      </w:r>
      <w:r w:rsidR="00400F81">
        <w:rPr>
          <w:rStyle w:val="HeadingChar"/>
        </w:rPr>
        <w:t xml:space="preserve"> </w:t>
      </w:r>
      <w:r w:rsidR="00BC4DD8">
        <w:rPr>
          <w:rStyle w:val="HeadingChar"/>
        </w:rPr>
        <w:t>15</w:t>
      </w:r>
      <w:r w:rsidR="5DD9BCF8" w:rsidRPr="2E98EDDF">
        <w:rPr>
          <w:rStyle w:val="HeadingChar"/>
        </w:rPr>
        <w:t>,</w:t>
      </w:r>
      <w:r w:rsidR="00400F81">
        <w:rPr>
          <w:rStyle w:val="HeadingChar"/>
        </w:rPr>
        <w:t xml:space="preserve"> </w:t>
      </w:r>
      <w:r w:rsidR="5F119C12" w:rsidRPr="2E98EDDF">
        <w:rPr>
          <w:rStyle w:val="HeadingChar"/>
        </w:rPr>
        <w:t>202</w:t>
      </w:r>
      <w:r w:rsidR="5DC55B80" w:rsidRPr="2E98EDDF">
        <w:rPr>
          <w:rStyle w:val="HeadingChar"/>
        </w:rPr>
        <w:t>3</w:t>
      </w:r>
      <w:r w:rsidRPr="2E98EDDF">
        <w:rPr>
          <w:rStyle w:val="HeadingChar"/>
        </w:rPr>
        <w:t>)</w:t>
      </w:r>
      <w:r w:rsidR="00400F81">
        <w:rPr>
          <w:rStyle w:val="HeadingChar"/>
        </w:rPr>
        <w:t xml:space="preserve"> </w:t>
      </w:r>
      <w:r>
        <w:t>—</w:t>
      </w:r>
      <w:r w:rsidR="00400F81">
        <w:t xml:space="preserve"> </w:t>
      </w:r>
      <w:r w:rsidR="005B3EE6">
        <w:t xml:space="preserve">Returning to </w:t>
      </w:r>
      <w:r w:rsidR="00FB0B51">
        <w:t>an in</w:t>
      </w:r>
      <w:r w:rsidR="00BC203D">
        <w:t>-</w:t>
      </w:r>
      <w:r w:rsidR="00FB0B51">
        <w:t>person gathering</w:t>
      </w:r>
      <w:r w:rsidR="005B3EE6">
        <w:t>, t</w:t>
      </w:r>
      <w:r w:rsidR="00BC6058" w:rsidRPr="00BC6058">
        <w:t>he Recording Academy</w:t>
      </w:r>
      <w:r w:rsidR="00BC6058" w:rsidRPr="00C8090A">
        <w:rPr>
          <w:vertAlign w:val="superscript"/>
        </w:rPr>
        <w:t>®</w:t>
      </w:r>
      <w:r w:rsidR="00BC6058" w:rsidRPr="00BC6058">
        <w:t xml:space="preserve"> Producers &amp; Engineers Wing</w:t>
      </w:r>
      <w:r w:rsidR="00BC6058" w:rsidRPr="00C8090A">
        <w:rPr>
          <w:vertAlign w:val="superscript"/>
        </w:rPr>
        <w:t>®</w:t>
      </w:r>
      <w:r w:rsidR="00BC6058" w:rsidRPr="00BC6058">
        <w:t xml:space="preserve"> presented its highly anticipated GRAMMY</w:t>
      </w:r>
      <w:r w:rsidR="00BC6058" w:rsidRPr="00C8090A">
        <w:rPr>
          <w:vertAlign w:val="superscript"/>
        </w:rPr>
        <w:t>®</w:t>
      </w:r>
      <w:r w:rsidR="00BC6058" w:rsidRPr="00BC6058">
        <w:t xml:space="preserve"> Week celebration on Wed, Feb. 1, 2023. Held at The Village Studios in West Los Angeles, the event, now in its 1</w:t>
      </w:r>
      <w:r w:rsidR="00BC6058">
        <w:t>5</w:t>
      </w:r>
      <w:r w:rsidR="00BC6058" w:rsidRPr="00BC6058">
        <w:t>th year, marked the official start of GRAMMY Week</w:t>
      </w:r>
      <w:r w:rsidR="00BC6058">
        <w:t>, which culminated with the 65th Annual GRAMMY Awards</w:t>
      </w:r>
      <w:r w:rsidR="00BC6058" w:rsidRPr="2E98EDDF">
        <w:rPr>
          <w:vertAlign w:val="superscript"/>
        </w:rPr>
        <w:t>®</w:t>
      </w:r>
      <w:r w:rsidR="00BC6058">
        <w:t xml:space="preserve"> at Los Angeles' Crypto.com Arena on Sun, Feb. 5, broadcast live on the CBS Television Network and streamed live and on-demand on Paramount+.</w:t>
      </w:r>
    </w:p>
    <w:p w14:paraId="4EBE1BF0" w14:textId="77777777" w:rsidR="00BC6058" w:rsidRDefault="00BC6058" w:rsidP="00400F81"/>
    <w:p w14:paraId="79855BC2" w14:textId="166DF2F9" w:rsidR="00BC6058" w:rsidRDefault="00BC6058" w:rsidP="00BC6058">
      <w:r>
        <w:t xml:space="preserve">This year's gathering </w:t>
      </w:r>
      <w:r w:rsidRPr="009822C1">
        <w:t xml:space="preserve">featured the presentation of the </w:t>
      </w:r>
      <w:r w:rsidR="00EC6416">
        <w:t xml:space="preserve">Recording </w:t>
      </w:r>
      <w:r w:rsidR="0022319C">
        <w:t>Academy</w:t>
      </w:r>
      <w:r w:rsidR="00494930">
        <w:t>'</w:t>
      </w:r>
      <w:r w:rsidR="0022319C">
        <w:t>s CEO</w:t>
      </w:r>
      <w:r>
        <w:t xml:space="preserve"> Merit</w:t>
      </w:r>
      <w:r w:rsidRPr="009822C1">
        <w:t xml:space="preserve"> Award to </w:t>
      </w:r>
      <w:r w:rsidRPr="00E521DE">
        <w:t>innovative</w:t>
      </w:r>
      <w:r>
        <w:t xml:space="preserve"> </w:t>
      </w:r>
      <w:r w:rsidRPr="00E521DE">
        <w:t>drummer,</w:t>
      </w:r>
      <w:r>
        <w:t xml:space="preserve"> </w:t>
      </w:r>
      <w:r w:rsidRPr="00E521DE">
        <w:t>producer</w:t>
      </w:r>
      <w:r>
        <w:t xml:space="preserve"> </w:t>
      </w:r>
      <w:r w:rsidRPr="00E521DE">
        <w:t>and</w:t>
      </w:r>
      <w:r>
        <w:t xml:space="preserve"> </w:t>
      </w:r>
      <w:r w:rsidRPr="00E521DE">
        <w:t>three-time</w:t>
      </w:r>
      <w:r>
        <w:t xml:space="preserve"> </w:t>
      </w:r>
      <w:r w:rsidRPr="00E521DE">
        <w:t>GRAMMY</w:t>
      </w:r>
      <w:r>
        <w:rPr>
          <w:vertAlign w:val="superscript"/>
        </w:rPr>
        <w:t xml:space="preserve"> </w:t>
      </w:r>
      <w:r w:rsidRPr="00E521DE">
        <w:t>winner</w:t>
      </w:r>
      <w:r>
        <w:t xml:space="preserve"> </w:t>
      </w:r>
      <w:r w:rsidRPr="00E521DE">
        <w:t>Terri</w:t>
      </w:r>
      <w:r>
        <w:t xml:space="preserve"> </w:t>
      </w:r>
      <w:r w:rsidRPr="00E521DE">
        <w:t>Lyne</w:t>
      </w:r>
      <w:r>
        <w:t xml:space="preserve"> </w:t>
      </w:r>
      <w:r w:rsidRPr="00E521DE">
        <w:t>Carrington</w:t>
      </w:r>
      <w:r>
        <w:t xml:space="preserve"> </w:t>
      </w:r>
      <w:r w:rsidRPr="00E521DE">
        <w:t>and</w:t>
      </w:r>
      <w:r>
        <w:t xml:space="preserve"> </w:t>
      </w:r>
      <w:r w:rsidRPr="00E521DE">
        <w:t>revered</w:t>
      </w:r>
      <w:r>
        <w:t xml:space="preserve"> </w:t>
      </w:r>
      <w:r w:rsidRPr="00E521DE">
        <w:t>classical</w:t>
      </w:r>
      <w:r>
        <w:t xml:space="preserve"> </w:t>
      </w:r>
      <w:r w:rsidRPr="00E521DE">
        <w:t>producer</w:t>
      </w:r>
      <w:r>
        <w:t xml:space="preserve"> </w:t>
      </w:r>
      <w:r w:rsidRPr="00E521DE">
        <w:t>and</w:t>
      </w:r>
      <w:r>
        <w:t xml:space="preserve"> </w:t>
      </w:r>
      <w:r w:rsidRPr="00E521DE">
        <w:t>1</w:t>
      </w:r>
      <w:r w:rsidR="009369F7">
        <w:t>4</w:t>
      </w:r>
      <w:r w:rsidRPr="00E521DE">
        <w:t>-time</w:t>
      </w:r>
      <w:r>
        <w:t xml:space="preserve"> </w:t>
      </w:r>
      <w:r w:rsidRPr="00E521DE">
        <w:t>GRAMMY</w:t>
      </w:r>
      <w:r>
        <w:t xml:space="preserve"> </w:t>
      </w:r>
      <w:r w:rsidRPr="00E521DE">
        <w:t>winner</w:t>
      </w:r>
      <w:r>
        <w:t xml:space="preserve"> </w:t>
      </w:r>
      <w:r w:rsidRPr="00E521DE">
        <w:t>Judith</w:t>
      </w:r>
      <w:r>
        <w:t xml:space="preserve"> </w:t>
      </w:r>
      <w:r w:rsidRPr="00E521DE">
        <w:t>Sherman</w:t>
      </w:r>
      <w:r w:rsidRPr="009822C1">
        <w:t>.</w:t>
      </w:r>
      <w:r>
        <w:t xml:space="preserve"> Carrington and Sherman are now added to the decade-plus list of honorees chosen for their singular contributions to music production, including, among others: </w:t>
      </w:r>
      <w:r w:rsidR="00BA2375">
        <w:t xml:space="preserve">Dr. Dre, </w:t>
      </w:r>
      <w:r w:rsidRPr="00BC6058">
        <w:t>Quincy Jones, Alicia Keys, Willie Nelson, Nile Rodgers, Rick Rubin, Al Schmitt, Swizz Beatz, T Bone Burnett, Jack White</w:t>
      </w:r>
      <w:r w:rsidR="00EC6416">
        <w:t>,</w:t>
      </w:r>
      <w:r w:rsidR="00BA2375">
        <w:t xml:space="preserve"> and Neil Young</w:t>
      </w:r>
      <w:r w:rsidRPr="00BC6058">
        <w:t>.</w:t>
      </w:r>
      <w:r>
        <w:t xml:space="preserve"> </w:t>
      </w:r>
      <w:r w:rsidRPr="00BC6058">
        <w:t xml:space="preserve">The event also acknowledges the overall industry contributions of the </w:t>
      </w:r>
      <w:r w:rsidR="00FB0B51">
        <w:t xml:space="preserve">members of the </w:t>
      </w:r>
      <w:r w:rsidRPr="00BC6058">
        <w:t>Producers &amp; Engineers Wing.</w:t>
      </w:r>
    </w:p>
    <w:p w14:paraId="0EAE008D" w14:textId="77777777" w:rsidR="00BC6058" w:rsidRPr="00BC6058" w:rsidRDefault="00BC6058" w:rsidP="00BC6058"/>
    <w:p w14:paraId="0C1E262E" w14:textId="3BF72CFB" w:rsidR="00BC6058" w:rsidRDefault="00BC6058" w:rsidP="00BC6058">
      <w:r w:rsidRPr="00BC6058">
        <w:t xml:space="preserve">Music industry luminaries and GRAMMY nominees and winners packed this star-studded evening, including </w:t>
      </w:r>
      <w:r w:rsidR="00BA2375">
        <w:t>Chuck Ainlay (P&amp;E Wing co-chair), Peter Asher, Bob Clearmountain, Stewart Copeland, Jimmy Douglass,</w:t>
      </w:r>
      <w:r w:rsidR="00B57234">
        <w:t xml:space="preserve"> Robert Glasper,</w:t>
      </w:r>
      <w:r w:rsidR="00BA2375">
        <w:t xml:space="preserve"> J. Ivy, Linden Jay, DJ Khalil, Lisa Loeb, </w:t>
      </w:r>
      <w:r w:rsidR="008A2E11">
        <w:t>Chris Lord-Alge</w:t>
      </w:r>
      <w:r w:rsidR="00BA2375">
        <w:t xml:space="preserve">, </w:t>
      </w:r>
      <w:r w:rsidR="00B57234">
        <w:t xml:space="preserve">PJ Morton, </w:t>
      </w:r>
      <w:r w:rsidR="00BA2375">
        <w:t>Olivia Rodrigo</w:t>
      </w:r>
      <w:r w:rsidR="009F6CCA">
        <w:t>, Rafa Sardina</w:t>
      </w:r>
      <w:r w:rsidR="00EC6416">
        <w:t>,</w:t>
      </w:r>
      <w:r w:rsidR="00BA2375">
        <w:t xml:space="preserve"> </w:t>
      </w:r>
      <w:r w:rsidRPr="00BC6058">
        <w:t>and a host of others.</w:t>
      </w:r>
    </w:p>
    <w:p w14:paraId="303C826F" w14:textId="526B8CBD" w:rsidR="003F625B" w:rsidRDefault="0022319C" w:rsidP="00BC6058">
      <w:r>
        <w:br/>
        <w:t>A</w:t>
      </w:r>
      <w:r w:rsidR="003F625B">
        <w:t>ttendees enjoyed cocktail</w:t>
      </w:r>
      <w:r w:rsidR="00FB0B51">
        <w:t>s</w:t>
      </w:r>
      <w:r w:rsidR="003F625B">
        <w:t xml:space="preserve"> </w:t>
      </w:r>
      <w:r w:rsidR="00FB0B51">
        <w:t>and specialty foods while visiting the numerous studios at the Village</w:t>
      </w:r>
      <w:r w:rsidR="00EC6416">
        <w:t>,</w:t>
      </w:r>
      <w:r w:rsidR="00FB0B51">
        <w:t xml:space="preserve"> which were transformed for the evening and hosted by various music</w:t>
      </w:r>
      <w:r w:rsidR="00BC203D">
        <w:t>-</w:t>
      </w:r>
      <w:r w:rsidR="00FB0B51">
        <w:t xml:space="preserve"> and audio-related sponsors. For the evening</w:t>
      </w:r>
      <w:r w:rsidR="00D8739A">
        <w:t>'</w:t>
      </w:r>
      <w:r w:rsidR="00FB0B51">
        <w:t>s formal program,</w:t>
      </w:r>
      <w:r w:rsidR="00363AE2">
        <w:t xml:space="preserve"> </w:t>
      </w:r>
      <w:r w:rsidR="00FB0B51">
        <w:t xml:space="preserve">multiple </w:t>
      </w:r>
      <w:r w:rsidR="003F625B">
        <w:t>GRAMMY-winning audio engineer</w:t>
      </w:r>
      <w:r w:rsidR="00FB0B51">
        <w:t>/producers</w:t>
      </w:r>
      <w:r w:rsidR="003F625B">
        <w:t xml:space="preserve"> Leslie Ann Jones </w:t>
      </w:r>
      <w:r w:rsidR="00FB0B51">
        <w:t xml:space="preserve">and Chuck Ainlay </w:t>
      </w:r>
      <w:r w:rsidR="00797389">
        <w:t>(</w:t>
      </w:r>
      <w:r>
        <w:t xml:space="preserve">the </w:t>
      </w:r>
      <w:r w:rsidR="00797389">
        <w:t>P&amp;E Wing</w:t>
      </w:r>
      <w:r w:rsidR="00EC6416">
        <w:t>'</w:t>
      </w:r>
      <w:r>
        <w:t>s current</w:t>
      </w:r>
      <w:r w:rsidR="00797389">
        <w:t xml:space="preserve"> co-chair</w:t>
      </w:r>
      <w:r w:rsidR="00FB0B51">
        <w:t>s</w:t>
      </w:r>
      <w:r w:rsidR="00797389">
        <w:t xml:space="preserve">) </w:t>
      </w:r>
      <w:r w:rsidR="003F625B">
        <w:t xml:space="preserve">gave introductory remarks, </w:t>
      </w:r>
      <w:r w:rsidR="00FB0B51">
        <w:t xml:space="preserve">with Jones </w:t>
      </w:r>
      <w:r w:rsidR="003F625B">
        <w:t xml:space="preserve">noting that the event "really is all about the music and the positivity that it brings." P&amp;E Wing Vice President Maureen Droney served as emcee, remarking </w:t>
      </w:r>
      <w:r>
        <w:t xml:space="preserve">with obvious joy </w:t>
      </w:r>
      <w:r w:rsidR="003F625B">
        <w:t xml:space="preserve">that </w:t>
      </w:r>
      <w:r>
        <w:t>this</w:t>
      </w:r>
      <w:r w:rsidR="003F625B">
        <w:t xml:space="preserve"> event was </w:t>
      </w:r>
      <w:r w:rsidR="004A58A2">
        <w:t xml:space="preserve">returning in person for the first time </w:t>
      </w:r>
      <w:r w:rsidR="003F625B">
        <w:t xml:space="preserve">since 2020. </w:t>
      </w:r>
    </w:p>
    <w:p w14:paraId="60560188" w14:textId="4FA25E34" w:rsidR="000F2470" w:rsidRDefault="000F2470" w:rsidP="000F2470"/>
    <w:p w14:paraId="669A0267" w14:textId="7C7C2AD9" w:rsidR="000F2470" w:rsidRDefault="003F625B" w:rsidP="000F2470">
      <w:r>
        <w:t>The ceremonial aspect of the evening was split between two of the main rooms at The Village Studios. In</w:t>
      </w:r>
      <w:r w:rsidR="000F2470">
        <w:t xml:space="preserve"> the atmospheric Moroccan Ballroom, Judith Sherman was honored for her extraordinary contribution to the art of recording classical music. "I'm the luckiest woman in the world," she enthused during a video highlighting her collaborations with artists like Rudolf Serkin, Ursula Oppens and the Kronos Quartet.</w:t>
      </w:r>
      <w:r>
        <w:t xml:space="preserve"> </w:t>
      </w:r>
      <w:r w:rsidR="000F2470">
        <w:t xml:space="preserve">Invited onstage by </w:t>
      </w:r>
      <w:r w:rsidR="000F2470">
        <w:lastRenderedPageBreak/>
        <w:t>Harvey Mason jr., CEO of the Recording Academy, Sherman was particularly self-deprecating in her acceptance speech.</w:t>
      </w:r>
      <w:r>
        <w:t xml:space="preserve"> </w:t>
      </w:r>
      <w:r w:rsidR="000F2470">
        <w:t>"When I got the call about this honor, I thought it was a hoax," she said, eliciting chuckles from the audience. "I'd like to thank the composers and musicians, who are the point of all this," she added. "I always tell people that I have the best job in the world. I get to know music intimately, but I never have to practice. I'm honored to be honored by such a group of artists."</w:t>
      </w:r>
      <w:r>
        <w:t xml:space="preserve"> </w:t>
      </w:r>
      <w:r w:rsidR="000F2470">
        <w:t xml:space="preserve">Sherman then introduced the Kronos Quartet, the ensemble with which she recorded some legendary sessions. Visibly happy to honor their friend with live music, the members of the Quartet launched into an exuberant rendition of Mexican composer Severiano Briseño's "El Sinaloense," from the 2002 album </w:t>
      </w:r>
      <w:r w:rsidR="000F2470" w:rsidRPr="00AD4E1D">
        <w:rPr>
          <w:i/>
          <w:iCs/>
        </w:rPr>
        <w:t>Nuevo</w:t>
      </w:r>
      <w:r w:rsidR="000F2470">
        <w:t xml:space="preserve"> – co-produced by Sherman.</w:t>
      </w:r>
      <w:r>
        <w:t xml:space="preserve"> </w:t>
      </w:r>
    </w:p>
    <w:p w14:paraId="3D5B141E" w14:textId="77777777" w:rsidR="000F2470" w:rsidRDefault="000F2470" w:rsidP="000F2470"/>
    <w:p w14:paraId="1D4CCA6D" w14:textId="2DAA13C7" w:rsidR="000F2470" w:rsidRDefault="000F2470" w:rsidP="000F2470">
      <w:r>
        <w:t>Across the hallway, inside the studio's spacious auditorium, Mason jr. introduced Terri Lyne Carrington as "a world changer, an advocate who gives back to the people during so much of the year." A drummer of remarkable verve and technical skill, Carrington has toured and recorded with a long list of iconic artists, including Stan Getz, Herbie Hancock and Wayne Shorter.</w:t>
      </w:r>
      <w:r w:rsidR="003F625B">
        <w:t xml:space="preserve"> </w:t>
      </w:r>
      <w:r>
        <w:t xml:space="preserve">"This is surreal," Carrington said upon receiving the award. She then recalled becoming a Recording Academy member in 1989, while she was the house drummer with </w:t>
      </w:r>
      <w:r w:rsidRPr="00C8090A">
        <w:rPr>
          <w:i/>
          <w:iCs/>
        </w:rPr>
        <w:t>The Arsenio Hall Show</w:t>
      </w:r>
      <w:r>
        <w:t xml:space="preserve"> in Los Angeles. "I don't remember a lot about 1989," she quipped, "but I do recall being invited to join, and realizing that a lot of people in this community are interested in being of service."</w:t>
      </w:r>
      <w:r w:rsidR="003F625B">
        <w:t xml:space="preserve"> </w:t>
      </w:r>
      <w:r>
        <w:t>Carrington also made a case for genre diversity, praising the Academy for honoring artists in the fields of jazz and classical music. She then invited the members of her progressive jazz combo Social Science onstage</w:t>
      </w:r>
      <w:r w:rsidR="005A6470">
        <w:t xml:space="preserve"> to perform</w:t>
      </w:r>
      <w:r>
        <w:t xml:space="preserve">. </w:t>
      </w:r>
      <w:r w:rsidR="003F625B">
        <w:t>Their</w:t>
      </w:r>
      <w:r>
        <w:t xml:space="preserve"> extended mini-concert </w:t>
      </w:r>
      <w:r w:rsidR="003F625B">
        <w:t>combined</w:t>
      </w:r>
      <w:r>
        <w:t xml:space="preserve"> jazz harmony with fiery polyrhythms, passionate hip-hop, intriguing echoes of psychedelia in the spiraling Hammond lines of keyboardist Aaron Parks, and some outstanding bass work by Morgan Guerin, who also performed an impressive sax solo.</w:t>
      </w:r>
      <w:r w:rsidR="003F625B">
        <w:t xml:space="preserve"> </w:t>
      </w:r>
      <w:r>
        <w:t xml:space="preserve">Carrington's gutsy drumming was the focal point, together with the soaring vocalizing of virtuoso singer Debo Ray. </w:t>
      </w:r>
    </w:p>
    <w:p w14:paraId="4515F407" w14:textId="763F7759" w:rsidR="000F2470" w:rsidRDefault="000F2470" w:rsidP="00BC6058"/>
    <w:p w14:paraId="0A0EA46C" w14:textId="1E551794" w:rsidR="000F2470" w:rsidRDefault="000F2470" w:rsidP="000F2470">
      <w:r w:rsidRPr="009822C1">
        <w:t>The event was sponsored by leading companies and organizations from the entertainment and music sector.</w:t>
      </w:r>
      <w:r>
        <w:t xml:space="preserve"> Premier Sponsors included Iron Mountain Entertainment Services, Neumann, Qualcomm</w:t>
      </w:r>
      <w:r w:rsidR="00EC6416">
        <w:t>,</w:t>
      </w:r>
      <w:r>
        <w:t xml:space="preserve"> and Shure. Supporting Sponsors included AFM &amp; SAG-AFTRA Intellectual Property Rights Distribution Fund, Arthur J. Gallagher Risk Management Services (The Recording Studio Insurance Program), Audio Engineering Society, Audio-Technica, Fraunhofer, Genelec, Joe D</w:t>
      </w:r>
      <w:r w:rsidR="00EC6416">
        <w:t>'</w:t>
      </w:r>
      <w:r>
        <w:t xml:space="preserve">Ambrosio Management, </w:t>
      </w:r>
      <w:r w:rsidR="00280C84">
        <w:t xml:space="preserve">Louisiana Entertainment, </w:t>
      </w:r>
      <w:r>
        <w:t>Lurssen Mastering, Neve, Ocean Way Audio, Sound Credit, SoundExchange, Soundwide, Transparence, Ultimate Ears</w:t>
      </w:r>
      <w:r w:rsidR="00EC6416">
        <w:t>,</w:t>
      </w:r>
      <w:r>
        <w:t xml:space="preserve"> and VEVA Sound. Additionally, A/V components for the event were provided by </w:t>
      </w:r>
      <w:r w:rsidRPr="00806F17">
        <w:t>L-Acoustics, JBL and KALI Audio</w:t>
      </w:r>
      <w:r>
        <w:t xml:space="preserve">. </w:t>
      </w:r>
    </w:p>
    <w:p w14:paraId="5D6BC26C" w14:textId="4C24C8A1" w:rsidR="000F2470" w:rsidRDefault="000F2470" w:rsidP="00BC6058"/>
    <w:p w14:paraId="5A03ADB6" w14:textId="799A6899" w:rsidR="00F63E70" w:rsidRPr="0042393C" w:rsidRDefault="00F63E70" w:rsidP="00F63E70">
      <w:r w:rsidRPr="0042393C">
        <w:t xml:space="preserve">Cory Lorentz, </w:t>
      </w:r>
      <w:r w:rsidR="00581118">
        <w:t>m</w:t>
      </w:r>
      <w:r w:rsidRPr="0042393C">
        <w:t xml:space="preserve">anager </w:t>
      </w:r>
      <w:r w:rsidR="00C13309">
        <w:t xml:space="preserve">of </w:t>
      </w:r>
      <w:r w:rsidR="00581118">
        <w:t>a</w:t>
      </w:r>
      <w:r w:rsidRPr="0042393C">
        <w:t xml:space="preserve">rtist </w:t>
      </w:r>
      <w:r w:rsidR="00581118">
        <w:t>r</w:t>
      </w:r>
      <w:r w:rsidRPr="0042393C">
        <w:t xml:space="preserve">elations, Shure Incorporated, stated, </w:t>
      </w:r>
      <w:r w:rsidR="00EC6416">
        <w:t>"</w:t>
      </w:r>
      <w:r w:rsidRPr="0042393C">
        <w:t>There was a party. With people. Finally! We</w:t>
      </w:r>
      <w:r w:rsidR="00EC6416">
        <w:t>'</w:t>
      </w:r>
      <w:r w:rsidRPr="0042393C">
        <w:t>ve waited three long years for the return of the Village event. It's a highly anticipated yearly tradition, and Shure has been there since the beginning. This year felt a little different, not having Mark Brunner in our studio and wandering the halls greeting old friends and pushing the Chicago-themed food we always have on hand. But he was there in spirit. It is always great to see Maureen Droney of the P&amp;E Wing and Village owner and CEO Jeff Greenberg hosting this one-of-a-kind event, which has always marked the kick-off of GRAMMY Week for us.</w:t>
      </w:r>
      <w:r w:rsidR="00EC6416">
        <w:t>"</w:t>
      </w:r>
    </w:p>
    <w:p w14:paraId="5A2BFF66" w14:textId="0563C47D" w:rsidR="00F63E70" w:rsidRDefault="00F63E70" w:rsidP="00F63E70"/>
    <w:p w14:paraId="0E022929" w14:textId="6EF4FA4D" w:rsidR="00243B7E" w:rsidRPr="00243B7E" w:rsidRDefault="00243B7E" w:rsidP="00243B7E">
      <w:r>
        <w:t xml:space="preserve">Photo file 1: </w:t>
      </w:r>
      <w:r w:rsidRPr="00243B7E">
        <w:t>Sherman_Carrington.jpg</w:t>
      </w:r>
    </w:p>
    <w:p w14:paraId="03F1B5CE" w14:textId="6D58A0B4" w:rsidR="00243B7E" w:rsidRPr="00243B7E" w:rsidRDefault="00243B7E" w:rsidP="00243B7E">
      <w:r>
        <w:t>Photo caption 1: Pictured L-R:</w:t>
      </w:r>
      <w:r w:rsidRPr="00243B7E">
        <w:t xml:space="preserve"> Honorees Judith Sherman and Terri Lyne Carrington attend the Producers &amp; Engineers Wing</w:t>
      </w:r>
      <w:r>
        <w:t>®</w:t>
      </w:r>
      <w:r w:rsidRPr="00243B7E">
        <w:t xml:space="preserve"> GRAMMY</w:t>
      </w:r>
      <w:r>
        <w:t>®</w:t>
      </w:r>
      <w:r w:rsidRPr="00243B7E">
        <w:t xml:space="preserve"> Week Celebration at The Village Studios on February 1, 2023</w:t>
      </w:r>
      <w:r>
        <w:t>,</w:t>
      </w:r>
      <w:r w:rsidRPr="00243B7E">
        <w:t xml:space="preserve"> in Los Angeles, California. (Photo by Alberto E. Rodriguez/Getty Images for </w:t>
      </w:r>
      <w:r>
        <w:t>t</w:t>
      </w:r>
      <w:r w:rsidRPr="00243B7E">
        <w:t>he Recording Academy</w:t>
      </w:r>
      <w:r>
        <w:t>®</w:t>
      </w:r>
      <w:r w:rsidRPr="00243B7E">
        <w:t>)</w:t>
      </w:r>
    </w:p>
    <w:p w14:paraId="6AD8643E" w14:textId="77777777" w:rsidR="00243B7E" w:rsidRPr="00243B7E" w:rsidRDefault="00243B7E" w:rsidP="00243B7E"/>
    <w:p w14:paraId="0A8A9883" w14:textId="4DC5A37C" w:rsidR="00243B7E" w:rsidRPr="00243B7E" w:rsidRDefault="00243B7E" w:rsidP="00243B7E">
      <w:r>
        <w:t xml:space="preserve">Photo file 2: </w:t>
      </w:r>
      <w:r w:rsidRPr="00243B7E">
        <w:t>Mason_Sherman.jpg</w:t>
      </w:r>
    </w:p>
    <w:p w14:paraId="020981FB" w14:textId="10602D74" w:rsidR="00243B7E" w:rsidRPr="00243B7E" w:rsidRDefault="00243B7E" w:rsidP="00243B7E">
      <w:r>
        <w:t>Photo caption 2:</w:t>
      </w:r>
      <w:r w:rsidRPr="00243B7E">
        <w:t xml:space="preserve"> </w:t>
      </w:r>
      <w:r>
        <w:t>Pictured L-R: Harvey Mason jr.,</w:t>
      </w:r>
      <w:r w:rsidRPr="00243B7E">
        <w:t xml:space="preserve"> CEO of </w:t>
      </w:r>
      <w:r>
        <w:t>t</w:t>
      </w:r>
      <w:r w:rsidRPr="00243B7E">
        <w:t>he Recording Academy</w:t>
      </w:r>
      <w:r>
        <w:t xml:space="preserve">®, </w:t>
      </w:r>
      <w:r w:rsidRPr="00243B7E">
        <w:t>honors Judith Sherman during the Producers &amp; Engineers Wing</w:t>
      </w:r>
      <w:r>
        <w:t>®</w:t>
      </w:r>
      <w:r w:rsidRPr="00243B7E">
        <w:t xml:space="preserve"> GRAMMY</w:t>
      </w:r>
      <w:r>
        <w:t>®</w:t>
      </w:r>
      <w:r w:rsidRPr="00243B7E">
        <w:t xml:space="preserve"> Week Celebration at The Village Studios on February 1, 2023</w:t>
      </w:r>
      <w:r>
        <w:t>,</w:t>
      </w:r>
      <w:r w:rsidRPr="00243B7E">
        <w:t xml:space="preserve"> in Los Angeles, California. (Photo by Emma McIntyre/Getty Images for </w:t>
      </w:r>
      <w:r>
        <w:t>t</w:t>
      </w:r>
      <w:r w:rsidRPr="00243B7E">
        <w:t>he Recording Academy)</w:t>
      </w:r>
    </w:p>
    <w:p w14:paraId="41CC29FD" w14:textId="77777777" w:rsidR="00243B7E" w:rsidRPr="00243B7E" w:rsidRDefault="00243B7E" w:rsidP="00243B7E"/>
    <w:p w14:paraId="5073A468" w14:textId="30AE70EA" w:rsidR="00243B7E" w:rsidRPr="00243B7E" w:rsidRDefault="00243B7E" w:rsidP="00243B7E">
      <w:r>
        <w:t xml:space="preserve">Photo file 3: </w:t>
      </w:r>
      <w:r w:rsidRPr="00243B7E">
        <w:t>Droney.jpg</w:t>
      </w:r>
    </w:p>
    <w:p w14:paraId="7F76FDEC" w14:textId="5D9BDBE0" w:rsidR="00243B7E" w:rsidRPr="00243B7E" w:rsidRDefault="00243B7E" w:rsidP="00243B7E">
      <w:r>
        <w:t xml:space="preserve">Photo caption 3: Maureen Droney, </w:t>
      </w:r>
      <w:r w:rsidRPr="00243B7E">
        <w:t>Recording Academy</w:t>
      </w:r>
      <w:r>
        <w:t>®</w:t>
      </w:r>
      <w:r w:rsidRPr="00243B7E">
        <w:t xml:space="preserve"> </w:t>
      </w:r>
      <w:r>
        <w:t xml:space="preserve">Vice President, </w:t>
      </w:r>
      <w:r w:rsidRPr="00243B7E">
        <w:t>P</w:t>
      </w:r>
      <w:r>
        <w:t xml:space="preserve">roducers &amp; </w:t>
      </w:r>
      <w:r w:rsidRPr="00243B7E">
        <w:t>E</w:t>
      </w:r>
      <w:r>
        <w:t>ngineers</w:t>
      </w:r>
      <w:r w:rsidRPr="00243B7E">
        <w:t xml:space="preserve"> Wing</w:t>
      </w:r>
      <w:r>
        <w:t xml:space="preserve">®, </w:t>
      </w:r>
      <w:r w:rsidRPr="00243B7E">
        <w:t xml:space="preserve">speaks during the </w:t>
      </w:r>
      <w:r>
        <w:t>P&amp;E</w:t>
      </w:r>
      <w:r w:rsidRPr="00243B7E">
        <w:t xml:space="preserve"> Wing GRAMMY</w:t>
      </w:r>
      <w:r>
        <w:t>®</w:t>
      </w:r>
      <w:r w:rsidRPr="00243B7E">
        <w:t xml:space="preserve"> Week Celebration at The Village Studios on February 1, 2023</w:t>
      </w:r>
      <w:r>
        <w:t>,</w:t>
      </w:r>
      <w:r w:rsidRPr="00243B7E">
        <w:t xml:space="preserve"> in Los Angeles, California. (Photo by Leon Bennett/Getty Images for The Recording Academy)</w:t>
      </w:r>
    </w:p>
    <w:p w14:paraId="12F84644" w14:textId="77777777" w:rsidR="00243B7E" w:rsidRPr="00243B7E" w:rsidRDefault="00243B7E" w:rsidP="00243B7E"/>
    <w:p w14:paraId="59AC582C" w14:textId="1EADDC9A" w:rsidR="00243B7E" w:rsidRPr="00243B7E" w:rsidRDefault="00243B7E" w:rsidP="00243B7E">
      <w:r>
        <w:t xml:space="preserve">Photo file 4: </w:t>
      </w:r>
      <w:r w:rsidRPr="00243B7E">
        <w:t>TerriLyneCarrington</w:t>
      </w:r>
      <w:r>
        <w:t>_</w:t>
      </w:r>
      <w:r w:rsidRPr="00243B7E">
        <w:t xml:space="preserve">SocialScience.jpg      </w:t>
      </w:r>
    </w:p>
    <w:p w14:paraId="43BF7609" w14:textId="45EE2F5D" w:rsidR="00243B7E" w:rsidRPr="00243B7E" w:rsidRDefault="00243B7E" w:rsidP="00243B7E">
      <w:r>
        <w:t xml:space="preserve">Photo caption 4: </w:t>
      </w:r>
      <w:r w:rsidRPr="00243B7E">
        <w:t>Terri Lyne Carrington and Social Science performs during the Producers &amp; Engineers Wing</w:t>
      </w:r>
      <w:r>
        <w:t>®</w:t>
      </w:r>
      <w:r w:rsidRPr="00243B7E">
        <w:t xml:space="preserve"> GRAMMY</w:t>
      </w:r>
      <w:r>
        <w:t>®</w:t>
      </w:r>
      <w:r w:rsidRPr="00243B7E">
        <w:t xml:space="preserve"> Week Celebration at The Village Studios on February 1, 2023</w:t>
      </w:r>
      <w:r>
        <w:t>,</w:t>
      </w:r>
      <w:r w:rsidRPr="00243B7E">
        <w:t xml:space="preserve"> in Los Angeles, California. </w:t>
      </w:r>
      <w:r>
        <w:t>(</w:t>
      </w:r>
      <w:r w:rsidRPr="00243B7E">
        <w:t>Photo by Leon Bennett/Getty Images for The Recording Academy)</w:t>
      </w:r>
    </w:p>
    <w:p w14:paraId="2320203F" w14:textId="77777777" w:rsidR="00243B7E" w:rsidRPr="00243B7E" w:rsidRDefault="00243B7E" w:rsidP="00243B7E"/>
    <w:p w14:paraId="2281D6B9" w14:textId="6B60C276" w:rsidR="00243B7E" w:rsidRPr="00243B7E" w:rsidRDefault="00243B7E" w:rsidP="00243B7E">
      <w:r>
        <w:t xml:space="preserve">Photo file 5: </w:t>
      </w:r>
      <w:r w:rsidRPr="00243B7E">
        <w:t>LordAlge_Rodrigo.jpg</w:t>
      </w:r>
    </w:p>
    <w:p w14:paraId="6A1735C5" w14:textId="4320667C" w:rsidR="00243B7E" w:rsidRPr="00243B7E" w:rsidRDefault="00243B7E" w:rsidP="00243B7E">
      <w:r>
        <w:t xml:space="preserve">Photo caption 5: Pictured </w:t>
      </w:r>
      <w:r w:rsidRPr="00243B7E">
        <w:t>L-R</w:t>
      </w:r>
      <w:r>
        <w:t>:</w:t>
      </w:r>
      <w:r w:rsidRPr="00243B7E">
        <w:t xml:space="preserve"> Chris Lord-Alge and Olivia Rodrigo attend the Producers &amp; Engineers Wing</w:t>
      </w:r>
      <w:r>
        <w:t>®</w:t>
      </w:r>
      <w:r w:rsidRPr="00243B7E">
        <w:t xml:space="preserve"> GRAMMY</w:t>
      </w:r>
      <w:r>
        <w:t>®</w:t>
      </w:r>
      <w:r w:rsidRPr="00243B7E">
        <w:t xml:space="preserve"> Week Celebration at The Village Studios on February 1, 2023</w:t>
      </w:r>
      <w:r>
        <w:t>,</w:t>
      </w:r>
      <w:r w:rsidRPr="00243B7E">
        <w:t xml:space="preserve"> in Los Angeles, California. (Photo by Maury Phillips/Getty Images for The Recording Academy)</w:t>
      </w:r>
    </w:p>
    <w:p w14:paraId="286ACE33" w14:textId="77777777" w:rsidR="00243B7E" w:rsidRDefault="00243B7E" w:rsidP="00F63E70"/>
    <w:p w14:paraId="7F7AE1BC" w14:textId="77777777" w:rsidR="00243B7E" w:rsidRPr="0042393C" w:rsidRDefault="00243B7E" w:rsidP="00F63E70"/>
    <w:p w14:paraId="35753988" w14:textId="77777777" w:rsidR="00A71D6B" w:rsidRPr="00A71D6B" w:rsidRDefault="00A71D6B" w:rsidP="00C051C0">
      <w:pPr>
        <w:rPr>
          <w:rFonts w:asciiTheme="minorHAnsi" w:hAnsiTheme="minorHAnsi" w:cstheme="minorHAnsi"/>
          <w:bCs/>
          <w:szCs w:val="22"/>
        </w:rPr>
      </w:pPr>
    </w:p>
    <w:p w14:paraId="4D75CCD8" w14:textId="29124807" w:rsidR="00C051C0" w:rsidRDefault="79B60847" w:rsidP="7BB21714">
      <w:pPr>
        <w:pStyle w:val="Heading"/>
        <w:rPr>
          <w:rFonts w:asciiTheme="minorHAnsi" w:hAnsiTheme="minorHAnsi"/>
        </w:rPr>
      </w:pPr>
      <w:r w:rsidRPr="7BB21714">
        <w:rPr>
          <w:rFonts w:asciiTheme="minorHAnsi" w:hAnsiTheme="minorHAnsi"/>
        </w:rPr>
        <w:t>about</w:t>
      </w:r>
      <w:r w:rsidR="00400F81">
        <w:rPr>
          <w:rFonts w:asciiTheme="minorHAnsi" w:hAnsiTheme="minorHAnsi"/>
        </w:rPr>
        <w:t xml:space="preserve"> </w:t>
      </w:r>
      <w:r w:rsidRPr="7BB21714">
        <w:rPr>
          <w:rFonts w:asciiTheme="minorHAnsi" w:hAnsiTheme="minorHAnsi"/>
        </w:rPr>
        <w:t>the</w:t>
      </w:r>
      <w:r w:rsidR="00400F81">
        <w:rPr>
          <w:rFonts w:asciiTheme="minorHAnsi" w:hAnsiTheme="minorHAnsi"/>
        </w:rPr>
        <w:t xml:space="preserve"> </w:t>
      </w:r>
      <w:r w:rsidRPr="7BB21714">
        <w:rPr>
          <w:rFonts w:asciiTheme="minorHAnsi" w:hAnsiTheme="minorHAnsi"/>
        </w:rPr>
        <w:t>recording</w:t>
      </w:r>
      <w:r w:rsidR="00400F81">
        <w:rPr>
          <w:rFonts w:asciiTheme="minorHAnsi" w:hAnsiTheme="minorHAnsi"/>
        </w:rPr>
        <w:t xml:space="preserve"> </w:t>
      </w:r>
      <w:r w:rsidRPr="7BB21714">
        <w:rPr>
          <w:rFonts w:asciiTheme="minorHAnsi" w:hAnsiTheme="minorHAnsi"/>
        </w:rPr>
        <w:t>academy</w:t>
      </w:r>
    </w:p>
    <w:p w14:paraId="0889A9A5" w14:textId="63A35A38" w:rsidR="00C051C0" w:rsidRDefault="0E6805C9" w:rsidP="7BB21714">
      <w:pPr>
        <w:rPr>
          <w:rFonts w:eastAsia="Arial" w:cs="Arial"/>
          <w:color w:val="000000" w:themeColor="text2"/>
          <w:szCs w:val="22"/>
        </w:rPr>
      </w:pP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Recording</w:t>
      </w:r>
      <w:r w:rsidR="00400F81">
        <w:rPr>
          <w:rFonts w:eastAsia="Arial" w:cs="Arial"/>
          <w:color w:val="000000" w:themeColor="text2"/>
          <w:szCs w:val="22"/>
        </w:rPr>
        <w:t xml:space="preserve"> </w:t>
      </w:r>
      <w:r w:rsidRPr="7BB21714">
        <w:rPr>
          <w:rFonts w:eastAsia="Arial" w:cs="Arial"/>
          <w:color w:val="000000" w:themeColor="text2"/>
          <w:szCs w:val="22"/>
        </w:rPr>
        <w:t>Academy</w:t>
      </w:r>
      <w:r w:rsidR="00400F81">
        <w:rPr>
          <w:rFonts w:eastAsia="Arial" w:cs="Arial"/>
          <w:color w:val="000000" w:themeColor="text2"/>
          <w:szCs w:val="22"/>
        </w:rPr>
        <w:t xml:space="preserve"> </w:t>
      </w:r>
      <w:r w:rsidRPr="7BB21714">
        <w:rPr>
          <w:rFonts w:eastAsia="Arial" w:cs="Arial"/>
          <w:color w:val="000000" w:themeColor="text2"/>
          <w:szCs w:val="22"/>
        </w:rPr>
        <w:t>represents</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voices</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performers,</w:t>
      </w:r>
      <w:r w:rsidR="00400F81">
        <w:rPr>
          <w:rFonts w:eastAsia="Arial" w:cs="Arial"/>
          <w:color w:val="000000" w:themeColor="text2"/>
          <w:szCs w:val="22"/>
        </w:rPr>
        <w:t xml:space="preserve"> </w:t>
      </w:r>
      <w:r w:rsidRPr="7BB21714">
        <w:rPr>
          <w:rFonts w:eastAsia="Arial" w:cs="Arial"/>
          <w:color w:val="000000" w:themeColor="text2"/>
          <w:szCs w:val="22"/>
        </w:rPr>
        <w:t>songwriters,</w:t>
      </w:r>
      <w:r w:rsidR="00400F81">
        <w:rPr>
          <w:rFonts w:eastAsia="Arial" w:cs="Arial"/>
          <w:color w:val="000000" w:themeColor="text2"/>
          <w:szCs w:val="22"/>
        </w:rPr>
        <w:t xml:space="preserve"> </w:t>
      </w:r>
      <w:r w:rsidRPr="7BB21714">
        <w:rPr>
          <w:rFonts w:eastAsia="Arial" w:cs="Arial"/>
          <w:color w:val="000000" w:themeColor="text2"/>
          <w:szCs w:val="22"/>
        </w:rPr>
        <w:t>producers,</w:t>
      </w:r>
      <w:r w:rsidR="00400F81">
        <w:rPr>
          <w:rFonts w:eastAsia="Arial" w:cs="Arial"/>
          <w:color w:val="000000" w:themeColor="text2"/>
          <w:szCs w:val="22"/>
        </w:rPr>
        <w:t xml:space="preserve"> </w:t>
      </w:r>
      <w:r w:rsidRPr="7BB21714">
        <w:rPr>
          <w:rFonts w:eastAsia="Arial" w:cs="Arial"/>
          <w:color w:val="000000" w:themeColor="text2"/>
          <w:szCs w:val="22"/>
        </w:rPr>
        <w:t>engineers,</w:t>
      </w:r>
      <w:r w:rsidR="00400F81">
        <w:rPr>
          <w:rFonts w:eastAsia="Arial" w:cs="Arial"/>
          <w:color w:val="000000" w:themeColor="text2"/>
          <w:szCs w:val="22"/>
        </w:rPr>
        <w:t xml:space="preserve"> </w:t>
      </w:r>
      <w:r w:rsidRPr="7BB21714">
        <w:rPr>
          <w:rFonts w:eastAsia="Arial" w:cs="Arial"/>
          <w:color w:val="000000" w:themeColor="text2"/>
          <w:szCs w:val="22"/>
        </w:rPr>
        <w:t>and</w:t>
      </w:r>
      <w:r w:rsidR="00400F81">
        <w:rPr>
          <w:rFonts w:eastAsia="Arial" w:cs="Arial"/>
          <w:color w:val="000000" w:themeColor="text2"/>
          <w:szCs w:val="22"/>
        </w:rPr>
        <w:t xml:space="preserve"> </w:t>
      </w:r>
      <w:r w:rsidRPr="7BB21714">
        <w:rPr>
          <w:rFonts w:eastAsia="Arial" w:cs="Arial"/>
          <w:color w:val="000000" w:themeColor="text2"/>
          <w:szCs w:val="22"/>
        </w:rPr>
        <w:t>all</w:t>
      </w:r>
      <w:r w:rsidR="00400F81">
        <w:rPr>
          <w:rFonts w:eastAsia="Arial" w:cs="Arial"/>
          <w:color w:val="000000" w:themeColor="text2"/>
          <w:szCs w:val="22"/>
        </w:rPr>
        <w:t xml:space="preserve"> </w:t>
      </w:r>
      <w:r w:rsidRPr="7BB21714">
        <w:rPr>
          <w:rFonts w:eastAsia="Arial" w:cs="Arial"/>
          <w:color w:val="000000" w:themeColor="text2"/>
          <w:szCs w:val="22"/>
        </w:rPr>
        <w:t>music</w:t>
      </w:r>
      <w:r w:rsidR="00400F81">
        <w:rPr>
          <w:rFonts w:eastAsia="Arial" w:cs="Arial"/>
          <w:color w:val="000000" w:themeColor="text2"/>
          <w:szCs w:val="22"/>
        </w:rPr>
        <w:t xml:space="preserve"> </w:t>
      </w:r>
      <w:r w:rsidRPr="7BB21714">
        <w:rPr>
          <w:rFonts w:eastAsia="Arial" w:cs="Arial"/>
          <w:color w:val="000000" w:themeColor="text2"/>
          <w:szCs w:val="22"/>
        </w:rPr>
        <w:t>professionals.</w:t>
      </w:r>
      <w:r w:rsidR="00400F81">
        <w:rPr>
          <w:rFonts w:eastAsia="Arial" w:cs="Arial"/>
          <w:color w:val="000000" w:themeColor="text2"/>
          <w:szCs w:val="22"/>
        </w:rPr>
        <w:t xml:space="preserve"> </w:t>
      </w:r>
      <w:r w:rsidRPr="7BB21714">
        <w:rPr>
          <w:rFonts w:eastAsia="Arial" w:cs="Arial"/>
          <w:color w:val="000000" w:themeColor="text2"/>
          <w:szCs w:val="22"/>
        </w:rPr>
        <w:t>Dedicated</w:t>
      </w:r>
      <w:r w:rsidR="00400F81">
        <w:rPr>
          <w:rFonts w:eastAsia="Arial" w:cs="Arial"/>
          <w:color w:val="000000" w:themeColor="text2"/>
          <w:szCs w:val="22"/>
        </w:rPr>
        <w:t xml:space="preserve"> </w:t>
      </w:r>
      <w:r w:rsidRPr="7BB21714">
        <w:rPr>
          <w:rFonts w:eastAsia="Arial" w:cs="Arial"/>
          <w:color w:val="000000" w:themeColor="text2"/>
          <w:szCs w:val="22"/>
        </w:rPr>
        <w:t>to</w:t>
      </w:r>
      <w:r w:rsidR="00400F81">
        <w:rPr>
          <w:rFonts w:eastAsia="Arial" w:cs="Arial"/>
          <w:color w:val="000000" w:themeColor="text2"/>
          <w:szCs w:val="22"/>
        </w:rPr>
        <w:t xml:space="preserve"> </w:t>
      </w:r>
      <w:r w:rsidRPr="7BB21714">
        <w:rPr>
          <w:rFonts w:eastAsia="Arial" w:cs="Arial"/>
          <w:color w:val="000000" w:themeColor="text2"/>
          <w:szCs w:val="22"/>
        </w:rPr>
        <w:t>ensuring</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recording</w:t>
      </w:r>
      <w:r w:rsidR="00400F81">
        <w:rPr>
          <w:rFonts w:eastAsia="Arial" w:cs="Arial"/>
          <w:color w:val="000000" w:themeColor="text2"/>
          <w:szCs w:val="22"/>
        </w:rPr>
        <w:t xml:space="preserve"> </w:t>
      </w:r>
      <w:r w:rsidRPr="7BB21714">
        <w:rPr>
          <w:rFonts w:eastAsia="Arial" w:cs="Arial"/>
          <w:color w:val="000000" w:themeColor="text2"/>
          <w:szCs w:val="22"/>
        </w:rPr>
        <w:t>arts</w:t>
      </w:r>
      <w:r w:rsidR="00400F81">
        <w:rPr>
          <w:rFonts w:eastAsia="Arial" w:cs="Arial"/>
          <w:color w:val="000000" w:themeColor="text2"/>
          <w:szCs w:val="22"/>
        </w:rPr>
        <w:t xml:space="preserve"> </w:t>
      </w:r>
      <w:r w:rsidRPr="7BB21714">
        <w:rPr>
          <w:rFonts w:eastAsia="Arial" w:cs="Arial"/>
          <w:color w:val="000000" w:themeColor="text2"/>
          <w:szCs w:val="22"/>
        </w:rPr>
        <w:t>remain</w:t>
      </w:r>
      <w:r w:rsidR="00400F81">
        <w:rPr>
          <w:rFonts w:eastAsia="Arial" w:cs="Arial"/>
          <w:color w:val="000000" w:themeColor="text2"/>
          <w:szCs w:val="22"/>
        </w:rPr>
        <w:t xml:space="preserve"> </w:t>
      </w:r>
      <w:r w:rsidRPr="7BB21714">
        <w:rPr>
          <w:rFonts w:eastAsia="Arial" w:cs="Arial"/>
          <w:color w:val="000000" w:themeColor="text2"/>
          <w:szCs w:val="22"/>
        </w:rPr>
        <w:t>a</w:t>
      </w:r>
      <w:r w:rsidR="00400F81">
        <w:rPr>
          <w:rFonts w:eastAsia="Arial" w:cs="Arial"/>
          <w:color w:val="000000" w:themeColor="text2"/>
          <w:szCs w:val="22"/>
        </w:rPr>
        <w:t xml:space="preserve"> </w:t>
      </w:r>
      <w:r w:rsidRPr="7BB21714">
        <w:rPr>
          <w:rFonts w:eastAsia="Arial" w:cs="Arial"/>
          <w:color w:val="000000" w:themeColor="text2"/>
          <w:szCs w:val="22"/>
        </w:rPr>
        <w:t>thriving</w:t>
      </w:r>
      <w:r w:rsidR="00400F81">
        <w:rPr>
          <w:rFonts w:eastAsia="Arial" w:cs="Arial"/>
          <w:color w:val="000000" w:themeColor="text2"/>
          <w:szCs w:val="22"/>
        </w:rPr>
        <w:t xml:space="preserve"> </w:t>
      </w:r>
      <w:r w:rsidRPr="7BB21714">
        <w:rPr>
          <w:rFonts w:eastAsia="Arial" w:cs="Arial"/>
          <w:color w:val="000000" w:themeColor="text2"/>
          <w:szCs w:val="22"/>
        </w:rPr>
        <w:t>part</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our</w:t>
      </w:r>
      <w:r w:rsidR="00400F81">
        <w:rPr>
          <w:rFonts w:eastAsia="Arial" w:cs="Arial"/>
          <w:color w:val="000000" w:themeColor="text2"/>
          <w:szCs w:val="22"/>
        </w:rPr>
        <w:t xml:space="preserve"> </w:t>
      </w:r>
      <w:r w:rsidRPr="7BB21714">
        <w:rPr>
          <w:rFonts w:eastAsia="Arial" w:cs="Arial"/>
          <w:color w:val="000000" w:themeColor="text2"/>
          <w:szCs w:val="22"/>
        </w:rPr>
        <w:t>shared</w:t>
      </w:r>
      <w:r w:rsidR="00400F81">
        <w:rPr>
          <w:rFonts w:eastAsia="Arial" w:cs="Arial"/>
          <w:color w:val="000000" w:themeColor="text2"/>
          <w:szCs w:val="22"/>
        </w:rPr>
        <w:t xml:space="preserve"> </w:t>
      </w:r>
      <w:r w:rsidRPr="7BB21714">
        <w:rPr>
          <w:rFonts w:eastAsia="Arial" w:cs="Arial"/>
          <w:color w:val="000000" w:themeColor="text2"/>
          <w:szCs w:val="22"/>
        </w:rPr>
        <w:t>cultural</w:t>
      </w:r>
      <w:r w:rsidR="00400F81">
        <w:rPr>
          <w:rFonts w:eastAsia="Arial" w:cs="Arial"/>
          <w:color w:val="000000" w:themeColor="text2"/>
          <w:szCs w:val="22"/>
        </w:rPr>
        <w:t xml:space="preserve"> </w:t>
      </w:r>
      <w:r w:rsidRPr="7BB21714">
        <w:rPr>
          <w:rFonts w:eastAsia="Arial" w:cs="Arial"/>
          <w:color w:val="000000" w:themeColor="text2"/>
          <w:szCs w:val="22"/>
        </w:rPr>
        <w:t>heritage,</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Academy</w:t>
      </w:r>
      <w:r w:rsidR="00400F81">
        <w:rPr>
          <w:rFonts w:eastAsia="Arial" w:cs="Arial"/>
          <w:color w:val="000000" w:themeColor="text2"/>
          <w:szCs w:val="22"/>
        </w:rPr>
        <w:t xml:space="preserve"> </w:t>
      </w:r>
      <w:r w:rsidRPr="7BB21714">
        <w:rPr>
          <w:rFonts w:eastAsia="Arial" w:cs="Arial"/>
          <w:color w:val="000000" w:themeColor="text2"/>
          <w:szCs w:val="22"/>
        </w:rPr>
        <w:t>honors</w:t>
      </w:r>
      <w:r w:rsidR="00400F81">
        <w:rPr>
          <w:rFonts w:eastAsia="Arial" w:cs="Arial"/>
          <w:color w:val="000000" w:themeColor="text2"/>
          <w:szCs w:val="22"/>
        </w:rPr>
        <w:t xml:space="preserve"> </w:t>
      </w:r>
      <w:r w:rsidRPr="7BB21714">
        <w:rPr>
          <w:rFonts w:eastAsia="Arial" w:cs="Arial"/>
          <w:color w:val="000000" w:themeColor="text2"/>
          <w:szCs w:val="22"/>
        </w:rPr>
        <w:t>music's</w:t>
      </w:r>
      <w:r w:rsidR="00400F81">
        <w:rPr>
          <w:rFonts w:eastAsia="Arial" w:cs="Arial"/>
          <w:color w:val="000000" w:themeColor="text2"/>
          <w:szCs w:val="22"/>
        </w:rPr>
        <w:t xml:space="preserve"> </w:t>
      </w:r>
      <w:r w:rsidRPr="7BB21714">
        <w:rPr>
          <w:rFonts w:eastAsia="Arial" w:cs="Arial"/>
          <w:color w:val="000000" w:themeColor="text2"/>
          <w:szCs w:val="22"/>
        </w:rPr>
        <w:t>history</w:t>
      </w:r>
      <w:r w:rsidR="00400F81">
        <w:rPr>
          <w:rFonts w:eastAsia="Arial" w:cs="Arial"/>
          <w:color w:val="000000" w:themeColor="text2"/>
          <w:szCs w:val="22"/>
        </w:rPr>
        <w:t xml:space="preserve"> </w:t>
      </w:r>
      <w:r w:rsidRPr="7BB21714">
        <w:rPr>
          <w:rFonts w:eastAsia="Arial" w:cs="Arial"/>
          <w:color w:val="000000" w:themeColor="text2"/>
          <w:szCs w:val="22"/>
        </w:rPr>
        <w:t>while</w:t>
      </w:r>
      <w:r w:rsidR="00400F81">
        <w:rPr>
          <w:rFonts w:eastAsia="Arial" w:cs="Arial"/>
          <w:color w:val="000000" w:themeColor="text2"/>
          <w:szCs w:val="22"/>
        </w:rPr>
        <w:t xml:space="preserve"> </w:t>
      </w:r>
      <w:r w:rsidRPr="7BB21714">
        <w:rPr>
          <w:rFonts w:eastAsia="Arial" w:cs="Arial"/>
          <w:color w:val="000000" w:themeColor="text2"/>
          <w:szCs w:val="22"/>
        </w:rPr>
        <w:t>investing</w:t>
      </w:r>
      <w:r w:rsidR="00400F81">
        <w:rPr>
          <w:rFonts w:eastAsia="Arial" w:cs="Arial"/>
          <w:color w:val="000000" w:themeColor="text2"/>
          <w:szCs w:val="22"/>
        </w:rPr>
        <w:t xml:space="preserve"> </w:t>
      </w:r>
      <w:r w:rsidRPr="7BB21714">
        <w:rPr>
          <w:rFonts w:eastAsia="Arial" w:cs="Arial"/>
          <w:color w:val="000000" w:themeColor="text2"/>
          <w:szCs w:val="22"/>
        </w:rPr>
        <w:t>in</w:t>
      </w:r>
      <w:r w:rsidR="00400F81">
        <w:rPr>
          <w:rFonts w:eastAsia="Arial" w:cs="Arial"/>
          <w:color w:val="000000" w:themeColor="text2"/>
          <w:szCs w:val="22"/>
        </w:rPr>
        <w:t xml:space="preserve"> </w:t>
      </w:r>
      <w:r w:rsidRPr="7BB21714">
        <w:rPr>
          <w:rFonts w:eastAsia="Arial" w:cs="Arial"/>
          <w:color w:val="000000" w:themeColor="text2"/>
          <w:szCs w:val="22"/>
        </w:rPr>
        <w:t>its</w:t>
      </w:r>
      <w:r w:rsidR="00400F81">
        <w:rPr>
          <w:rFonts w:eastAsia="Arial" w:cs="Arial"/>
          <w:color w:val="000000" w:themeColor="text2"/>
          <w:szCs w:val="22"/>
        </w:rPr>
        <w:t xml:space="preserve"> </w:t>
      </w:r>
      <w:r w:rsidRPr="7BB21714">
        <w:rPr>
          <w:rFonts w:eastAsia="Arial" w:cs="Arial"/>
          <w:color w:val="000000" w:themeColor="text2"/>
          <w:szCs w:val="22"/>
        </w:rPr>
        <w:t>future</w:t>
      </w:r>
      <w:r w:rsidR="00400F81">
        <w:rPr>
          <w:rFonts w:eastAsia="Arial" w:cs="Arial"/>
          <w:color w:val="000000" w:themeColor="text2"/>
          <w:szCs w:val="22"/>
        </w:rPr>
        <w:t xml:space="preserve"> </w:t>
      </w:r>
      <w:r w:rsidRPr="7BB21714">
        <w:rPr>
          <w:rFonts w:eastAsia="Arial" w:cs="Arial"/>
          <w:color w:val="000000" w:themeColor="text2"/>
          <w:szCs w:val="22"/>
        </w:rPr>
        <w:t>through</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GRAMMY</w:t>
      </w:r>
      <w:r w:rsidR="00400F81">
        <w:rPr>
          <w:rFonts w:eastAsia="Arial" w:cs="Arial"/>
          <w:color w:val="000000" w:themeColor="text2"/>
          <w:szCs w:val="22"/>
        </w:rPr>
        <w:t xml:space="preserve"> </w:t>
      </w:r>
      <w:r w:rsidRPr="7BB21714">
        <w:rPr>
          <w:rFonts w:eastAsia="Arial" w:cs="Arial"/>
          <w:color w:val="000000" w:themeColor="text2"/>
          <w:szCs w:val="22"/>
        </w:rPr>
        <w:t>Museum</w:t>
      </w:r>
      <w:r w:rsidRPr="004F1ECB">
        <w:rPr>
          <w:rFonts w:eastAsia="Segoe UI" w:cs="Arial"/>
          <w:color w:val="000000" w:themeColor="text2"/>
          <w:szCs w:val="22"/>
          <w:vertAlign w:val="superscript"/>
        </w:rPr>
        <w:t>®</w:t>
      </w:r>
      <w:r w:rsidRPr="7BB21714">
        <w:rPr>
          <w:rFonts w:eastAsia="Arial" w:cs="Arial"/>
          <w:color w:val="000000" w:themeColor="text2"/>
          <w:szCs w:val="22"/>
        </w:rPr>
        <w:t>,</w:t>
      </w:r>
      <w:r w:rsidR="00400F81">
        <w:rPr>
          <w:rFonts w:eastAsia="Arial" w:cs="Arial"/>
          <w:color w:val="000000" w:themeColor="text2"/>
          <w:szCs w:val="22"/>
        </w:rPr>
        <w:t xml:space="preserve"> </w:t>
      </w:r>
      <w:r w:rsidRPr="7BB21714">
        <w:rPr>
          <w:rFonts w:eastAsia="Arial" w:cs="Arial"/>
          <w:color w:val="000000" w:themeColor="text2"/>
          <w:szCs w:val="22"/>
        </w:rPr>
        <w:t>advocates</w:t>
      </w:r>
      <w:r w:rsidR="00400F81">
        <w:rPr>
          <w:rFonts w:eastAsia="Arial" w:cs="Arial"/>
          <w:color w:val="000000" w:themeColor="text2"/>
          <w:szCs w:val="22"/>
        </w:rPr>
        <w:t xml:space="preserve"> </w:t>
      </w:r>
      <w:r w:rsidRPr="7BB21714">
        <w:rPr>
          <w:rFonts w:eastAsia="Arial" w:cs="Arial"/>
          <w:color w:val="000000" w:themeColor="text2"/>
          <w:szCs w:val="22"/>
        </w:rPr>
        <w:t>on</w:t>
      </w:r>
      <w:r w:rsidR="00400F81">
        <w:rPr>
          <w:rFonts w:eastAsia="Arial" w:cs="Arial"/>
          <w:color w:val="000000" w:themeColor="text2"/>
          <w:szCs w:val="22"/>
        </w:rPr>
        <w:t xml:space="preserve"> </w:t>
      </w:r>
      <w:r w:rsidRPr="7BB21714">
        <w:rPr>
          <w:rFonts w:eastAsia="Arial" w:cs="Arial"/>
          <w:color w:val="000000" w:themeColor="text2"/>
          <w:szCs w:val="22"/>
        </w:rPr>
        <w:t>behalf</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music</w:t>
      </w:r>
      <w:r w:rsidR="00400F81">
        <w:rPr>
          <w:rFonts w:eastAsia="Arial" w:cs="Arial"/>
          <w:color w:val="000000" w:themeColor="text2"/>
          <w:szCs w:val="22"/>
        </w:rPr>
        <w:t xml:space="preserve"> </w:t>
      </w:r>
      <w:r w:rsidRPr="7BB21714">
        <w:rPr>
          <w:rFonts w:eastAsia="Arial" w:cs="Arial"/>
          <w:color w:val="000000" w:themeColor="text2"/>
          <w:szCs w:val="22"/>
        </w:rPr>
        <w:t>creators,</w:t>
      </w:r>
      <w:r w:rsidR="00400F81">
        <w:rPr>
          <w:rFonts w:eastAsia="Arial" w:cs="Arial"/>
          <w:color w:val="000000" w:themeColor="text2"/>
          <w:szCs w:val="22"/>
        </w:rPr>
        <w:t xml:space="preserve"> </w:t>
      </w:r>
      <w:r w:rsidRPr="7BB21714">
        <w:rPr>
          <w:rFonts w:eastAsia="Arial" w:cs="Arial"/>
          <w:color w:val="000000" w:themeColor="text2"/>
          <w:szCs w:val="22"/>
        </w:rPr>
        <w:t>supports</w:t>
      </w:r>
      <w:r w:rsidR="00400F81">
        <w:rPr>
          <w:rFonts w:eastAsia="Arial" w:cs="Arial"/>
          <w:color w:val="000000" w:themeColor="text2"/>
          <w:szCs w:val="22"/>
        </w:rPr>
        <w:t xml:space="preserve"> </w:t>
      </w:r>
      <w:r w:rsidRPr="7BB21714">
        <w:rPr>
          <w:rFonts w:eastAsia="Arial" w:cs="Arial"/>
          <w:color w:val="000000" w:themeColor="text2"/>
          <w:szCs w:val="22"/>
        </w:rPr>
        <w:t>music</w:t>
      </w:r>
      <w:r w:rsidR="00400F81">
        <w:rPr>
          <w:rFonts w:eastAsia="Arial" w:cs="Arial"/>
          <w:color w:val="000000" w:themeColor="text2"/>
          <w:szCs w:val="22"/>
        </w:rPr>
        <w:t xml:space="preserve"> </w:t>
      </w:r>
      <w:r w:rsidRPr="7BB21714">
        <w:rPr>
          <w:rFonts w:eastAsia="Arial" w:cs="Arial"/>
          <w:color w:val="000000" w:themeColor="text2"/>
          <w:szCs w:val="22"/>
        </w:rPr>
        <w:t>people</w:t>
      </w:r>
      <w:r w:rsidR="00400F81">
        <w:rPr>
          <w:rFonts w:eastAsia="Arial" w:cs="Arial"/>
          <w:color w:val="000000" w:themeColor="text2"/>
          <w:szCs w:val="22"/>
        </w:rPr>
        <w:t xml:space="preserve"> </w:t>
      </w:r>
      <w:r w:rsidRPr="7BB21714">
        <w:rPr>
          <w:rFonts w:eastAsia="Arial" w:cs="Arial"/>
          <w:color w:val="000000" w:themeColor="text2"/>
          <w:szCs w:val="22"/>
        </w:rPr>
        <w:t>in</w:t>
      </w:r>
      <w:r w:rsidR="00400F81">
        <w:rPr>
          <w:rFonts w:eastAsia="Arial" w:cs="Arial"/>
          <w:color w:val="000000" w:themeColor="text2"/>
          <w:szCs w:val="22"/>
        </w:rPr>
        <w:t xml:space="preserve"> </w:t>
      </w:r>
      <w:r w:rsidRPr="7BB21714">
        <w:rPr>
          <w:rFonts w:eastAsia="Arial" w:cs="Arial"/>
          <w:color w:val="000000" w:themeColor="text2"/>
          <w:szCs w:val="22"/>
        </w:rPr>
        <w:t>times</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need</w:t>
      </w:r>
      <w:r w:rsidR="00400F81">
        <w:rPr>
          <w:rFonts w:eastAsia="Arial" w:cs="Arial"/>
          <w:color w:val="000000" w:themeColor="text2"/>
          <w:szCs w:val="22"/>
        </w:rPr>
        <w:t xml:space="preserve"> </w:t>
      </w:r>
      <w:r w:rsidRPr="7BB21714">
        <w:rPr>
          <w:rFonts w:eastAsia="Arial" w:cs="Arial"/>
          <w:color w:val="000000" w:themeColor="text2"/>
          <w:szCs w:val="22"/>
        </w:rPr>
        <w:t>through</w:t>
      </w:r>
      <w:r w:rsidR="00400F81">
        <w:rPr>
          <w:rFonts w:eastAsia="Arial" w:cs="Arial"/>
          <w:color w:val="000000" w:themeColor="text2"/>
          <w:szCs w:val="22"/>
        </w:rPr>
        <w:t xml:space="preserve"> </w:t>
      </w:r>
      <w:r w:rsidRPr="7BB21714">
        <w:rPr>
          <w:rFonts w:eastAsia="Arial" w:cs="Arial"/>
          <w:color w:val="000000" w:themeColor="text2"/>
          <w:szCs w:val="22"/>
        </w:rPr>
        <w:t>MusiCares</w:t>
      </w:r>
      <w:r w:rsidRPr="004F1ECB">
        <w:rPr>
          <w:rFonts w:eastAsia="Segoe UI" w:cs="Arial"/>
          <w:color w:val="000000" w:themeColor="text2"/>
          <w:szCs w:val="22"/>
          <w:vertAlign w:val="superscript"/>
        </w:rPr>
        <w:t>®</w:t>
      </w:r>
      <w:r w:rsidRPr="7BB21714">
        <w:rPr>
          <w:rFonts w:eastAsia="Arial" w:cs="Arial"/>
          <w:color w:val="000000" w:themeColor="text2"/>
          <w:szCs w:val="22"/>
        </w:rPr>
        <w:t>,</w:t>
      </w:r>
      <w:r w:rsidR="00400F81">
        <w:rPr>
          <w:rFonts w:eastAsia="Arial" w:cs="Arial"/>
          <w:color w:val="000000" w:themeColor="text2"/>
          <w:szCs w:val="22"/>
        </w:rPr>
        <w:t xml:space="preserve"> </w:t>
      </w:r>
      <w:r w:rsidRPr="7BB21714">
        <w:rPr>
          <w:rFonts w:eastAsia="Arial" w:cs="Arial"/>
          <w:color w:val="000000" w:themeColor="text2"/>
          <w:szCs w:val="22"/>
        </w:rPr>
        <w:t>and</w:t>
      </w:r>
      <w:r w:rsidR="00400F81">
        <w:rPr>
          <w:rFonts w:eastAsia="Arial" w:cs="Arial"/>
          <w:color w:val="000000" w:themeColor="text2"/>
          <w:szCs w:val="22"/>
        </w:rPr>
        <w:t xml:space="preserve"> </w:t>
      </w:r>
      <w:r w:rsidRPr="7BB21714">
        <w:rPr>
          <w:rFonts w:eastAsia="Arial" w:cs="Arial"/>
          <w:color w:val="000000" w:themeColor="text2"/>
          <w:szCs w:val="22"/>
        </w:rPr>
        <w:t>celebrates</w:t>
      </w:r>
      <w:r w:rsidR="00400F81">
        <w:rPr>
          <w:rFonts w:eastAsia="Arial" w:cs="Arial"/>
          <w:color w:val="000000" w:themeColor="text2"/>
          <w:szCs w:val="22"/>
        </w:rPr>
        <w:t xml:space="preserve"> </w:t>
      </w:r>
      <w:r w:rsidRPr="7BB21714">
        <w:rPr>
          <w:rFonts w:eastAsia="Arial" w:cs="Arial"/>
          <w:color w:val="000000" w:themeColor="text2"/>
          <w:szCs w:val="22"/>
        </w:rPr>
        <w:t>artistic</w:t>
      </w:r>
      <w:r w:rsidR="00400F81">
        <w:rPr>
          <w:rFonts w:eastAsia="Arial" w:cs="Arial"/>
          <w:color w:val="000000" w:themeColor="text2"/>
          <w:szCs w:val="22"/>
        </w:rPr>
        <w:t xml:space="preserve"> </w:t>
      </w:r>
      <w:r w:rsidRPr="7BB21714">
        <w:rPr>
          <w:rFonts w:eastAsia="Arial" w:cs="Arial"/>
          <w:color w:val="000000" w:themeColor="text2"/>
          <w:szCs w:val="22"/>
        </w:rPr>
        <w:t>excellence</w:t>
      </w:r>
      <w:r w:rsidR="00400F81">
        <w:rPr>
          <w:rFonts w:eastAsia="Arial" w:cs="Arial"/>
          <w:color w:val="000000" w:themeColor="text2"/>
          <w:szCs w:val="22"/>
        </w:rPr>
        <w:t xml:space="preserve"> </w:t>
      </w:r>
      <w:r w:rsidRPr="7BB21714">
        <w:rPr>
          <w:rFonts w:eastAsia="Arial" w:cs="Arial"/>
          <w:color w:val="000000" w:themeColor="text2"/>
          <w:szCs w:val="22"/>
        </w:rPr>
        <w:t>through</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GRAMMY</w:t>
      </w:r>
      <w:r w:rsidR="00400F81">
        <w:rPr>
          <w:rFonts w:eastAsia="Arial" w:cs="Arial"/>
          <w:color w:val="000000" w:themeColor="text2"/>
          <w:szCs w:val="22"/>
        </w:rPr>
        <w:t xml:space="preserve"> </w:t>
      </w:r>
      <w:r w:rsidRPr="7BB21714">
        <w:rPr>
          <w:rFonts w:eastAsia="Arial" w:cs="Arial"/>
          <w:color w:val="000000" w:themeColor="text2"/>
          <w:szCs w:val="22"/>
        </w:rPr>
        <w:t>Awards</w:t>
      </w:r>
      <w:r w:rsidR="005A66B9" w:rsidRPr="2E98EDDF">
        <w:rPr>
          <w:vertAlign w:val="superscript"/>
        </w:rPr>
        <w:t>®</w:t>
      </w:r>
      <w:r w:rsidR="00400F81">
        <w:rPr>
          <w:rFonts w:eastAsia="Arial" w:cs="Arial"/>
          <w:color w:val="000000" w:themeColor="text2"/>
          <w:szCs w:val="22"/>
        </w:rPr>
        <w:t xml:space="preserve"> </w:t>
      </w:r>
      <w:r w:rsidRPr="7BB21714">
        <w:rPr>
          <w:rFonts w:eastAsia="Arial" w:cs="Arial"/>
          <w:color w:val="000000" w:themeColor="text2"/>
          <w:szCs w:val="22"/>
        </w:rPr>
        <w:t>—</w:t>
      </w:r>
      <w:r w:rsidR="00400F81">
        <w:rPr>
          <w:rFonts w:eastAsia="Arial" w:cs="Arial"/>
          <w:color w:val="000000" w:themeColor="text2"/>
          <w:szCs w:val="22"/>
        </w:rPr>
        <w:t xml:space="preserve"> </w:t>
      </w:r>
      <w:r w:rsidRPr="7BB21714">
        <w:rPr>
          <w:rFonts w:eastAsia="Arial" w:cs="Arial"/>
          <w:color w:val="000000" w:themeColor="text2"/>
          <w:szCs w:val="22"/>
        </w:rPr>
        <w:t>music's</w:t>
      </w:r>
      <w:r w:rsidR="00400F81">
        <w:rPr>
          <w:rFonts w:eastAsia="Arial" w:cs="Arial"/>
          <w:color w:val="000000" w:themeColor="text2"/>
          <w:szCs w:val="22"/>
        </w:rPr>
        <w:t xml:space="preserve"> </w:t>
      </w:r>
      <w:r w:rsidRPr="7BB21714">
        <w:rPr>
          <w:rFonts w:eastAsia="Arial" w:cs="Arial"/>
          <w:color w:val="000000" w:themeColor="text2"/>
          <w:szCs w:val="22"/>
        </w:rPr>
        <w:t>only</w:t>
      </w:r>
      <w:r w:rsidR="00400F81">
        <w:rPr>
          <w:rFonts w:eastAsia="Arial" w:cs="Arial"/>
          <w:color w:val="000000" w:themeColor="text2"/>
          <w:szCs w:val="22"/>
        </w:rPr>
        <w:t xml:space="preserve"> </w:t>
      </w:r>
      <w:r w:rsidRPr="7BB21714">
        <w:rPr>
          <w:rFonts w:eastAsia="Arial" w:cs="Arial"/>
          <w:color w:val="000000" w:themeColor="text2"/>
          <w:szCs w:val="22"/>
        </w:rPr>
        <w:t>peer-recognized</w:t>
      </w:r>
      <w:r w:rsidR="00400F81">
        <w:rPr>
          <w:rFonts w:eastAsia="Arial" w:cs="Arial"/>
          <w:color w:val="000000" w:themeColor="text2"/>
          <w:szCs w:val="22"/>
        </w:rPr>
        <w:t xml:space="preserve"> </w:t>
      </w:r>
      <w:r w:rsidRPr="7BB21714">
        <w:rPr>
          <w:rFonts w:eastAsia="Arial" w:cs="Arial"/>
          <w:color w:val="000000" w:themeColor="text2"/>
          <w:szCs w:val="22"/>
        </w:rPr>
        <w:t>accolade</w:t>
      </w:r>
      <w:r w:rsidR="00400F81">
        <w:rPr>
          <w:rFonts w:eastAsia="Arial" w:cs="Arial"/>
          <w:color w:val="000000" w:themeColor="text2"/>
          <w:szCs w:val="22"/>
        </w:rPr>
        <w:t xml:space="preserve"> </w:t>
      </w:r>
      <w:r w:rsidRPr="7BB21714">
        <w:rPr>
          <w:rFonts w:eastAsia="Arial" w:cs="Arial"/>
          <w:color w:val="000000" w:themeColor="text2"/>
          <w:szCs w:val="22"/>
        </w:rPr>
        <w:t>and</w:t>
      </w:r>
      <w:r w:rsidR="00400F81">
        <w:rPr>
          <w:rFonts w:eastAsia="Arial" w:cs="Arial"/>
          <w:color w:val="000000" w:themeColor="text2"/>
          <w:szCs w:val="22"/>
        </w:rPr>
        <w:t xml:space="preserve"> </w:t>
      </w:r>
      <w:r w:rsidRPr="7BB21714">
        <w:rPr>
          <w:rFonts w:eastAsia="Arial" w:cs="Arial"/>
          <w:color w:val="000000" w:themeColor="text2"/>
          <w:szCs w:val="22"/>
        </w:rPr>
        <w:t>highest</w:t>
      </w:r>
      <w:r w:rsidR="00400F81">
        <w:rPr>
          <w:rFonts w:eastAsia="Arial" w:cs="Arial"/>
          <w:color w:val="000000" w:themeColor="text2"/>
          <w:szCs w:val="22"/>
        </w:rPr>
        <w:t xml:space="preserve"> </w:t>
      </w:r>
      <w:r w:rsidRPr="7BB21714">
        <w:rPr>
          <w:rFonts w:eastAsia="Arial" w:cs="Arial"/>
          <w:color w:val="000000" w:themeColor="text2"/>
          <w:szCs w:val="22"/>
        </w:rPr>
        <w:t>achievement.</w:t>
      </w:r>
      <w:r w:rsidR="00400F81">
        <w:rPr>
          <w:rFonts w:eastAsia="Arial" w:cs="Arial"/>
          <w:color w:val="000000" w:themeColor="text2"/>
          <w:szCs w:val="22"/>
        </w:rPr>
        <w:t xml:space="preserve"> </w:t>
      </w:r>
      <w:r w:rsidRPr="7BB21714">
        <w:rPr>
          <w:rFonts w:eastAsia="Arial" w:cs="Arial"/>
          <w:color w:val="000000" w:themeColor="text2"/>
          <w:szCs w:val="22"/>
        </w:rPr>
        <w:t>As</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world's</w:t>
      </w:r>
      <w:r w:rsidR="00400F81">
        <w:rPr>
          <w:rFonts w:eastAsia="Arial" w:cs="Arial"/>
          <w:color w:val="000000" w:themeColor="text2"/>
          <w:szCs w:val="22"/>
        </w:rPr>
        <w:t xml:space="preserve"> </w:t>
      </w:r>
      <w:r w:rsidRPr="7BB21714">
        <w:rPr>
          <w:rFonts w:eastAsia="Arial" w:cs="Arial"/>
          <w:color w:val="000000" w:themeColor="text2"/>
          <w:szCs w:val="22"/>
        </w:rPr>
        <w:t>leading</w:t>
      </w:r>
      <w:r w:rsidR="00400F81">
        <w:rPr>
          <w:rFonts w:eastAsia="Arial" w:cs="Arial"/>
          <w:color w:val="000000" w:themeColor="text2"/>
          <w:szCs w:val="22"/>
        </w:rPr>
        <w:t xml:space="preserve"> </w:t>
      </w:r>
      <w:r w:rsidRPr="7BB21714">
        <w:rPr>
          <w:rFonts w:eastAsia="Arial" w:cs="Arial"/>
          <w:color w:val="000000" w:themeColor="text2"/>
          <w:szCs w:val="22"/>
        </w:rPr>
        <w:t>society</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music</w:t>
      </w:r>
      <w:r w:rsidR="00400F81">
        <w:rPr>
          <w:rFonts w:eastAsia="Arial" w:cs="Arial"/>
          <w:color w:val="000000" w:themeColor="text2"/>
          <w:szCs w:val="22"/>
        </w:rPr>
        <w:t xml:space="preserve"> </w:t>
      </w:r>
      <w:r w:rsidRPr="7BB21714">
        <w:rPr>
          <w:rFonts w:eastAsia="Arial" w:cs="Arial"/>
          <w:color w:val="000000" w:themeColor="text2"/>
          <w:szCs w:val="22"/>
        </w:rPr>
        <w:t>professionals,</w:t>
      </w:r>
      <w:r w:rsidR="00400F81">
        <w:rPr>
          <w:rFonts w:eastAsia="Arial" w:cs="Arial"/>
          <w:color w:val="000000" w:themeColor="text2"/>
          <w:szCs w:val="22"/>
        </w:rPr>
        <w:t xml:space="preserve"> </w:t>
      </w:r>
      <w:r w:rsidRPr="7BB21714">
        <w:rPr>
          <w:rFonts w:eastAsia="Arial" w:cs="Arial"/>
          <w:color w:val="000000" w:themeColor="text2"/>
          <w:szCs w:val="22"/>
        </w:rPr>
        <w:t>we</w:t>
      </w:r>
      <w:r w:rsidR="00400F81">
        <w:rPr>
          <w:rFonts w:eastAsia="Arial" w:cs="Arial"/>
          <w:color w:val="000000" w:themeColor="text2"/>
          <w:szCs w:val="22"/>
        </w:rPr>
        <w:t xml:space="preserve"> </w:t>
      </w:r>
      <w:r w:rsidRPr="7BB21714">
        <w:rPr>
          <w:rFonts w:eastAsia="Arial" w:cs="Arial"/>
          <w:color w:val="000000" w:themeColor="text2"/>
          <w:szCs w:val="22"/>
        </w:rPr>
        <w:t>work</w:t>
      </w:r>
      <w:r w:rsidR="00400F81">
        <w:rPr>
          <w:rFonts w:eastAsia="Arial" w:cs="Arial"/>
          <w:color w:val="000000" w:themeColor="text2"/>
          <w:szCs w:val="22"/>
        </w:rPr>
        <w:t xml:space="preserve"> </w:t>
      </w:r>
      <w:r w:rsidRPr="7BB21714">
        <w:rPr>
          <w:rFonts w:eastAsia="Arial" w:cs="Arial"/>
          <w:color w:val="000000" w:themeColor="text2"/>
          <w:szCs w:val="22"/>
        </w:rPr>
        <w:t>year-round</w:t>
      </w:r>
      <w:r w:rsidR="00400F81">
        <w:rPr>
          <w:rFonts w:eastAsia="Arial" w:cs="Arial"/>
          <w:color w:val="000000" w:themeColor="text2"/>
          <w:szCs w:val="22"/>
        </w:rPr>
        <w:t xml:space="preserve"> </w:t>
      </w:r>
      <w:r w:rsidRPr="7BB21714">
        <w:rPr>
          <w:rFonts w:eastAsia="Arial" w:cs="Arial"/>
          <w:color w:val="000000" w:themeColor="text2"/>
          <w:szCs w:val="22"/>
        </w:rPr>
        <w:t>to</w:t>
      </w:r>
      <w:r w:rsidR="00400F81">
        <w:rPr>
          <w:rFonts w:eastAsia="Arial" w:cs="Arial"/>
          <w:color w:val="000000" w:themeColor="text2"/>
          <w:szCs w:val="22"/>
        </w:rPr>
        <w:t xml:space="preserve"> </w:t>
      </w:r>
      <w:r w:rsidRPr="7BB21714">
        <w:rPr>
          <w:rFonts w:eastAsia="Arial" w:cs="Arial"/>
          <w:color w:val="000000" w:themeColor="text2"/>
          <w:szCs w:val="22"/>
        </w:rPr>
        <w:t>foster</w:t>
      </w:r>
      <w:r w:rsidR="00400F81">
        <w:rPr>
          <w:rFonts w:eastAsia="Arial" w:cs="Arial"/>
          <w:color w:val="000000" w:themeColor="text2"/>
          <w:szCs w:val="22"/>
        </w:rPr>
        <w:t xml:space="preserve"> </w:t>
      </w:r>
      <w:r w:rsidRPr="7BB21714">
        <w:rPr>
          <w:rFonts w:eastAsia="Arial" w:cs="Arial"/>
          <w:color w:val="000000" w:themeColor="text2"/>
          <w:szCs w:val="22"/>
        </w:rPr>
        <w:t>a</w:t>
      </w:r>
      <w:r w:rsidR="00400F81">
        <w:rPr>
          <w:rFonts w:eastAsia="Arial" w:cs="Arial"/>
          <w:color w:val="000000" w:themeColor="text2"/>
          <w:szCs w:val="22"/>
        </w:rPr>
        <w:t xml:space="preserve"> </w:t>
      </w:r>
      <w:r w:rsidRPr="7BB21714">
        <w:rPr>
          <w:rFonts w:eastAsia="Arial" w:cs="Arial"/>
          <w:color w:val="000000" w:themeColor="text2"/>
          <w:szCs w:val="22"/>
        </w:rPr>
        <w:t>more</w:t>
      </w:r>
      <w:r w:rsidR="00400F81">
        <w:rPr>
          <w:rFonts w:eastAsia="Arial" w:cs="Arial"/>
          <w:color w:val="000000" w:themeColor="text2"/>
          <w:szCs w:val="22"/>
        </w:rPr>
        <w:t xml:space="preserve"> </w:t>
      </w:r>
      <w:r w:rsidRPr="7BB21714">
        <w:rPr>
          <w:rFonts w:eastAsia="Arial" w:cs="Arial"/>
          <w:color w:val="000000" w:themeColor="text2"/>
          <w:szCs w:val="22"/>
        </w:rPr>
        <w:t>inspiring</w:t>
      </w:r>
      <w:r w:rsidR="00400F81">
        <w:rPr>
          <w:rFonts w:eastAsia="Arial" w:cs="Arial"/>
          <w:color w:val="000000" w:themeColor="text2"/>
          <w:szCs w:val="22"/>
        </w:rPr>
        <w:t xml:space="preserve"> </w:t>
      </w:r>
      <w:r w:rsidRPr="7BB21714">
        <w:rPr>
          <w:rFonts w:eastAsia="Arial" w:cs="Arial"/>
          <w:color w:val="000000" w:themeColor="text2"/>
          <w:szCs w:val="22"/>
        </w:rPr>
        <w:t>world</w:t>
      </w:r>
      <w:r w:rsidR="00400F81">
        <w:rPr>
          <w:rFonts w:eastAsia="Arial" w:cs="Arial"/>
          <w:color w:val="000000" w:themeColor="text2"/>
          <w:szCs w:val="22"/>
        </w:rPr>
        <w:t xml:space="preserve"> </w:t>
      </w:r>
      <w:r w:rsidRPr="7BB21714">
        <w:rPr>
          <w:rFonts w:eastAsia="Arial" w:cs="Arial"/>
          <w:color w:val="000000" w:themeColor="text2"/>
          <w:szCs w:val="22"/>
        </w:rPr>
        <w:t>for</w:t>
      </w:r>
      <w:r w:rsidR="00400F81">
        <w:rPr>
          <w:rFonts w:eastAsia="Arial" w:cs="Arial"/>
          <w:color w:val="000000" w:themeColor="text2"/>
          <w:szCs w:val="22"/>
        </w:rPr>
        <w:t xml:space="preserve"> </w:t>
      </w:r>
      <w:r w:rsidRPr="7BB21714">
        <w:rPr>
          <w:rFonts w:eastAsia="Arial" w:cs="Arial"/>
          <w:color w:val="000000" w:themeColor="text2"/>
          <w:szCs w:val="22"/>
        </w:rPr>
        <w:t>creators.</w:t>
      </w:r>
    </w:p>
    <w:p w14:paraId="3705E7D3" w14:textId="16790CCE" w:rsidR="00C051C0" w:rsidRDefault="00400F81" w:rsidP="7BB21714">
      <w:pPr>
        <w:rPr>
          <w:rFonts w:eastAsia="Arial" w:cs="Arial"/>
          <w:color w:val="000000" w:themeColor="text2"/>
          <w:szCs w:val="22"/>
        </w:rPr>
      </w:pPr>
      <w:r>
        <w:rPr>
          <w:rFonts w:eastAsia="Arial" w:cs="Arial"/>
          <w:color w:val="000000" w:themeColor="text2"/>
          <w:szCs w:val="22"/>
        </w:rPr>
        <w:t xml:space="preserve"> </w:t>
      </w:r>
    </w:p>
    <w:p w14:paraId="1EC8A441" w14:textId="72EB5357" w:rsidR="00C051C0" w:rsidRDefault="4A901D74" w:rsidP="7BB21714">
      <w:pPr>
        <w:rPr>
          <w:rFonts w:eastAsia="Arial" w:cs="Arial"/>
          <w:color w:val="000000" w:themeColor="text2"/>
          <w:szCs w:val="22"/>
        </w:rPr>
      </w:pPr>
      <w:r w:rsidRPr="7BB21714">
        <w:rPr>
          <w:rFonts w:cs="Arial"/>
          <w:color w:val="000000" w:themeColor="text2"/>
        </w:rPr>
        <w:t>For</w:t>
      </w:r>
      <w:r w:rsidR="00400F81">
        <w:rPr>
          <w:rFonts w:cs="Arial"/>
          <w:color w:val="000000" w:themeColor="text2"/>
        </w:rPr>
        <w:t xml:space="preserve"> </w:t>
      </w:r>
      <w:r w:rsidRPr="7BB21714">
        <w:rPr>
          <w:rFonts w:cs="Arial"/>
          <w:color w:val="000000" w:themeColor="text2"/>
        </w:rPr>
        <w:t>more</w:t>
      </w:r>
      <w:r w:rsidR="00400F81">
        <w:rPr>
          <w:rFonts w:cs="Arial"/>
          <w:color w:val="000000" w:themeColor="text2"/>
        </w:rPr>
        <w:t xml:space="preserve"> </w:t>
      </w:r>
      <w:r w:rsidRPr="7BB21714">
        <w:rPr>
          <w:rFonts w:cs="Arial"/>
          <w:color w:val="000000" w:themeColor="text2"/>
        </w:rPr>
        <w:t>information</w:t>
      </w:r>
      <w:r w:rsidR="00400F81">
        <w:rPr>
          <w:rFonts w:cs="Arial"/>
          <w:color w:val="000000" w:themeColor="text2"/>
        </w:rPr>
        <w:t xml:space="preserve"> </w:t>
      </w:r>
      <w:r w:rsidRPr="7BB21714">
        <w:rPr>
          <w:rFonts w:cs="Arial"/>
          <w:color w:val="000000" w:themeColor="text2"/>
        </w:rPr>
        <w:t>about</w:t>
      </w:r>
      <w:r w:rsidR="00400F81">
        <w:rPr>
          <w:rFonts w:cs="Arial"/>
          <w:color w:val="000000" w:themeColor="text2"/>
        </w:rPr>
        <w:t xml:space="preserve"> </w:t>
      </w:r>
      <w:r w:rsidRPr="7BB21714">
        <w:rPr>
          <w:rFonts w:cs="Arial"/>
          <w:color w:val="000000" w:themeColor="text2"/>
        </w:rPr>
        <w:t>the</w:t>
      </w:r>
      <w:r w:rsidR="00400F81">
        <w:rPr>
          <w:rFonts w:cs="Arial"/>
          <w:color w:val="000000" w:themeColor="text2"/>
        </w:rPr>
        <w:t xml:space="preserve"> </w:t>
      </w:r>
      <w:r w:rsidRPr="7BB21714">
        <w:rPr>
          <w:rFonts w:cs="Arial"/>
          <w:color w:val="000000" w:themeColor="text2"/>
        </w:rPr>
        <w:t>Academy</w:t>
      </w:r>
      <w:r w:rsidR="00400F81">
        <w:rPr>
          <w:rFonts w:cs="Arial"/>
          <w:color w:val="000000" w:themeColor="text2"/>
        </w:rPr>
        <w:t xml:space="preserve"> </w:t>
      </w:r>
      <w:r w:rsidRPr="7BB21714">
        <w:rPr>
          <w:rFonts w:cs="Arial"/>
          <w:color w:val="000000" w:themeColor="text2"/>
        </w:rPr>
        <w:t>and</w:t>
      </w:r>
      <w:r w:rsidR="00400F81">
        <w:rPr>
          <w:rFonts w:cs="Arial"/>
          <w:color w:val="000000" w:themeColor="text2"/>
        </w:rPr>
        <w:t xml:space="preserve"> </w:t>
      </w:r>
      <w:r w:rsidRPr="7BB21714">
        <w:rPr>
          <w:rFonts w:cs="Arial"/>
          <w:color w:val="000000" w:themeColor="text2"/>
        </w:rPr>
        <w:t>its</w:t>
      </w:r>
      <w:r w:rsidR="00400F81">
        <w:rPr>
          <w:rFonts w:cs="Arial"/>
          <w:color w:val="000000" w:themeColor="text2"/>
        </w:rPr>
        <w:t xml:space="preserve"> </w:t>
      </w:r>
      <w:r w:rsidRPr="7BB21714">
        <w:rPr>
          <w:rFonts w:cs="Arial"/>
          <w:color w:val="000000" w:themeColor="text2"/>
        </w:rPr>
        <w:t>Producers</w:t>
      </w:r>
      <w:r w:rsidR="00400F81">
        <w:rPr>
          <w:rFonts w:cs="Arial"/>
          <w:color w:val="000000" w:themeColor="text2"/>
        </w:rPr>
        <w:t xml:space="preserve"> </w:t>
      </w:r>
      <w:r w:rsidRPr="7BB21714">
        <w:rPr>
          <w:rFonts w:cs="Arial"/>
          <w:color w:val="000000" w:themeColor="text2"/>
        </w:rPr>
        <w:t>&amp;</w:t>
      </w:r>
      <w:r w:rsidR="00400F81">
        <w:rPr>
          <w:rFonts w:cs="Arial"/>
          <w:color w:val="000000" w:themeColor="text2"/>
        </w:rPr>
        <w:t xml:space="preserve"> </w:t>
      </w:r>
      <w:r w:rsidRPr="7BB21714">
        <w:rPr>
          <w:rFonts w:cs="Arial"/>
          <w:color w:val="000000" w:themeColor="text2"/>
        </w:rPr>
        <w:t>Engineers</w:t>
      </w:r>
      <w:r w:rsidR="00400F81">
        <w:rPr>
          <w:rFonts w:cs="Arial"/>
          <w:color w:val="000000" w:themeColor="text2"/>
        </w:rPr>
        <w:t xml:space="preserve"> </w:t>
      </w:r>
      <w:r w:rsidRPr="7BB21714">
        <w:rPr>
          <w:rFonts w:cs="Arial"/>
          <w:color w:val="000000" w:themeColor="text2"/>
        </w:rPr>
        <w:t>Wing,</w:t>
      </w:r>
      <w:r w:rsidR="00400F81">
        <w:rPr>
          <w:rFonts w:cs="Arial"/>
          <w:color w:val="000000" w:themeColor="text2"/>
        </w:rPr>
        <w:t xml:space="preserve"> </w:t>
      </w:r>
      <w:r w:rsidRPr="7BB21714">
        <w:rPr>
          <w:rFonts w:cs="Arial"/>
          <w:color w:val="000000" w:themeColor="text2"/>
        </w:rPr>
        <w:t>please</w:t>
      </w:r>
      <w:r w:rsidR="00400F81">
        <w:rPr>
          <w:rFonts w:cs="Arial"/>
          <w:color w:val="000000" w:themeColor="text2"/>
        </w:rPr>
        <w:t xml:space="preserve"> </w:t>
      </w:r>
      <w:r w:rsidRPr="7BB21714">
        <w:rPr>
          <w:rFonts w:cs="Arial"/>
          <w:color w:val="000000" w:themeColor="text2"/>
        </w:rPr>
        <w:t>visit</w:t>
      </w:r>
      <w:r w:rsidR="00400F81">
        <w:rPr>
          <w:rFonts w:cs="Arial"/>
          <w:color w:val="000000" w:themeColor="text2"/>
        </w:rPr>
        <w:t xml:space="preserve"> </w:t>
      </w:r>
      <w:hyperlink r:id="rId11">
        <w:r w:rsidR="00A10A13" w:rsidRPr="00D40E47">
          <w:rPr>
            <w:color w:val="55555F"/>
            <w:u w:val="single"/>
          </w:rPr>
          <w:t>www.recordingacademy.com</w:t>
        </w:r>
      </w:hyperlink>
      <w:r w:rsidR="00A10A13" w:rsidRPr="00A10A13">
        <w:rPr>
          <w:color w:val="55555F"/>
        </w:rPr>
        <w:t xml:space="preserve"> </w:t>
      </w:r>
      <w:r w:rsidRPr="7BB21714">
        <w:rPr>
          <w:color w:val="000000" w:themeColor="text2"/>
        </w:rPr>
        <w:t>or</w:t>
      </w:r>
      <w:r w:rsidR="00400F81">
        <w:rPr>
          <w:color w:val="000000" w:themeColor="text2"/>
        </w:rPr>
        <w:t xml:space="preserve"> </w:t>
      </w:r>
      <w:r w:rsidRPr="7BB21714">
        <w:rPr>
          <w:color w:val="000000" w:themeColor="text2"/>
        </w:rPr>
        <w:t>@ProdEngWing</w:t>
      </w:r>
      <w:r w:rsidR="00400F81">
        <w:rPr>
          <w:color w:val="000000" w:themeColor="text2"/>
        </w:rPr>
        <w:t xml:space="preserve"> </w:t>
      </w:r>
      <w:r w:rsidRPr="7BB21714">
        <w:rPr>
          <w:color w:val="000000" w:themeColor="text2"/>
        </w:rPr>
        <w:t>on</w:t>
      </w:r>
      <w:r w:rsidR="00400F81">
        <w:rPr>
          <w:color w:val="000000" w:themeColor="text2"/>
        </w:rPr>
        <w:t xml:space="preserve"> </w:t>
      </w:r>
      <w:hyperlink r:id="rId12">
        <w:r w:rsidRPr="7BB21714">
          <w:rPr>
            <w:rStyle w:val="Hyperlink"/>
            <w:rFonts w:cs="Arial"/>
          </w:rPr>
          <w:t>Instagram</w:t>
        </w:r>
      </w:hyperlink>
      <w:r w:rsidRPr="7BB21714">
        <w:rPr>
          <w:rFonts w:cs="Arial"/>
          <w:color w:val="000000" w:themeColor="text2"/>
        </w:rPr>
        <w:t>.</w:t>
      </w:r>
      <w:r w:rsidR="00400F81">
        <w:rPr>
          <w:rFonts w:cs="Arial"/>
          <w:color w:val="000000" w:themeColor="text2"/>
        </w:rPr>
        <w:t xml:space="preserve"> </w:t>
      </w:r>
      <w:r w:rsidR="0E6805C9" w:rsidRPr="7BB21714">
        <w:rPr>
          <w:rFonts w:eastAsia="Arial" w:cs="Arial"/>
          <w:color w:val="000000" w:themeColor="text2"/>
          <w:szCs w:val="22"/>
        </w:rPr>
        <w:t>For</w:t>
      </w:r>
      <w:r w:rsidR="00400F81">
        <w:rPr>
          <w:rFonts w:eastAsia="Arial" w:cs="Arial"/>
          <w:color w:val="000000" w:themeColor="text2"/>
          <w:szCs w:val="22"/>
        </w:rPr>
        <w:t xml:space="preserve"> </w:t>
      </w:r>
      <w:r w:rsidR="0E6805C9" w:rsidRPr="7BB21714">
        <w:rPr>
          <w:rFonts w:eastAsia="Arial" w:cs="Arial"/>
          <w:color w:val="000000" w:themeColor="text2"/>
          <w:szCs w:val="22"/>
        </w:rPr>
        <w:t>breaking</w:t>
      </w:r>
      <w:r w:rsidR="00400F81">
        <w:rPr>
          <w:rFonts w:eastAsia="Arial" w:cs="Arial"/>
          <w:color w:val="000000" w:themeColor="text2"/>
          <w:szCs w:val="22"/>
        </w:rPr>
        <w:t xml:space="preserve"> </w:t>
      </w:r>
      <w:r w:rsidR="0E6805C9" w:rsidRPr="7BB21714">
        <w:rPr>
          <w:rFonts w:eastAsia="Arial" w:cs="Arial"/>
          <w:color w:val="000000" w:themeColor="text2"/>
          <w:szCs w:val="22"/>
        </w:rPr>
        <w:t>news</w:t>
      </w:r>
      <w:r w:rsidR="00400F81">
        <w:rPr>
          <w:rFonts w:eastAsia="Arial" w:cs="Arial"/>
          <w:color w:val="000000" w:themeColor="text2"/>
          <w:szCs w:val="22"/>
        </w:rPr>
        <w:t xml:space="preserve"> </w:t>
      </w:r>
      <w:r w:rsidR="0E6805C9" w:rsidRPr="7BB21714">
        <w:rPr>
          <w:rFonts w:eastAsia="Arial" w:cs="Arial"/>
          <w:color w:val="000000" w:themeColor="text2"/>
          <w:szCs w:val="22"/>
        </w:rPr>
        <w:t>and</w:t>
      </w:r>
      <w:r w:rsidR="00400F81">
        <w:rPr>
          <w:rFonts w:eastAsia="Arial" w:cs="Arial"/>
          <w:color w:val="000000" w:themeColor="text2"/>
          <w:szCs w:val="22"/>
        </w:rPr>
        <w:t xml:space="preserve"> </w:t>
      </w:r>
      <w:r w:rsidR="0E6805C9" w:rsidRPr="7BB21714">
        <w:rPr>
          <w:rFonts w:eastAsia="Arial" w:cs="Arial"/>
          <w:color w:val="000000" w:themeColor="text2"/>
          <w:szCs w:val="22"/>
        </w:rPr>
        <w:t>exclusive</w:t>
      </w:r>
      <w:r w:rsidR="00400F81">
        <w:rPr>
          <w:rFonts w:eastAsia="Arial" w:cs="Arial"/>
          <w:color w:val="000000" w:themeColor="text2"/>
          <w:szCs w:val="22"/>
        </w:rPr>
        <w:t xml:space="preserve"> </w:t>
      </w:r>
      <w:r w:rsidR="0E6805C9" w:rsidRPr="7BB21714">
        <w:rPr>
          <w:rFonts w:eastAsia="Arial" w:cs="Arial"/>
          <w:color w:val="000000" w:themeColor="text2"/>
          <w:szCs w:val="22"/>
        </w:rPr>
        <w:t>content,</w:t>
      </w:r>
      <w:r w:rsidR="00400F81">
        <w:rPr>
          <w:rFonts w:eastAsia="Arial" w:cs="Arial"/>
          <w:color w:val="000000" w:themeColor="text2"/>
          <w:szCs w:val="22"/>
        </w:rPr>
        <w:t xml:space="preserve"> </w:t>
      </w:r>
      <w:r w:rsidR="0E6805C9" w:rsidRPr="7BB21714">
        <w:rPr>
          <w:rFonts w:eastAsia="Arial" w:cs="Arial"/>
          <w:color w:val="000000" w:themeColor="text2"/>
          <w:szCs w:val="22"/>
        </w:rPr>
        <w:t>follow</w:t>
      </w:r>
      <w:r w:rsidR="00400F81">
        <w:rPr>
          <w:rFonts w:eastAsia="Arial" w:cs="Arial"/>
          <w:color w:val="000000" w:themeColor="text2"/>
          <w:szCs w:val="22"/>
        </w:rPr>
        <w:t xml:space="preserve"> </w:t>
      </w:r>
      <w:r w:rsidR="0E6805C9" w:rsidRPr="7BB21714">
        <w:rPr>
          <w:rFonts w:eastAsia="Arial" w:cs="Arial"/>
          <w:color w:val="000000" w:themeColor="text2"/>
          <w:szCs w:val="22"/>
        </w:rPr>
        <w:t>@RecordingAcad</w:t>
      </w:r>
      <w:r w:rsidR="00400F81">
        <w:rPr>
          <w:rFonts w:eastAsia="Arial" w:cs="Arial"/>
          <w:color w:val="000000" w:themeColor="text2"/>
          <w:szCs w:val="22"/>
        </w:rPr>
        <w:t xml:space="preserve"> </w:t>
      </w:r>
      <w:r w:rsidR="0E6805C9" w:rsidRPr="7BB21714">
        <w:rPr>
          <w:rFonts w:eastAsia="Arial" w:cs="Arial"/>
          <w:color w:val="000000" w:themeColor="text2"/>
          <w:szCs w:val="22"/>
        </w:rPr>
        <w:t>on</w:t>
      </w:r>
      <w:r w:rsidR="00400F81">
        <w:rPr>
          <w:rFonts w:eastAsia="Arial" w:cs="Arial"/>
          <w:color w:val="000000" w:themeColor="text2"/>
          <w:szCs w:val="22"/>
        </w:rPr>
        <w:t xml:space="preserve"> </w:t>
      </w:r>
      <w:hyperlink r:id="rId13">
        <w:r w:rsidR="0E6805C9" w:rsidRPr="7BB21714">
          <w:rPr>
            <w:rStyle w:val="Hyperlink"/>
          </w:rPr>
          <w:t>Twitter</w:t>
        </w:r>
      </w:hyperlink>
      <w:r w:rsidR="0E6805C9" w:rsidRPr="7BB21714">
        <w:rPr>
          <w:rFonts w:eastAsia="Arial" w:cs="Arial"/>
          <w:color w:val="000000" w:themeColor="text2"/>
          <w:szCs w:val="22"/>
        </w:rPr>
        <w:t>,</w:t>
      </w:r>
      <w:r w:rsidR="00400F81">
        <w:rPr>
          <w:rFonts w:eastAsia="Arial" w:cs="Arial"/>
          <w:color w:val="000000" w:themeColor="text2"/>
          <w:szCs w:val="22"/>
        </w:rPr>
        <w:t xml:space="preserve"> </w:t>
      </w:r>
      <w:r w:rsidR="0E6805C9" w:rsidRPr="7BB21714">
        <w:rPr>
          <w:rFonts w:eastAsia="Arial" w:cs="Arial"/>
          <w:color w:val="000000" w:themeColor="text2"/>
          <w:szCs w:val="22"/>
        </w:rPr>
        <w:t>"like"</w:t>
      </w:r>
      <w:r w:rsidR="00400F81">
        <w:rPr>
          <w:rFonts w:eastAsia="Arial" w:cs="Arial"/>
          <w:color w:val="000000" w:themeColor="text2"/>
          <w:szCs w:val="22"/>
        </w:rPr>
        <w:t xml:space="preserve"> </w:t>
      </w:r>
      <w:r w:rsidR="0E6805C9" w:rsidRPr="7BB21714">
        <w:rPr>
          <w:rFonts w:eastAsia="Arial" w:cs="Arial"/>
          <w:color w:val="000000" w:themeColor="text2"/>
          <w:szCs w:val="22"/>
        </w:rPr>
        <w:t>Recording</w:t>
      </w:r>
      <w:r w:rsidR="00400F81">
        <w:rPr>
          <w:rFonts w:eastAsia="Arial" w:cs="Arial"/>
          <w:color w:val="000000" w:themeColor="text2"/>
          <w:szCs w:val="22"/>
        </w:rPr>
        <w:t xml:space="preserve"> </w:t>
      </w:r>
      <w:r w:rsidR="0E6805C9" w:rsidRPr="7BB21714">
        <w:rPr>
          <w:rFonts w:eastAsia="Arial" w:cs="Arial"/>
          <w:color w:val="000000" w:themeColor="text2"/>
          <w:szCs w:val="22"/>
        </w:rPr>
        <w:t>Academy</w:t>
      </w:r>
      <w:r w:rsidR="00400F81">
        <w:rPr>
          <w:rFonts w:eastAsia="Arial" w:cs="Arial"/>
          <w:color w:val="000000" w:themeColor="text2"/>
          <w:szCs w:val="22"/>
        </w:rPr>
        <w:t xml:space="preserve"> </w:t>
      </w:r>
      <w:r w:rsidR="0E6805C9" w:rsidRPr="7BB21714">
        <w:rPr>
          <w:rFonts w:eastAsia="Arial" w:cs="Arial"/>
          <w:color w:val="000000" w:themeColor="text2"/>
          <w:szCs w:val="22"/>
        </w:rPr>
        <w:t>on</w:t>
      </w:r>
      <w:r w:rsidR="00400F81">
        <w:rPr>
          <w:rFonts w:eastAsia="Arial" w:cs="Arial"/>
          <w:color w:val="000000" w:themeColor="text2"/>
          <w:szCs w:val="22"/>
        </w:rPr>
        <w:t xml:space="preserve"> </w:t>
      </w:r>
      <w:hyperlink r:id="rId14">
        <w:r w:rsidR="0E6805C9" w:rsidRPr="7BB21714">
          <w:rPr>
            <w:rStyle w:val="Hyperlink"/>
          </w:rPr>
          <w:t>Facebook</w:t>
        </w:r>
      </w:hyperlink>
      <w:r w:rsidR="0E6805C9" w:rsidRPr="7BB21714">
        <w:rPr>
          <w:rFonts w:eastAsia="Arial" w:cs="Arial"/>
          <w:color w:val="000000" w:themeColor="text2"/>
          <w:szCs w:val="22"/>
        </w:rPr>
        <w:t>,</w:t>
      </w:r>
      <w:r w:rsidR="00400F81">
        <w:rPr>
          <w:rFonts w:eastAsia="Arial" w:cs="Arial"/>
          <w:color w:val="000000" w:themeColor="text2"/>
          <w:szCs w:val="22"/>
        </w:rPr>
        <w:t xml:space="preserve"> </w:t>
      </w:r>
      <w:r w:rsidR="0E6805C9" w:rsidRPr="7BB21714">
        <w:rPr>
          <w:rFonts w:eastAsia="Arial" w:cs="Arial"/>
          <w:color w:val="000000" w:themeColor="text2"/>
          <w:szCs w:val="22"/>
        </w:rPr>
        <w:t>and</w:t>
      </w:r>
      <w:r w:rsidR="00400F81">
        <w:rPr>
          <w:rFonts w:eastAsia="Arial" w:cs="Arial"/>
          <w:color w:val="000000" w:themeColor="text2"/>
          <w:szCs w:val="22"/>
        </w:rPr>
        <w:t xml:space="preserve"> </w:t>
      </w:r>
      <w:r w:rsidR="0E6805C9" w:rsidRPr="7BB21714">
        <w:rPr>
          <w:rFonts w:eastAsia="Arial" w:cs="Arial"/>
          <w:color w:val="000000" w:themeColor="text2"/>
          <w:szCs w:val="22"/>
        </w:rPr>
        <w:t>join</w:t>
      </w:r>
      <w:r w:rsidR="00400F81">
        <w:rPr>
          <w:rFonts w:eastAsia="Arial" w:cs="Arial"/>
          <w:color w:val="000000" w:themeColor="text2"/>
          <w:szCs w:val="22"/>
        </w:rPr>
        <w:t xml:space="preserve"> </w:t>
      </w:r>
      <w:r w:rsidR="0E6805C9" w:rsidRPr="7BB21714">
        <w:rPr>
          <w:rFonts w:eastAsia="Arial" w:cs="Arial"/>
          <w:color w:val="000000" w:themeColor="text2"/>
          <w:szCs w:val="22"/>
        </w:rPr>
        <w:t>the</w:t>
      </w:r>
      <w:r w:rsidR="00400F81">
        <w:rPr>
          <w:rFonts w:eastAsia="Arial" w:cs="Arial"/>
          <w:color w:val="000000" w:themeColor="text2"/>
          <w:szCs w:val="22"/>
        </w:rPr>
        <w:t xml:space="preserve"> </w:t>
      </w:r>
      <w:r w:rsidR="0E6805C9" w:rsidRPr="7BB21714">
        <w:rPr>
          <w:rFonts w:eastAsia="Arial" w:cs="Arial"/>
          <w:color w:val="000000" w:themeColor="text2"/>
          <w:szCs w:val="22"/>
        </w:rPr>
        <w:t>Recording</w:t>
      </w:r>
      <w:r w:rsidR="00400F81">
        <w:rPr>
          <w:rFonts w:eastAsia="Arial" w:cs="Arial"/>
          <w:color w:val="000000" w:themeColor="text2"/>
          <w:szCs w:val="22"/>
        </w:rPr>
        <w:t xml:space="preserve"> </w:t>
      </w:r>
      <w:r w:rsidR="0E6805C9" w:rsidRPr="7BB21714">
        <w:rPr>
          <w:rFonts w:eastAsia="Arial" w:cs="Arial"/>
          <w:color w:val="000000" w:themeColor="text2"/>
          <w:szCs w:val="22"/>
        </w:rPr>
        <w:t>Academy's</w:t>
      </w:r>
      <w:r w:rsidR="00400F81">
        <w:rPr>
          <w:rFonts w:eastAsia="Arial" w:cs="Arial"/>
          <w:color w:val="000000" w:themeColor="text2"/>
          <w:szCs w:val="22"/>
        </w:rPr>
        <w:t xml:space="preserve"> </w:t>
      </w:r>
      <w:r w:rsidR="0E6805C9" w:rsidRPr="7BB21714">
        <w:rPr>
          <w:rFonts w:eastAsia="Arial" w:cs="Arial"/>
          <w:color w:val="000000" w:themeColor="text2"/>
          <w:szCs w:val="22"/>
        </w:rPr>
        <w:t>social</w:t>
      </w:r>
      <w:r w:rsidR="00400F81">
        <w:rPr>
          <w:rFonts w:eastAsia="Arial" w:cs="Arial"/>
          <w:color w:val="000000" w:themeColor="text2"/>
          <w:szCs w:val="22"/>
        </w:rPr>
        <w:t xml:space="preserve"> </w:t>
      </w:r>
      <w:r w:rsidR="0E6805C9" w:rsidRPr="7BB21714">
        <w:rPr>
          <w:rFonts w:eastAsia="Arial" w:cs="Arial"/>
          <w:color w:val="000000" w:themeColor="text2"/>
          <w:szCs w:val="22"/>
        </w:rPr>
        <w:t>communities</w:t>
      </w:r>
      <w:r w:rsidR="00400F81">
        <w:rPr>
          <w:rFonts w:eastAsia="Arial" w:cs="Arial"/>
          <w:color w:val="000000" w:themeColor="text2"/>
          <w:szCs w:val="22"/>
        </w:rPr>
        <w:t xml:space="preserve"> </w:t>
      </w:r>
      <w:r w:rsidR="0E6805C9" w:rsidRPr="7BB21714">
        <w:rPr>
          <w:rFonts w:eastAsia="Arial" w:cs="Arial"/>
          <w:color w:val="000000" w:themeColor="text2"/>
          <w:szCs w:val="22"/>
        </w:rPr>
        <w:t>on</w:t>
      </w:r>
      <w:r w:rsidR="00400F81">
        <w:rPr>
          <w:rFonts w:eastAsia="Arial" w:cs="Arial"/>
          <w:color w:val="000000" w:themeColor="text2"/>
          <w:szCs w:val="22"/>
        </w:rPr>
        <w:t xml:space="preserve"> </w:t>
      </w:r>
      <w:hyperlink r:id="rId15">
        <w:r w:rsidR="0E6805C9" w:rsidRPr="7BB21714">
          <w:rPr>
            <w:rStyle w:val="Hyperlink"/>
          </w:rPr>
          <w:t>Instagram</w:t>
        </w:r>
      </w:hyperlink>
      <w:r w:rsidR="0E6805C9" w:rsidRPr="7BB21714">
        <w:rPr>
          <w:rFonts w:eastAsia="Arial" w:cs="Arial"/>
          <w:color w:val="000000" w:themeColor="text2"/>
          <w:szCs w:val="22"/>
        </w:rPr>
        <w:t>,</w:t>
      </w:r>
      <w:r w:rsidR="00400F81">
        <w:rPr>
          <w:rFonts w:eastAsia="Arial" w:cs="Arial"/>
          <w:color w:val="000000" w:themeColor="text2"/>
          <w:szCs w:val="22"/>
        </w:rPr>
        <w:t xml:space="preserve"> </w:t>
      </w:r>
      <w:hyperlink r:id="rId16">
        <w:r w:rsidR="0E6805C9" w:rsidRPr="7BB21714">
          <w:rPr>
            <w:rStyle w:val="Hyperlink"/>
          </w:rPr>
          <w:t>YouTube,</w:t>
        </w:r>
      </w:hyperlink>
      <w:r w:rsidR="00400F81">
        <w:rPr>
          <w:rFonts w:eastAsia="Arial" w:cs="Arial"/>
          <w:color w:val="000000" w:themeColor="text2"/>
          <w:szCs w:val="22"/>
        </w:rPr>
        <w:t xml:space="preserve"> </w:t>
      </w:r>
      <w:hyperlink r:id="rId17">
        <w:r w:rsidR="0E6805C9" w:rsidRPr="7BB21714">
          <w:rPr>
            <w:rStyle w:val="Hyperlink"/>
          </w:rPr>
          <w:t>TikTok</w:t>
        </w:r>
      </w:hyperlink>
      <w:r w:rsidR="0E6805C9" w:rsidRPr="7BB21714">
        <w:rPr>
          <w:rFonts w:eastAsia="Arial" w:cs="Arial"/>
          <w:color w:val="000000" w:themeColor="text2"/>
          <w:szCs w:val="22"/>
        </w:rPr>
        <w:t>,</w:t>
      </w:r>
      <w:r w:rsidR="00400F81">
        <w:rPr>
          <w:rFonts w:eastAsia="Arial" w:cs="Arial"/>
          <w:color w:val="000000" w:themeColor="text2"/>
          <w:szCs w:val="22"/>
        </w:rPr>
        <w:t xml:space="preserve"> </w:t>
      </w:r>
      <w:r w:rsidR="0E6805C9" w:rsidRPr="7BB21714">
        <w:rPr>
          <w:rFonts w:eastAsia="Arial" w:cs="Arial"/>
          <w:color w:val="000000" w:themeColor="text2"/>
          <w:szCs w:val="22"/>
        </w:rPr>
        <w:t>and</w:t>
      </w:r>
      <w:r w:rsidR="00400F81">
        <w:rPr>
          <w:rFonts w:eastAsia="Arial" w:cs="Arial"/>
          <w:color w:val="000000" w:themeColor="text2"/>
          <w:szCs w:val="22"/>
        </w:rPr>
        <w:t xml:space="preserve"> </w:t>
      </w:r>
      <w:hyperlink r:id="rId18">
        <w:r w:rsidR="0E6805C9" w:rsidRPr="7BB21714">
          <w:rPr>
            <w:rStyle w:val="Hyperlink"/>
          </w:rPr>
          <w:t>LinkedIn</w:t>
        </w:r>
      </w:hyperlink>
      <w:r w:rsidR="0E6805C9" w:rsidRPr="7BB21714">
        <w:rPr>
          <w:rFonts w:eastAsia="Arial" w:cs="Arial"/>
          <w:color w:val="000000" w:themeColor="text2"/>
          <w:szCs w:val="22"/>
        </w:rPr>
        <w:t>.</w:t>
      </w:r>
    </w:p>
    <w:p w14:paraId="683E1746" w14:textId="16F9466A" w:rsidR="00C051C0" w:rsidRDefault="00C051C0" w:rsidP="7BB21714">
      <w:pPr>
        <w:rPr>
          <w:rFonts w:cs="Arial"/>
          <w:color w:val="000000"/>
        </w:rPr>
      </w:pPr>
    </w:p>
    <w:p w14:paraId="3483C47D" w14:textId="685859F6" w:rsidR="7BB21714" w:rsidRDefault="7BB21714" w:rsidP="7BB21714">
      <w:pPr>
        <w:rPr>
          <w:rFonts w:cs="Arial"/>
          <w:color w:val="000000" w:themeColor="text2"/>
        </w:rPr>
      </w:pPr>
    </w:p>
    <w:p w14:paraId="310FD975" w14:textId="54186A4A" w:rsidR="00C051C0" w:rsidRDefault="00C051C0" w:rsidP="00C051C0">
      <w:pPr>
        <w:jc w:val="center"/>
      </w:pPr>
      <w:r>
        <w:t>#</w:t>
      </w:r>
      <w:r w:rsidR="00400F81">
        <w:t xml:space="preserve"> </w:t>
      </w:r>
      <w:r>
        <w:t>#</w:t>
      </w:r>
      <w:r w:rsidR="00400F81">
        <w:t xml:space="preserve"> </w:t>
      </w:r>
      <w:r>
        <w:t>#</w:t>
      </w:r>
    </w:p>
    <w:p w14:paraId="48162F1A" w14:textId="77777777" w:rsidR="00C051C0" w:rsidRDefault="00C051C0" w:rsidP="00C051C0">
      <w:pPr>
        <w:pStyle w:val="Heading"/>
      </w:pPr>
      <w:r w:rsidRPr="00E760C0">
        <w:t>contacts</w:t>
      </w:r>
    </w:p>
    <w:p w14:paraId="1619CADF" w14:textId="77777777" w:rsidR="00C051C0" w:rsidRPr="00DA5AF7" w:rsidRDefault="00C051C0" w:rsidP="00C051C0"/>
    <w:p w14:paraId="768878FE" w14:textId="7517A146" w:rsidR="00C051C0" w:rsidRDefault="43287D4F" w:rsidP="7BB21714">
      <w:pPr>
        <w:rPr>
          <w:b/>
          <w:bCs/>
        </w:rPr>
      </w:pPr>
      <w:r w:rsidRPr="7BB21714">
        <w:rPr>
          <w:b/>
          <w:bCs/>
        </w:rPr>
        <w:t>Chrissy</w:t>
      </w:r>
      <w:r w:rsidR="00400F81">
        <w:rPr>
          <w:b/>
          <w:bCs/>
        </w:rPr>
        <w:t xml:space="preserve"> </w:t>
      </w:r>
      <w:r w:rsidR="79B60847" w:rsidRPr="7BB21714">
        <w:rPr>
          <w:b/>
          <w:bCs/>
        </w:rPr>
        <w:t>Dudash</w:t>
      </w:r>
      <w:r w:rsidR="00400F81">
        <w:rPr>
          <w:b/>
          <w:bCs/>
        </w:rPr>
        <w:t xml:space="preserve"> </w:t>
      </w:r>
      <w:r w:rsidR="32CD4436" w:rsidRPr="7BB21714">
        <w:rPr>
          <w:b/>
          <w:bCs/>
        </w:rPr>
        <w:t>/</w:t>
      </w:r>
      <w:r w:rsidR="00400F81">
        <w:rPr>
          <w:b/>
          <w:bCs/>
        </w:rPr>
        <w:t xml:space="preserve"> </w:t>
      </w:r>
      <w:r w:rsidR="32CD4436" w:rsidRPr="7BB21714">
        <w:rPr>
          <w:b/>
          <w:bCs/>
        </w:rPr>
        <w:t>Britta</w:t>
      </w:r>
      <w:r w:rsidR="00400F81">
        <w:rPr>
          <w:b/>
          <w:bCs/>
        </w:rPr>
        <w:t xml:space="preserve"> </w:t>
      </w:r>
      <w:r w:rsidR="32CD4436" w:rsidRPr="7BB21714">
        <w:rPr>
          <w:b/>
          <w:bCs/>
        </w:rPr>
        <w:t>Purcell</w:t>
      </w:r>
    </w:p>
    <w:p w14:paraId="6C969A03" w14:textId="6ECB746D" w:rsidR="00C051C0" w:rsidRDefault="00C051C0" w:rsidP="00C051C0">
      <w:pPr>
        <w:rPr>
          <w:b/>
        </w:rPr>
      </w:pPr>
      <w:r>
        <w:rPr>
          <w:b/>
        </w:rPr>
        <w:t>Recording</w:t>
      </w:r>
      <w:r w:rsidR="00400F81">
        <w:rPr>
          <w:b/>
        </w:rPr>
        <w:t xml:space="preserve"> </w:t>
      </w:r>
      <w:r>
        <w:rPr>
          <w:b/>
        </w:rPr>
        <w:t>Academy</w:t>
      </w:r>
    </w:p>
    <w:p w14:paraId="26766F28" w14:textId="646AC33D" w:rsidR="73F7A6C0" w:rsidRDefault="00AF326B" w:rsidP="7BB21714">
      <w:hyperlink r:id="rId19">
        <w:r w:rsidR="73F7A6C0" w:rsidRPr="7BB21714">
          <w:rPr>
            <w:rStyle w:val="Hyperlink"/>
          </w:rPr>
          <w:t>chrissy.dudash@recordingacademy.com</w:t>
        </w:r>
      </w:hyperlink>
      <w:r w:rsidR="00400F81">
        <w:t xml:space="preserve"> </w:t>
      </w:r>
      <w:r w:rsidR="73F7A6C0">
        <w:t>/</w:t>
      </w:r>
      <w:r w:rsidR="00400F81">
        <w:t xml:space="preserve"> </w:t>
      </w:r>
      <w:hyperlink r:id="rId20">
        <w:r w:rsidR="73F7A6C0" w:rsidRPr="7BB21714">
          <w:rPr>
            <w:rStyle w:val="Hyperlink"/>
          </w:rPr>
          <w:t>britta.purcell@recordingacademy.com</w:t>
        </w:r>
      </w:hyperlink>
    </w:p>
    <w:p w14:paraId="074F065B" w14:textId="77777777" w:rsidR="00BE0BAD" w:rsidRPr="009E4234" w:rsidRDefault="00BE0BAD" w:rsidP="00BE0BAD">
      <w:pPr>
        <w:rPr>
          <w:rStyle w:val="Hyperlink"/>
        </w:rPr>
      </w:pPr>
    </w:p>
    <w:p w14:paraId="4476D195" w14:textId="6A16C731" w:rsidR="00C051C0" w:rsidRPr="00D00C36" w:rsidRDefault="4F90B9B3" w:rsidP="00C051C0">
      <w:r w:rsidRPr="7BB21714">
        <w:rPr>
          <w:b/>
          <w:bCs/>
        </w:rPr>
        <w:t>Robert</w:t>
      </w:r>
      <w:r w:rsidR="00400F81">
        <w:rPr>
          <w:b/>
          <w:bCs/>
        </w:rPr>
        <w:t xml:space="preserve"> </w:t>
      </w:r>
      <w:r w:rsidRPr="7BB21714">
        <w:rPr>
          <w:b/>
          <w:bCs/>
        </w:rPr>
        <w:t>Clyne</w:t>
      </w:r>
      <w:r w:rsidR="00400F81">
        <w:t xml:space="preserve"> </w:t>
      </w:r>
      <w:r w:rsidR="00BE0BAD">
        <w:br/>
      </w:r>
      <w:r w:rsidRPr="7BB21714">
        <w:rPr>
          <w:b/>
          <w:bCs/>
        </w:rPr>
        <w:t>Clyne</w:t>
      </w:r>
      <w:r w:rsidR="00400F81">
        <w:rPr>
          <w:b/>
          <w:bCs/>
        </w:rPr>
        <w:t xml:space="preserve"> </w:t>
      </w:r>
      <w:r w:rsidRPr="7BB21714">
        <w:rPr>
          <w:b/>
          <w:bCs/>
        </w:rPr>
        <w:t>Media,</w:t>
      </w:r>
      <w:r w:rsidR="00400F81">
        <w:rPr>
          <w:b/>
          <w:bCs/>
        </w:rPr>
        <w:t xml:space="preserve"> </w:t>
      </w:r>
      <w:r w:rsidRPr="7BB21714">
        <w:rPr>
          <w:b/>
          <w:bCs/>
        </w:rPr>
        <w:t>Inc.</w:t>
      </w:r>
      <w:r w:rsidR="00400F81">
        <w:rPr>
          <w:b/>
          <w:bCs/>
        </w:rPr>
        <w:t xml:space="preserve"> </w:t>
      </w:r>
      <w:r w:rsidR="00BE0BAD">
        <w:br/>
      </w:r>
      <w:r>
        <w:t>T.</w:t>
      </w:r>
      <w:r w:rsidR="00400F81">
        <w:t xml:space="preserve"> </w:t>
      </w:r>
      <w:r>
        <w:t>615.662.1616</w:t>
      </w:r>
      <w:r w:rsidR="00400F81">
        <w:t xml:space="preserve"> </w:t>
      </w:r>
      <w:r w:rsidR="00BE0BAD">
        <w:br/>
      </w:r>
      <w:hyperlink r:id="rId21">
        <w:r w:rsidRPr="7BB21714">
          <w:rPr>
            <w:rStyle w:val="Hyperlink"/>
          </w:rPr>
          <w:t>robert@clynemedia.com</w:t>
        </w:r>
      </w:hyperlink>
    </w:p>
    <w:p w14:paraId="13507994" w14:textId="050B0CB6" w:rsidR="00882BE4" w:rsidRPr="00C051C0" w:rsidRDefault="00882BE4" w:rsidP="00682835"/>
    <w:sectPr w:rsidR="00882BE4" w:rsidRPr="00C051C0" w:rsidSect="0019239F">
      <w:headerReference w:type="default" r:id="rId22"/>
      <w:footerReference w:type="default" r:id="rId23"/>
      <w:headerReference w:type="first" r:id="rId24"/>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42552" w14:textId="77777777" w:rsidR="00AF326B" w:rsidRDefault="00AF326B" w:rsidP="004D3476">
      <w:r>
        <w:separator/>
      </w:r>
    </w:p>
  </w:endnote>
  <w:endnote w:type="continuationSeparator" w:id="0">
    <w:p w14:paraId="68BA7A18" w14:textId="77777777" w:rsidR="00AF326B" w:rsidRDefault="00AF326B" w:rsidP="004D3476">
      <w:r>
        <w:continuationSeparator/>
      </w:r>
    </w:p>
  </w:endnote>
  <w:endnote w:type="continuationNotice" w:id="1">
    <w:p w14:paraId="5168E6BF" w14:textId="77777777" w:rsidR="00AF326B" w:rsidRDefault="00AF3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8983" w14:textId="721B4E47" w:rsidR="00BE0BAD" w:rsidRPr="0035723C" w:rsidRDefault="000F2470" w:rsidP="00E15B52">
    <w:pPr>
      <w:pStyle w:val="Footer"/>
    </w:pPr>
    <w:r w:rsidRPr="000F2470">
      <w:rPr>
        <w:bCs/>
        <w:noProof/>
      </w:rPr>
      <w:t>Recording Academy</w:t>
    </w:r>
    <w:r w:rsidRPr="000F2470">
      <w:rPr>
        <w:bCs/>
        <w:noProof/>
        <w:vertAlign w:val="superscript"/>
      </w:rPr>
      <w:t>®</w:t>
    </w:r>
    <w:r w:rsidRPr="000F2470">
      <w:rPr>
        <w:bCs/>
        <w:noProof/>
      </w:rPr>
      <w:t xml:space="preserve"> Producers &amp; Engineers Wing</w:t>
    </w:r>
    <w:r w:rsidRPr="000F2470">
      <w:rPr>
        <w:noProof/>
        <w:vertAlign w:val="superscript"/>
      </w:rPr>
      <w:t>®</w:t>
    </w:r>
    <w:r w:rsidRPr="000F2470">
      <w:rPr>
        <w:bCs/>
        <w:noProof/>
      </w:rPr>
      <w:t xml:space="preserve"> 15</w:t>
    </w:r>
    <w:r w:rsidRPr="000F2470">
      <w:rPr>
        <w:bCs/>
        <w:noProof/>
        <w:vertAlign w:val="superscript"/>
      </w:rPr>
      <w:t>th</w:t>
    </w:r>
    <w:r w:rsidRPr="000F2470">
      <w:rPr>
        <w:bCs/>
        <w:noProof/>
      </w:rPr>
      <w:t xml:space="preserve"> Annual GRAMMY</w:t>
    </w:r>
    <w:r w:rsidRPr="000F2470">
      <w:rPr>
        <w:bCs/>
        <w:noProof/>
        <w:vertAlign w:val="superscript"/>
      </w:rPr>
      <w:t>®</w:t>
    </w:r>
    <w:r w:rsidRPr="000F2470">
      <w:rPr>
        <w:bCs/>
        <w:noProof/>
      </w:rPr>
      <w:t xml:space="preserve"> Week Celebration Honor</w:t>
    </w:r>
    <w:r w:rsidR="009749AA">
      <w:rPr>
        <w:bCs/>
        <w:noProof/>
      </w:rPr>
      <w:t>ed</w:t>
    </w:r>
    <w:r w:rsidRPr="000F2470">
      <w:rPr>
        <w:bCs/>
        <w:noProof/>
      </w:rPr>
      <w:t xml:space="preserve"> Terri Lyne Carrington and Judith Sherman Alongside Music's Studio Professionals</w:t>
    </w:r>
    <w:r w:rsidR="00BE0BAD" w:rsidRPr="0035723C">
      <w:rPr>
        <w:noProof/>
      </w:rPr>
      <mc:AlternateContent>
        <mc:Choice Requires="wps">
          <w:drawing>
            <wp:anchor distT="0" distB="0" distL="114300" distR="114300" simplePos="0" relativeHeight="251658240" behindDoc="0" locked="0" layoutInCell="1" allowOverlap="1" wp14:anchorId="3F4819A6" wp14:editId="4C0CDE0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a="http://schemas.openxmlformats.org/drawingml/2006/main" xmlns:arto="http://schemas.microsoft.com/office/word/2006/arto">
          <w:pict>
            <v:line id="Straight Connector 2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6.2pt" to="538.5pt,-6.2pt" w14:anchorId="5CA1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">
              <v:stroke joinstyle="miter"/>
            </v:line>
          </w:pict>
        </mc:Fallback>
      </mc:AlternateContent>
    </w:r>
    <w:r w:rsidR="00400F81">
      <w:t xml:space="preserve"> </w:t>
    </w:r>
    <w:r w:rsidR="00BE0BAD" w:rsidRPr="0035723C">
      <w:t>|</w:t>
    </w:r>
    <w:r w:rsidR="00400F81">
      <w:t xml:space="preserve"> </w:t>
    </w:r>
    <w:r w:rsidR="00BE0BAD">
      <w:t>Page</w:t>
    </w:r>
    <w:r w:rsidR="00400F81">
      <w:t xml:space="preserve"> </w:t>
    </w:r>
    <w:r w:rsidR="00BE0BAD">
      <w:fldChar w:fldCharType="begin"/>
    </w:r>
    <w:r w:rsidR="00BE0BAD">
      <w:instrText xml:space="preserve"> PAGE  \* Arabic  \* MERGEFORMAT </w:instrText>
    </w:r>
    <w:r w:rsidR="00BE0BAD">
      <w:fldChar w:fldCharType="separate"/>
    </w:r>
    <w:r w:rsidR="00D83DB9">
      <w:rPr>
        <w:noProof/>
      </w:rPr>
      <w:t>3</w:t>
    </w:r>
    <w:r w:rsidR="00BE0BAD">
      <w:fldChar w:fldCharType="end"/>
    </w:r>
    <w:r w:rsidR="00400F81">
      <w:t xml:space="preserve"> </w:t>
    </w:r>
    <w:r w:rsidR="00BE0BAD">
      <w:t>of</w:t>
    </w:r>
    <w:r w:rsidR="00400F81">
      <w:t xml:space="preserve"> </w:t>
    </w:r>
    <w:r w:rsidR="00BE0BAD">
      <w:rPr>
        <w:noProof/>
      </w:rPr>
      <w:fldChar w:fldCharType="begin"/>
    </w:r>
    <w:r w:rsidR="00BE0BAD">
      <w:rPr>
        <w:noProof/>
      </w:rPr>
      <w:instrText xml:space="preserve"> NUMPAGES  \* Arabic  \* MERGEFORMAT </w:instrText>
    </w:r>
    <w:r w:rsidR="00BE0BAD">
      <w:rPr>
        <w:noProof/>
      </w:rPr>
      <w:fldChar w:fldCharType="separate"/>
    </w:r>
    <w:r w:rsidR="00D83DB9">
      <w:rPr>
        <w:noProof/>
      </w:rPr>
      <w:t>3</w:t>
    </w:r>
    <w:r w:rsidR="00BE0BAD">
      <w:rPr>
        <w:noProof/>
      </w:rPr>
      <w:fldChar w:fldCharType="end"/>
    </w:r>
  </w:p>
  <w:p w14:paraId="3424502A" w14:textId="77777777" w:rsidR="00BE0BAD" w:rsidRDefault="00BE0BAD" w:rsidP="00E15B52">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EA9F2" w14:textId="77777777" w:rsidR="00AF326B" w:rsidRDefault="00AF326B" w:rsidP="004D3476">
      <w:r>
        <w:separator/>
      </w:r>
    </w:p>
  </w:footnote>
  <w:footnote w:type="continuationSeparator" w:id="0">
    <w:p w14:paraId="1C78FE2F" w14:textId="77777777" w:rsidR="00AF326B" w:rsidRDefault="00AF326B" w:rsidP="004D3476">
      <w:r>
        <w:continuationSeparator/>
      </w:r>
    </w:p>
  </w:footnote>
  <w:footnote w:type="continuationNotice" w:id="1">
    <w:p w14:paraId="1185B5B3" w14:textId="77777777" w:rsidR="00AF326B" w:rsidRDefault="00AF32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5EA0" w14:textId="77777777" w:rsidR="00BE0BAD" w:rsidRPr="003333D5" w:rsidRDefault="00BE0BAD" w:rsidP="003333D5">
    <w:pPr>
      <w:keepNext/>
      <w:pageBreakBefore/>
      <w:widowControl w:val="0"/>
    </w:pPr>
    <w:r>
      <w:rPr>
        <w:noProof/>
      </w:rPr>
      <w:drawing>
        <wp:anchor distT="0" distB="0" distL="114300" distR="114300" simplePos="0" relativeHeight="251658242" behindDoc="1" locked="0" layoutInCell="1" allowOverlap="1" wp14:anchorId="4D29AF15" wp14:editId="5DB701CC">
          <wp:simplePos x="0" y="0"/>
          <wp:positionH relativeFrom="column">
            <wp:posOffset>-121920</wp:posOffset>
          </wp:positionH>
          <wp:positionV relativeFrom="paragraph">
            <wp:posOffset>470082</wp:posOffset>
          </wp:positionV>
          <wp:extent cx="3317162" cy="995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317162" cy="9958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3648" w14:textId="77777777" w:rsidR="00BE0BAD" w:rsidRDefault="00BE0BAD" w:rsidP="00921397">
    <w:pPr>
      <w:pageBreakBefore/>
    </w:pPr>
    <w:r>
      <w:rPr>
        <w:noProof/>
      </w:rPr>
      <w:drawing>
        <wp:anchor distT="0" distB="0" distL="114300" distR="114300" simplePos="0" relativeHeight="251658241" behindDoc="1" locked="0" layoutInCell="1" allowOverlap="1" wp14:anchorId="24AF9661" wp14:editId="7F28D22A">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VrRsOEC81SRlHL" int2:id="rdM7Icv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15:restartNumberingAfterBreak="0">
    <w:nsid w:val="03F6205C"/>
    <w:multiLevelType w:val="multilevel"/>
    <w:tmpl w:val="02A0203C"/>
    <w:styleLink w:val="NumberedList"/>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15:restartNumberingAfterBreak="0">
    <w:nsid w:val="0FD917F0"/>
    <w:multiLevelType w:val="multilevel"/>
    <w:tmpl w:val="B300A5CA"/>
    <w:numStyleLink w:val="ListBullets"/>
  </w:abstractNum>
  <w:abstractNum w:abstractNumId="7" w15:restartNumberingAfterBreak="0">
    <w:nsid w:val="18620A33"/>
    <w:multiLevelType w:val="multilevel"/>
    <w:tmpl w:val="02A0203C"/>
    <w:numStyleLink w:val="NumberedList"/>
  </w:abstractNum>
  <w:abstractNum w:abstractNumId="8"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CD18DE"/>
    <w:multiLevelType w:val="multilevel"/>
    <w:tmpl w:val="02A0203C"/>
    <w:numStyleLink w:val="NumberedList"/>
  </w:abstractNum>
  <w:abstractNum w:abstractNumId="10"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5573A9"/>
    <w:multiLevelType w:val="multilevel"/>
    <w:tmpl w:val="B300A5CA"/>
    <w:numStyleLink w:val="ListBullets"/>
  </w:abstractNum>
  <w:abstractNum w:abstractNumId="12" w15:restartNumberingAfterBreak="0">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899709D"/>
    <w:multiLevelType w:val="multilevel"/>
    <w:tmpl w:val="1B0841C0"/>
    <w:numStyleLink w:val="FooterBullet"/>
  </w:abstractNum>
  <w:abstractNum w:abstractNumId="21" w15:restartNumberingAfterBreak="0">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E0D7EC0"/>
    <w:multiLevelType w:val="multilevel"/>
    <w:tmpl w:val="B300A5CA"/>
    <w:styleLink w:val="ListBullets"/>
    <w:lvl w:ilvl="0">
      <w:start w:val="1"/>
      <w:numFmt w:val="bullet"/>
      <w:lvlText w:val="▀"/>
      <w:lvlJc w:val="left"/>
      <w:pPr>
        <w:ind w:left="720" w:hanging="360"/>
      </w:pPr>
      <w:rPr>
        <w:rFonts w:ascii="Arial" w:hAnsi="Arial" w:hint="default"/>
        <w:b w:val="0"/>
        <w:i w:val="0"/>
        <w:color w:val="8C8C96" w:themeColor="accent4"/>
        <w:sz w:val="16"/>
      </w:rPr>
    </w:lvl>
    <w:lvl w:ilvl="1">
      <w:start w:val="1"/>
      <w:numFmt w:val="bullet"/>
      <w:lvlText w:val="￭"/>
      <w:lvlJc w:val="left"/>
      <w:pPr>
        <w:ind w:left="1080" w:hanging="360"/>
      </w:pPr>
      <w:rPr>
        <w:rFonts w:ascii="Arial Unicode MS" w:eastAsia="Arial Unicode MS" w:hAnsi="Arial Unicode MS" w:hint="eastAsia"/>
        <w:color w:val="8C8C96" w:themeColor="accent4"/>
      </w:rPr>
    </w:lvl>
    <w:lvl w:ilvl="2">
      <w:start w:val="1"/>
      <w:numFmt w:val="bullet"/>
      <w:lvlText w:val="▪"/>
      <w:lvlJc w:val="left"/>
      <w:pPr>
        <w:ind w:left="1440" w:hanging="360"/>
      </w:pPr>
      <w:rPr>
        <w:rFonts w:ascii="Arial" w:hAnsi="Arial" w:hint="default"/>
        <w:color w:val="8C8C96" w:themeColor="accent4"/>
      </w:rPr>
    </w:lvl>
    <w:lvl w:ilvl="3">
      <w:start w:val="1"/>
      <w:numFmt w:val="bullet"/>
      <w:lvlText w:val="－"/>
      <w:lvlJc w:val="left"/>
      <w:pPr>
        <w:ind w:left="1800" w:hanging="360"/>
      </w:pPr>
      <w:rPr>
        <w:rFonts w:ascii="Arial" w:hAnsi="Arial" w:hint="default"/>
        <w:color w:val="8C8C96" w:themeColor="accent4"/>
      </w:rPr>
    </w:lvl>
    <w:lvl w:ilvl="4">
      <w:start w:val="1"/>
      <w:numFmt w:val="bullet"/>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9E"/>
    <w:rsid w:val="00004B78"/>
    <w:rsid w:val="000079B8"/>
    <w:rsid w:val="00010E99"/>
    <w:rsid w:val="00011779"/>
    <w:rsid w:val="00031502"/>
    <w:rsid w:val="00045FA5"/>
    <w:rsid w:val="0005309E"/>
    <w:rsid w:val="00054E7A"/>
    <w:rsid w:val="00060DCE"/>
    <w:rsid w:val="00067FBD"/>
    <w:rsid w:val="00071B78"/>
    <w:rsid w:val="0007251E"/>
    <w:rsid w:val="000775A6"/>
    <w:rsid w:val="00080A02"/>
    <w:rsid w:val="00090E7C"/>
    <w:rsid w:val="00092616"/>
    <w:rsid w:val="00097CF4"/>
    <w:rsid w:val="000A14B1"/>
    <w:rsid w:val="000A43D2"/>
    <w:rsid w:val="000B2770"/>
    <w:rsid w:val="000B56EA"/>
    <w:rsid w:val="000C2342"/>
    <w:rsid w:val="000C512F"/>
    <w:rsid w:val="000D2AAA"/>
    <w:rsid w:val="000D3527"/>
    <w:rsid w:val="000D3D8A"/>
    <w:rsid w:val="000E1BCF"/>
    <w:rsid w:val="000F0820"/>
    <w:rsid w:val="000F1032"/>
    <w:rsid w:val="000F2470"/>
    <w:rsid w:val="000F3FE7"/>
    <w:rsid w:val="000F574E"/>
    <w:rsid w:val="00110C8F"/>
    <w:rsid w:val="00120BA8"/>
    <w:rsid w:val="00123F56"/>
    <w:rsid w:val="0012426C"/>
    <w:rsid w:val="00125251"/>
    <w:rsid w:val="00135645"/>
    <w:rsid w:val="0014179E"/>
    <w:rsid w:val="00141E38"/>
    <w:rsid w:val="00152020"/>
    <w:rsid w:val="0015268B"/>
    <w:rsid w:val="001533CD"/>
    <w:rsid w:val="0016161F"/>
    <w:rsid w:val="0016345D"/>
    <w:rsid w:val="00170846"/>
    <w:rsid w:val="001736DE"/>
    <w:rsid w:val="00182A80"/>
    <w:rsid w:val="001905A1"/>
    <w:rsid w:val="0019239F"/>
    <w:rsid w:val="00194ADB"/>
    <w:rsid w:val="001951B9"/>
    <w:rsid w:val="00196B87"/>
    <w:rsid w:val="0019767A"/>
    <w:rsid w:val="001A2AED"/>
    <w:rsid w:val="001A6614"/>
    <w:rsid w:val="001A7044"/>
    <w:rsid w:val="001B7A26"/>
    <w:rsid w:val="001C30BA"/>
    <w:rsid w:val="001C4A17"/>
    <w:rsid w:val="001D310A"/>
    <w:rsid w:val="001F01B4"/>
    <w:rsid w:val="001F6FF6"/>
    <w:rsid w:val="00200E6D"/>
    <w:rsid w:val="0020620C"/>
    <w:rsid w:val="00207D65"/>
    <w:rsid w:val="002105E8"/>
    <w:rsid w:val="00220D2A"/>
    <w:rsid w:val="00221847"/>
    <w:rsid w:val="0022319C"/>
    <w:rsid w:val="0022383C"/>
    <w:rsid w:val="00227443"/>
    <w:rsid w:val="00234B95"/>
    <w:rsid w:val="0024025A"/>
    <w:rsid w:val="00243128"/>
    <w:rsid w:val="00243B7E"/>
    <w:rsid w:val="0024462B"/>
    <w:rsid w:val="0024486A"/>
    <w:rsid w:val="00245E3C"/>
    <w:rsid w:val="00247592"/>
    <w:rsid w:val="002513DC"/>
    <w:rsid w:val="00254673"/>
    <w:rsid w:val="00254B2A"/>
    <w:rsid w:val="00255291"/>
    <w:rsid w:val="00256B1B"/>
    <w:rsid w:val="002573A8"/>
    <w:rsid w:val="002576DA"/>
    <w:rsid w:val="00257738"/>
    <w:rsid w:val="002600BA"/>
    <w:rsid w:val="002617B3"/>
    <w:rsid w:val="002619A9"/>
    <w:rsid w:val="002623A6"/>
    <w:rsid w:val="00262B52"/>
    <w:rsid w:val="00264CC6"/>
    <w:rsid w:val="00273768"/>
    <w:rsid w:val="002765F2"/>
    <w:rsid w:val="00276A25"/>
    <w:rsid w:val="00280C84"/>
    <w:rsid w:val="002831B8"/>
    <w:rsid w:val="002908D1"/>
    <w:rsid w:val="00291DEC"/>
    <w:rsid w:val="00293A6D"/>
    <w:rsid w:val="00297F92"/>
    <w:rsid w:val="002A5B35"/>
    <w:rsid w:val="002B0276"/>
    <w:rsid w:val="002B148B"/>
    <w:rsid w:val="002B2968"/>
    <w:rsid w:val="002B3E81"/>
    <w:rsid w:val="002B4326"/>
    <w:rsid w:val="002B4936"/>
    <w:rsid w:val="002C5AC7"/>
    <w:rsid w:val="002D76B1"/>
    <w:rsid w:val="002D7DCC"/>
    <w:rsid w:val="002E0282"/>
    <w:rsid w:val="002E474A"/>
    <w:rsid w:val="002E7233"/>
    <w:rsid w:val="002F49A9"/>
    <w:rsid w:val="002F78B8"/>
    <w:rsid w:val="00301FB2"/>
    <w:rsid w:val="003020E8"/>
    <w:rsid w:val="0031236A"/>
    <w:rsid w:val="003125CC"/>
    <w:rsid w:val="0031315B"/>
    <w:rsid w:val="00314259"/>
    <w:rsid w:val="0032145D"/>
    <w:rsid w:val="00322C63"/>
    <w:rsid w:val="003241F7"/>
    <w:rsid w:val="00325C12"/>
    <w:rsid w:val="003333D5"/>
    <w:rsid w:val="00333DEE"/>
    <w:rsid w:val="0034374A"/>
    <w:rsid w:val="003459E8"/>
    <w:rsid w:val="0035723C"/>
    <w:rsid w:val="00361F24"/>
    <w:rsid w:val="00363AE2"/>
    <w:rsid w:val="00364469"/>
    <w:rsid w:val="003711F0"/>
    <w:rsid w:val="0037218D"/>
    <w:rsid w:val="003811F5"/>
    <w:rsid w:val="003841F1"/>
    <w:rsid w:val="003970F3"/>
    <w:rsid w:val="003A0D7D"/>
    <w:rsid w:val="003A6461"/>
    <w:rsid w:val="003B1407"/>
    <w:rsid w:val="003B7BE7"/>
    <w:rsid w:val="003C2FDB"/>
    <w:rsid w:val="003C397A"/>
    <w:rsid w:val="003D1EBC"/>
    <w:rsid w:val="003D29B0"/>
    <w:rsid w:val="003D2EE6"/>
    <w:rsid w:val="003D68BA"/>
    <w:rsid w:val="003F0688"/>
    <w:rsid w:val="003F5410"/>
    <w:rsid w:val="003F61E5"/>
    <w:rsid w:val="003F625B"/>
    <w:rsid w:val="00400F81"/>
    <w:rsid w:val="00407649"/>
    <w:rsid w:val="00412274"/>
    <w:rsid w:val="00413D26"/>
    <w:rsid w:val="00414387"/>
    <w:rsid w:val="00415073"/>
    <w:rsid w:val="00422B30"/>
    <w:rsid w:val="0042393C"/>
    <w:rsid w:val="00425EDB"/>
    <w:rsid w:val="004307A3"/>
    <w:rsid w:val="00434223"/>
    <w:rsid w:val="004346E5"/>
    <w:rsid w:val="00436384"/>
    <w:rsid w:val="0044472E"/>
    <w:rsid w:val="00444C0E"/>
    <w:rsid w:val="0044542A"/>
    <w:rsid w:val="004475D6"/>
    <w:rsid w:val="0045602E"/>
    <w:rsid w:val="00461F6F"/>
    <w:rsid w:val="00462A95"/>
    <w:rsid w:val="00467C64"/>
    <w:rsid w:val="00470C0C"/>
    <w:rsid w:val="004710CB"/>
    <w:rsid w:val="00474A4F"/>
    <w:rsid w:val="004750E5"/>
    <w:rsid w:val="0047705C"/>
    <w:rsid w:val="004773CA"/>
    <w:rsid w:val="004810CF"/>
    <w:rsid w:val="004846C5"/>
    <w:rsid w:val="00490A76"/>
    <w:rsid w:val="004919A3"/>
    <w:rsid w:val="00494930"/>
    <w:rsid w:val="004949E3"/>
    <w:rsid w:val="00497456"/>
    <w:rsid w:val="004A49E2"/>
    <w:rsid w:val="004A5287"/>
    <w:rsid w:val="004A58A2"/>
    <w:rsid w:val="004A7A8E"/>
    <w:rsid w:val="004B36A2"/>
    <w:rsid w:val="004B43E8"/>
    <w:rsid w:val="004B6119"/>
    <w:rsid w:val="004C1D94"/>
    <w:rsid w:val="004D3476"/>
    <w:rsid w:val="004D7D0E"/>
    <w:rsid w:val="004E76F1"/>
    <w:rsid w:val="004F077C"/>
    <w:rsid w:val="004F1ECB"/>
    <w:rsid w:val="004F25B7"/>
    <w:rsid w:val="00501E8B"/>
    <w:rsid w:val="00501FC6"/>
    <w:rsid w:val="00502025"/>
    <w:rsid w:val="00502242"/>
    <w:rsid w:val="0050384F"/>
    <w:rsid w:val="0050396A"/>
    <w:rsid w:val="00503CB0"/>
    <w:rsid w:val="00503EC1"/>
    <w:rsid w:val="005057AE"/>
    <w:rsid w:val="005132D3"/>
    <w:rsid w:val="00515C3D"/>
    <w:rsid w:val="00516AC8"/>
    <w:rsid w:val="00524083"/>
    <w:rsid w:val="005240CF"/>
    <w:rsid w:val="005309D2"/>
    <w:rsid w:val="00530DF7"/>
    <w:rsid w:val="00534A5F"/>
    <w:rsid w:val="00545EB7"/>
    <w:rsid w:val="005562DA"/>
    <w:rsid w:val="00561B18"/>
    <w:rsid w:val="005633FE"/>
    <w:rsid w:val="00565B8F"/>
    <w:rsid w:val="00572868"/>
    <w:rsid w:val="005805FD"/>
    <w:rsid w:val="00581118"/>
    <w:rsid w:val="00584A06"/>
    <w:rsid w:val="00586F58"/>
    <w:rsid w:val="005903BB"/>
    <w:rsid w:val="00593434"/>
    <w:rsid w:val="0059701F"/>
    <w:rsid w:val="005A55A7"/>
    <w:rsid w:val="005A6470"/>
    <w:rsid w:val="005A66B9"/>
    <w:rsid w:val="005A7EC2"/>
    <w:rsid w:val="005B3EE6"/>
    <w:rsid w:val="005B43F5"/>
    <w:rsid w:val="005B4BCD"/>
    <w:rsid w:val="005C2930"/>
    <w:rsid w:val="005C369F"/>
    <w:rsid w:val="005C388B"/>
    <w:rsid w:val="005C4833"/>
    <w:rsid w:val="005C4F72"/>
    <w:rsid w:val="005D200F"/>
    <w:rsid w:val="005D20D3"/>
    <w:rsid w:val="005D4AD8"/>
    <w:rsid w:val="005D580D"/>
    <w:rsid w:val="005D5D9F"/>
    <w:rsid w:val="005D6F46"/>
    <w:rsid w:val="005E0617"/>
    <w:rsid w:val="005E78BB"/>
    <w:rsid w:val="005F61E5"/>
    <w:rsid w:val="0060040A"/>
    <w:rsid w:val="00601446"/>
    <w:rsid w:val="00602799"/>
    <w:rsid w:val="00603D00"/>
    <w:rsid w:val="0061321B"/>
    <w:rsid w:val="00616E74"/>
    <w:rsid w:val="00621BA2"/>
    <w:rsid w:val="0062230C"/>
    <w:rsid w:val="0062782E"/>
    <w:rsid w:val="006325CF"/>
    <w:rsid w:val="006402E1"/>
    <w:rsid w:val="00642F13"/>
    <w:rsid w:val="00645553"/>
    <w:rsid w:val="006564A7"/>
    <w:rsid w:val="00664767"/>
    <w:rsid w:val="00681349"/>
    <w:rsid w:val="00682835"/>
    <w:rsid w:val="00693CD3"/>
    <w:rsid w:val="006A0C65"/>
    <w:rsid w:val="006A6C54"/>
    <w:rsid w:val="006B6510"/>
    <w:rsid w:val="006D618E"/>
    <w:rsid w:val="006D646A"/>
    <w:rsid w:val="006D7184"/>
    <w:rsid w:val="006E7500"/>
    <w:rsid w:val="006F1123"/>
    <w:rsid w:val="006F642B"/>
    <w:rsid w:val="006F7769"/>
    <w:rsid w:val="007026BD"/>
    <w:rsid w:val="007039D2"/>
    <w:rsid w:val="00704B16"/>
    <w:rsid w:val="00706984"/>
    <w:rsid w:val="007134A0"/>
    <w:rsid w:val="00723079"/>
    <w:rsid w:val="0072693D"/>
    <w:rsid w:val="007315D1"/>
    <w:rsid w:val="00731C3D"/>
    <w:rsid w:val="007431F8"/>
    <w:rsid w:val="007576C8"/>
    <w:rsid w:val="007631A2"/>
    <w:rsid w:val="007665F6"/>
    <w:rsid w:val="00767590"/>
    <w:rsid w:val="00770BF5"/>
    <w:rsid w:val="00772FE9"/>
    <w:rsid w:val="00780393"/>
    <w:rsid w:val="00780832"/>
    <w:rsid w:val="0078188C"/>
    <w:rsid w:val="0078244C"/>
    <w:rsid w:val="00794319"/>
    <w:rsid w:val="00797218"/>
    <w:rsid w:val="00797389"/>
    <w:rsid w:val="0079745E"/>
    <w:rsid w:val="007A3929"/>
    <w:rsid w:val="007A3C0E"/>
    <w:rsid w:val="007A4150"/>
    <w:rsid w:val="007B3CC5"/>
    <w:rsid w:val="007C57E5"/>
    <w:rsid w:val="007C6112"/>
    <w:rsid w:val="007D041C"/>
    <w:rsid w:val="007E2868"/>
    <w:rsid w:val="007E566D"/>
    <w:rsid w:val="007F3DC3"/>
    <w:rsid w:val="007F5783"/>
    <w:rsid w:val="007F581D"/>
    <w:rsid w:val="00806F17"/>
    <w:rsid w:val="008159F3"/>
    <w:rsid w:val="008242C1"/>
    <w:rsid w:val="008268B5"/>
    <w:rsid w:val="00832073"/>
    <w:rsid w:val="00840926"/>
    <w:rsid w:val="0084101E"/>
    <w:rsid w:val="00841D6D"/>
    <w:rsid w:val="00842947"/>
    <w:rsid w:val="00844447"/>
    <w:rsid w:val="008522BD"/>
    <w:rsid w:val="00854530"/>
    <w:rsid w:val="0086107D"/>
    <w:rsid w:val="008656AC"/>
    <w:rsid w:val="00870DEB"/>
    <w:rsid w:val="0087768B"/>
    <w:rsid w:val="00880A7A"/>
    <w:rsid w:val="00882BE4"/>
    <w:rsid w:val="008840C7"/>
    <w:rsid w:val="00884AF6"/>
    <w:rsid w:val="008862F3"/>
    <w:rsid w:val="008972AB"/>
    <w:rsid w:val="008A2E11"/>
    <w:rsid w:val="008A4CA1"/>
    <w:rsid w:val="008A5ED9"/>
    <w:rsid w:val="008B6862"/>
    <w:rsid w:val="008C3426"/>
    <w:rsid w:val="008C59BD"/>
    <w:rsid w:val="008D5268"/>
    <w:rsid w:val="008F03DE"/>
    <w:rsid w:val="008F137E"/>
    <w:rsid w:val="008F219A"/>
    <w:rsid w:val="008F4299"/>
    <w:rsid w:val="00900A02"/>
    <w:rsid w:val="00901734"/>
    <w:rsid w:val="00905135"/>
    <w:rsid w:val="009110CD"/>
    <w:rsid w:val="00912E94"/>
    <w:rsid w:val="00913B8E"/>
    <w:rsid w:val="0091429E"/>
    <w:rsid w:val="00915009"/>
    <w:rsid w:val="0092115E"/>
    <w:rsid w:val="00921397"/>
    <w:rsid w:val="009369F7"/>
    <w:rsid w:val="00937FDC"/>
    <w:rsid w:val="00942036"/>
    <w:rsid w:val="00945F94"/>
    <w:rsid w:val="009517DB"/>
    <w:rsid w:val="009709A1"/>
    <w:rsid w:val="009749AA"/>
    <w:rsid w:val="009822C1"/>
    <w:rsid w:val="0098235A"/>
    <w:rsid w:val="00983BC4"/>
    <w:rsid w:val="0098479B"/>
    <w:rsid w:val="009A3B16"/>
    <w:rsid w:val="009B0170"/>
    <w:rsid w:val="009B2B0C"/>
    <w:rsid w:val="009B5E44"/>
    <w:rsid w:val="009B77C7"/>
    <w:rsid w:val="009C0AA4"/>
    <w:rsid w:val="009C409E"/>
    <w:rsid w:val="009C68ED"/>
    <w:rsid w:val="009D1468"/>
    <w:rsid w:val="009D478F"/>
    <w:rsid w:val="009D60F3"/>
    <w:rsid w:val="009D72BE"/>
    <w:rsid w:val="009E04D8"/>
    <w:rsid w:val="009F06EA"/>
    <w:rsid w:val="009F0932"/>
    <w:rsid w:val="009F2680"/>
    <w:rsid w:val="009F6CCA"/>
    <w:rsid w:val="00A04F78"/>
    <w:rsid w:val="00A10A13"/>
    <w:rsid w:val="00A1418E"/>
    <w:rsid w:val="00A16B5C"/>
    <w:rsid w:val="00A17D95"/>
    <w:rsid w:val="00A21E33"/>
    <w:rsid w:val="00A22120"/>
    <w:rsid w:val="00A25258"/>
    <w:rsid w:val="00A32174"/>
    <w:rsid w:val="00A32337"/>
    <w:rsid w:val="00A44736"/>
    <w:rsid w:val="00A51CD6"/>
    <w:rsid w:val="00A5455E"/>
    <w:rsid w:val="00A565E1"/>
    <w:rsid w:val="00A56EC3"/>
    <w:rsid w:val="00A670CC"/>
    <w:rsid w:val="00A71D6B"/>
    <w:rsid w:val="00A900A1"/>
    <w:rsid w:val="00A90E01"/>
    <w:rsid w:val="00A92DAC"/>
    <w:rsid w:val="00A93432"/>
    <w:rsid w:val="00A93CB4"/>
    <w:rsid w:val="00A9722E"/>
    <w:rsid w:val="00A97413"/>
    <w:rsid w:val="00AA0E14"/>
    <w:rsid w:val="00AA308E"/>
    <w:rsid w:val="00AB3C39"/>
    <w:rsid w:val="00AB527B"/>
    <w:rsid w:val="00AB6D8B"/>
    <w:rsid w:val="00AC2B4A"/>
    <w:rsid w:val="00AC7D03"/>
    <w:rsid w:val="00AD11A7"/>
    <w:rsid w:val="00AD2EAC"/>
    <w:rsid w:val="00AD3F4C"/>
    <w:rsid w:val="00AD4E1D"/>
    <w:rsid w:val="00AD7308"/>
    <w:rsid w:val="00AE148A"/>
    <w:rsid w:val="00AE34F3"/>
    <w:rsid w:val="00AE54B8"/>
    <w:rsid w:val="00AF326B"/>
    <w:rsid w:val="00B023D0"/>
    <w:rsid w:val="00B03D14"/>
    <w:rsid w:val="00B068A2"/>
    <w:rsid w:val="00B1122C"/>
    <w:rsid w:val="00B1388A"/>
    <w:rsid w:val="00B1403A"/>
    <w:rsid w:val="00B20012"/>
    <w:rsid w:val="00B20EC9"/>
    <w:rsid w:val="00B22A06"/>
    <w:rsid w:val="00B264BB"/>
    <w:rsid w:val="00B26F26"/>
    <w:rsid w:val="00B35E5A"/>
    <w:rsid w:val="00B4474D"/>
    <w:rsid w:val="00B4598C"/>
    <w:rsid w:val="00B537E1"/>
    <w:rsid w:val="00B56C4C"/>
    <w:rsid w:val="00B57234"/>
    <w:rsid w:val="00B57404"/>
    <w:rsid w:val="00B57BE6"/>
    <w:rsid w:val="00B6042A"/>
    <w:rsid w:val="00B640A7"/>
    <w:rsid w:val="00B672DB"/>
    <w:rsid w:val="00B72B73"/>
    <w:rsid w:val="00B75A6B"/>
    <w:rsid w:val="00B835B9"/>
    <w:rsid w:val="00BA05F2"/>
    <w:rsid w:val="00BA1258"/>
    <w:rsid w:val="00BA2375"/>
    <w:rsid w:val="00BB5239"/>
    <w:rsid w:val="00BB7EEF"/>
    <w:rsid w:val="00BC203D"/>
    <w:rsid w:val="00BC4DD8"/>
    <w:rsid w:val="00BC6058"/>
    <w:rsid w:val="00BC6EBC"/>
    <w:rsid w:val="00BD26A9"/>
    <w:rsid w:val="00BD443B"/>
    <w:rsid w:val="00BE0BAD"/>
    <w:rsid w:val="00BF34B5"/>
    <w:rsid w:val="00C04CDA"/>
    <w:rsid w:val="00C051C0"/>
    <w:rsid w:val="00C07CB8"/>
    <w:rsid w:val="00C10A0D"/>
    <w:rsid w:val="00C13309"/>
    <w:rsid w:val="00C21565"/>
    <w:rsid w:val="00C22B52"/>
    <w:rsid w:val="00C23AAC"/>
    <w:rsid w:val="00C26152"/>
    <w:rsid w:val="00C2678D"/>
    <w:rsid w:val="00C30EBE"/>
    <w:rsid w:val="00C35558"/>
    <w:rsid w:val="00C41FC3"/>
    <w:rsid w:val="00C46400"/>
    <w:rsid w:val="00C547B4"/>
    <w:rsid w:val="00C62E8C"/>
    <w:rsid w:val="00C643DA"/>
    <w:rsid w:val="00C64A94"/>
    <w:rsid w:val="00C67215"/>
    <w:rsid w:val="00C77460"/>
    <w:rsid w:val="00C8028E"/>
    <w:rsid w:val="00C8090A"/>
    <w:rsid w:val="00C813FF"/>
    <w:rsid w:val="00C81B9B"/>
    <w:rsid w:val="00C90EA6"/>
    <w:rsid w:val="00C95953"/>
    <w:rsid w:val="00CA05F1"/>
    <w:rsid w:val="00CA479F"/>
    <w:rsid w:val="00CA4D2C"/>
    <w:rsid w:val="00CA64E5"/>
    <w:rsid w:val="00CB04C6"/>
    <w:rsid w:val="00CC1ABD"/>
    <w:rsid w:val="00CC2F41"/>
    <w:rsid w:val="00CC6D1A"/>
    <w:rsid w:val="00CD2A4B"/>
    <w:rsid w:val="00CD422A"/>
    <w:rsid w:val="00CE11D1"/>
    <w:rsid w:val="00CE4204"/>
    <w:rsid w:val="00CF4B48"/>
    <w:rsid w:val="00D00C36"/>
    <w:rsid w:val="00D05E3D"/>
    <w:rsid w:val="00D05FCE"/>
    <w:rsid w:val="00D15361"/>
    <w:rsid w:val="00D24BE8"/>
    <w:rsid w:val="00D41027"/>
    <w:rsid w:val="00D44FE1"/>
    <w:rsid w:val="00D451F6"/>
    <w:rsid w:val="00D5311B"/>
    <w:rsid w:val="00D53312"/>
    <w:rsid w:val="00D5378B"/>
    <w:rsid w:val="00D56896"/>
    <w:rsid w:val="00D62ACA"/>
    <w:rsid w:val="00D76169"/>
    <w:rsid w:val="00D77CCD"/>
    <w:rsid w:val="00D8354C"/>
    <w:rsid w:val="00D83DB9"/>
    <w:rsid w:val="00D8739A"/>
    <w:rsid w:val="00D911B9"/>
    <w:rsid w:val="00D9165B"/>
    <w:rsid w:val="00D93FBB"/>
    <w:rsid w:val="00D968D1"/>
    <w:rsid w:val="00D97BEB"/>
    <w:rsid w:val="00DA4DCD"/>
    <w:rsid w:val="00DA5AF7"/>
    <w:rsid w:val="00DA6A41"/>
    <w:rsid w:val="00DB067A"/>
    <w:rsid w:val="00DB48E2"/>
    <w:rsid w:val="00DC100C"/>
    <w:rsid w:val="00DC3B52"/>
    <w:rsid w:val="00DC5998"/>
    <w:rsid w:val="00DD014F"/>
    <w:rsid w:val="00DD0A18"/>
    <w:rsid w:val="00DD2D98"/>
    <w:rsid w:val="00DD6DE0"/>
    <w:rsid w:val="00DE239D"/>
    <w:rsid w:val="00DF20F8"/>
    <w:rsid w:val="00DF3491"/>
    <w:rsid w:val="00DF46E9"/>
    <w:rsid w:val="00E00563"/>
    <w:rsid w:val="00E02255"/>
    <w:rsid w:val="00E0267F"/>
    <w:rsid w:val="00E04139"/>
    <w:rsid w:val="00E060E1"/>
    <w:rsid w:val="00E15B52"/>
    <w:rsid w:val="00E211D4"/>
    <w:rsid w:val="00E25874"/>
    <w:rsid w:val="00E32AEC"/>
    <w:rsid w:val="00E32CE1"/>
    <w:rsid w:val="00E339EE"/>
    <w:rsid w:val="00E34E84"/>
    <w:rsid w:val="00E36386"/>
    <w:rsid w:val="00E43305"/>
    <w:rsid w:val="00E521DE"/>
    <w:rsid w:val="00E5762A"/>
    <w:rsid w:val="00E6336C"/>
    <w:rsid w:val="00E659B2"/>
    <w:rsid w:val="00E709BE"/>
    <w:rsid w:val="00E74756"/>
    <w:rsid w:val="00E75071"/>
    <w:rsid w:val="00E760C0"/>
    <w:rsid w:val="00E93E00"/>
    <w:rsid w:val="00EA06EB"/>
    <w:rsid w:val="00EA3F53"/>
    <w:rsid w:val="00EA4DED"/>
    <w:rsid w:val="00EA5C75"/>
    <w:rsid w:val="00EB1180"/>
    <w:rsid w:val="00EB3D4C"/>
    <w:rsid w:val="00EB635F"/>
    <w:rsid w:val="00EB67B4"/>
    <w:rsid w:val="00EB7953"/>
    <w:rsid w:val="00EC6416"/>
    <w:rsid w:val="00EC712E"/>
    <w:rsid w:val="00ED0D00"/>
    <w:rsid w:val="00ED7AFF"/>
    <w:rsid w:val="00EE4E7B"/>
    <w:rsid w:val="00F03F68"/>
    <w:rsid w:val="00F0423B"/>
    <w:rsid w:val="00F04D4C"/>
    <w:rsid w:val="00F0542F"/>
    <w:rsid w:val="00F14B9B"/>
    <w:rsid w:val="00F17F10"/>
    <w:rsid w:val="00F24D21"/>
    <w:rsid w:val="00F32FF5"/>
    <w:rsid w:val="00F335A1"/>
    <w:rsid w:val="00F3408D"/>
    <w:rsid w:val="00F36AD0"/>
    <w:rsid w:val="00F45DE2"/>
    <w:rsid w:val="00F53D12"/>
    <w:rsid w:val="00F60B7F"/>
    <w:rsid w:val="00F6128E"/>
    <w:rsid w:val="00F63E70"/>
    <w:rsid w:val="00F734E7"/>
    <w:rsid w:val="00F73A19"/>
    <w:rsid w:val="00F73BBD"/>
    <w:rsid w:val="00F76A39"/>
    <w:rsid w:val="00F80367"/>
    <w:rsid w:val="00F83341"/>
    <w:rsid w:val="00F84A1A"/>
    <w:rsid w:val="00F84AB9"/>
    <w:rsid w:val="00F869CD"/>
    <w:rsid w:val="00F87BF7"/>
    <w:rsid w:val="00F87F9F"/>
    <w:rsid w:val="00F87FB5"/>
    <w:rsid w:val="00F9215F"/>
    <w:rsid w:val="00FB053B"/>
    <w:rsid w:val="00FB0B51"/>
    <w:rsid w:val="00FB1868"/>
    <w:rsid w:val="00FB31AB"/>
    <w:rsid w:val="00FD19FD"/>
    <w:rsid w:val="00FD414E"/>
    <w:rsid w:val="00FD466C"/>
    <w:rsid w:val="00FD63DF"/>
    <w:rsid w:val="00FE21C1"/>
    <w:rsid w:val="00FF14D3"/>
    <w:rsid w:val="00FF5810"/>
    <w:rsid w:val="00FF719E"/>
    <w:rsid w:val="01127DD3"/>
    <w:rsid w:val="0149709B"/>
    <w:rsid w:val="018864A1"/>
    <w:rsid w:val="01D1A185"/>
    <w:rsid w:val="01F11D7E"/>
    <w:rsid w:val="02026CFE"/>
    <w:rsid w:val="0246244E"/>
    <w:rsid w:val="02582C2C"/>
    <w:rsid w:val="027A1D4D"/>
    <w:rsid w:val="028972E5"/>
    <w:rsid w:val="0296E9F0"/>
    <w:rsid w:val="02A1D087"/>
    <w:rsid w:val="030F6D25"/>
    <w:rsid w:val="03524147"/>
    <w:rsid w:val="036A9FE6"/>
    <w:rsid w:val="03D13A12"/>
    <w:rsid w:val="03D1C881"/>
    <w:rsid w:val="03F51DEC"/>
    <w:rsid w:val="04204748"/>
    <w:rsid w:val="04320466"/>
    <w:rsid w:val="04FC9ABA"/>
    <w:rsid w:val="0502C6A2"/>
    <w:rsid w:val="0514680E"/>
    <w:rsid w:val="0568B72F"/>
    <w:rsid w:val="0571536B"/>
    <w:rsid w:val="0583ED59"/>
    <w:rsid w:val="05D89CE7"/>
    <w:rsid w:val="062122C1"/>
    <w:rsid w:val="0651D9FB"/>
    <w:rsid w:val="065645AA"/>
    <w:rsid w:val="0694805C"/>
    <w:rsid w:val="0697997D"/>
    <w:rsid w:val="06B0E5BB"/>
    <w:rsid w:val="06CC8E07"/>
    <w:rsid w:val="06CE383E"/>
    <w:rsid w:val="06D0BFB1"/>
    <w:rsid w:val="06DA7B74"/>
    <w:rsid w:val="06E31704"/>
    <w:rsid w:val="06EB312B"/>
    <w:rsid w:val="07229187"/>
    <w:rsid w:val="07504C00"/>
    <w:rsid w:val="0761804A"/>
    <w:rsid w:val="0791D8E6"/>
    <w:rsid w:val="07E8FBFA"/>
    <w:rsid w:val="08034080"/>
    <w:rsid w:val="08443D08"/>
    <w:rsid w:val="085C3982"/>
    <w:rsid w:val="086C7CF2"/>
    <w:rsid w:val="08916110"/>
    <w:rsid w:val="092CE816"/>
    <w:rsid w:val="09443BD5"/>
    <w:rsid w:val="095751F8"/>
    <w:rsid w:val="0991A219"/>
    <w:rsid w:val="0A04C689"/>
    <w:rsid w:val="0A0A15ED"/>
    <w:rsid w:val="0A4D403E"/>
    <w:rsid w:val="0B35A1C0"/>
    <w:rsid w:val="0B414B2C"/>
    <w:rsid w:val="0B766E16"/>
    <w:rsid w:val="0BB371A0"/>
    <w:rsid w:val="0BB6CF29"/>
    <w:rsid w:val="0C47EFB6"/>
    <w:rsid w:val="0C67B337"/>
    <w:rsid w:val="0C70F5F0"/>
    <w:rsid w:val="0C7AC9EE"/>
    <w:rsid w:val="0C80F970"/>
    <w:rsid w:val="0CA5F04C"/>
    <w:rsid w:val="0D266BEF"/>
    <w:rsid w:val="0D4C1777"/>
    <w:rsid w:val="0DD4B7D8"/>
    <w:rsid w:val="0DE7E1C5"/>
    <w:rsid w:val="0DEA5B3B"/>
    <w:rsid w:val="0E4E620E"/>
    <w:rsid w:val="0E6805C9"/>
    <w:rsid w:val="0E6A5772"/>
    <w:rsid w:val="0E6F270A"/>
    <w:rsid w:val="0E74162D"/>
    <w:rsid w:val="0ECA227D"/>
    <w:rsid w:val="0EE56EA5"/>
    <w:rsid w:val="0F4E64F5"/>
    <w:rsid w:val="0F9F58B5"/>
    <w:rsid w:val="0FB46EFD"/>
    <w:rsid w:val="0FDA38AE"/>
    <w:rsid w:val="1001D895"/>
    <w:rsid w:val="101011AF"/>
    <w:rsid w:val="102B592A"/>
    <w:rsid w:val="10610647"/>
    <w:rsid w:val="10BEE615"/>
    <w:rsid w:val="10C1B453"/>
    <w:rsid w:val="111D2F49"/>
    <w:rsid w:val="11959613"/>
    <w:rsid w:val="11B10ED0"/>
    <w:rsid w:val="11EA7E9D"/>
    <w:rsid w:val="11F66FCE"/>
    <w:rsid w:val="121DFCC4"/>
    <w:rsid w:val="122BABF9"/>
    <w:rsid w:val="124A8853"/>
    <w:rsid w:val="125528C6"/>
    <w:rsid w:val="1266F50D"/>
    <w:rsid w:val="1274492F"/>
    <w:rsid w:val="128F7FFD"/>
    <w:rsid w:val="1297C043"/>
    <w:rsid w:val="12BDCC5E"/>
    <w:rsid w:val="12E54958"/>
    <w:rsid w:val="12EA5F5D"/>
    <w:rsid w:val="1330C38C"/>
    <w:rsid w:val="1376BCA6"/>
    <w:rsid w:val="138B4D4D"/>
    <w:rsid w:val="13AB08FE"/>
    <w:rsid w:val="13BDB513"/>
    <w:rsid w:val="142B2C4E"/>
    <w:rsid w:val="143BC086"/>
    <w:rsid w:val="1463C67D"/>
    <w:rsid w:val="1505FE5E"/>
    <w:rsid w:val="15097647"/>
    <w:rsid w:val="158F62F9"/>
    <w:rsid w:val="15E50DBE"/>
    <w:rsid w:val="1639EE87"/>
    <w:rsid w:val="169652B3"/>
    <w:rsid w:val="178F4395"/>
    <w:rsid w:val="179D61A7"/>
    <w:rsid w:val="17A5EE8A"/>
    <w:rsid w:val="17B4A9A4"/>
    <w:rsid w:val="17D35555"/>
    <w:rsid w:val="17F3E2F6"/>
    <w:rsid w:val="17F77096"/>
    <w:rsid w:val="180F43CC"/>
    <w:rsid w:val="1836778D"/>
    <w:rsid w:val="18437F28"/>
    <w:rsid w:val="185706D3"/>
    <w:rsid w:val="18F27E04"/>
    <w:rsid w:val="191CDB2B"/>
    <w:rsid w:val="19314462"/>
    <w:rsid w:val="1943F138"/>
    <w:rsid w:val="196D8353"/>
    <w:rsid w:val="19B0E96E"/>
    <w:rsid w:val="19BA5AFC"/>
    <w:rsid w:val="19ECEBB5"/>
    <w:rsid w:val="1A0883ED"/>
    <w:rsid w:val="1A1E0731"/>
    <w:rsid w:val="1A3EC1EA"/>
    <w:rsid w:val="1AF56B3B"/>
    <w:rsid w:val="1B17E950"/>
    <w:rsid w:val="1B1C146E"/>
    <w:rsid w:val="1B779CBA"/>
    <w:rsid w:val="1BA6DC23"/>
    <w:rsid w:val="1BEA85A7"/>
    <w:rsid w:val="1C64B360"/>
    <w:rsid w:val="1C845E54"/>
    <w:rsid w:val="1C87E3B1"/>
    <w:rsid w:val="1CC0CC43"/>
    <w:rsid w:val="1CC2B92F"/>
    <w:rsid w:val="1CDA19BA"/>
    <w:rsid w:val="1D71E7E4"/>
    <w:rsid w:val="1D86D118"/>
    <w:rsid w:val="1DAA0407"/>
    <w:rsid w:val="1DF656C8"/>
    <w:rsid w:val="1DF9018C"/>
    <w:rsid w:val="1E527AD4"/>
    <w:rsid w:val="1E8D202D"/>
    <w:rsid w:val="1EAD1FFA"/>
    <w:rsid w:val="1F00D418"/>
    <w:rsid w:val="1F315623"/>
    <w:rsid w:val="1F66AD92"/>
    <w:rsid w:val="1F66C9CC"/>
    <w:rsid w:val="1FE2750E"/>
    <w:rsid w:val="1FE5C40D"/>
    <w:rsid w:val="20340722"/>
    <w:rsid w:val="205C59AA"/>
    <w:rsid w:val="20BCAA12"/>
    <w:rsid w:val="20FD1E63"/>
    <w:rsid w:val="21385B37"/>
    <w:rsid w:val="2194C3A2"/>
    <w:rsid w:val="21C916BF"/>
    <w:rsid w:val="22960A7E"/>
    <w:rsid w:val="22B6AB6F"/>
    <w:rsid w:val="22CA7F09"/>
    <w:rsid w:val="22E0C49F"/>
    <w:rsid w:val="22EAAF5C"/>
    <w:rsid w:val="22F1EE50"/>
    <w:rsid w:val="22F25C4D"/>
    <w:rsid w:val="230CA700"/>
    <w:rsid w:val="239CC2AA"/>
    <w:rsid w:val="2434DB0A"/>
    <w:rsid w:val="243947A1"/>
    <w:rsid w:val="24516FC5"/>
    <w:rsid w:val="2456DAB2"/>
    <w:rsid w:val="248C6A23"/>
    <w:rsid w:val="24BB989C"/>
    <w:rsid w:val="24C7E736"/>
    <w:rsid w:val="24C8177B"/>
    <w:rsid w:val="24D7F542"/>
    <w:rsid w:val="24F58AAD"/>
    <w:rsid w:val="256A99F4"/>
    <w:rsid w:val="261584EA"/>
    <w:rsid w:val="262CCF30"/>
    <w:rsid w:val="2639755B"/>
    <w:rsid w:val="2690C132"/>
    <w:rsid w:val="26C01F65"/>
    <w:rsid w:val="2714C329"/>
    <w:rsid w:val="272824C1"/>
    <w:rsid w:val="281D1A1C"/>
    <w:rsid w:val="28C5391B"/>
    <w:rsid w:val="28C88401"/>
    <w:rsid w:val="28DFB0F5"/>
    <w:rsid w:val="28EE0064"/>
    <w:rsid w:val="2901A4B0"/>
    <w:rsid w:val="29046F2C"/>
    <w:rsid w:val="296DC2B2"/>
    <w:rsid w:val="29AA856A"/>
    <w:rsid w:val="29F66E2B"/>
    <w:rsid w:val="2A244B12"/>
    <w:rsid w:val="2A2E1D21"/>
    <w:rsid w:val="2A58B0E2"/>
    <w:rsid w:val="2A79152E"/>
    <w:rsid w:val="2B006CE1"/>
    <w:rsid w:val="2B629FE0"/>
    <w:rsid w:val="2BF29777"/>
    <w:rsid w:val="2BFF667F"/>
    <w:rsid w:val="2C113B22"/>
    <w:rsid w:val="2C1418A2"/>
    <w:rsid w:val="2C308A49"/>
    <w:rsid w:val="2C597A73"/>
    <w:rsid w:val="2C96025D"/>
    <w:rsid w:val="2CA02749"/>
    <w:rsid w:val="2CADDF85"/>
    <w:rsid w:val="2CCD0EAE"/>
    <w:rsid w:val="2DC56B0C"/>
    <w:rsid w:val="2E40FBF2"/>
    <w:rsid w:val="2E551479"/>
    <w:rsid w:val="2E6576C8"/>
    <w:rsid w:val="2E771468"/>
    <w:rsid w:val="2E7C5A68"/>
    <w:rsid w:val="2E98EDDF"/>
    <w:rsid w:val="2E9A4C51"/>
    <w:rsid w:val="2EBADC67"/>
    <w:rsid w:val="2F23178E"/>
    <w:rsid w:val="2F53DA69"/>
    <w:rsid w:val="2FAD10CD"/>
    <w:rsid w:val="2FBA32A1"/>
    <w:rsid w:val="30D653DF"/>
    <w:rsid w:val="30E58AD5"/>
    <w:rsid w:val="30ED7913"/>
    <w:rsid w:val="311BA139"/>
    <w:rsid w:val="3156411C"/>
    <w:rsid w:val="316F7CE7"/>
    <w:rsid w:val="31AEB52A"/>
    <w:rsid w:val="31EC18BB"/>
    <w:rsid w:val="31F020D9"/>
    <w:rsid w:val="31F51C1F"/>
    <w:rsid w:val="32761DCF"/>
    <w:rsid w:val="3282E1E3"/>
    <w:rsid w:val="329A0A67"/>
    <w:rsid w:val="32B7719A"/>
    <w:rsid w:val="32B8C9E4"/>
    <w:rsid w:val="32C4154F"/>
    <w:rsid w:val="32CBDE0D"/>
    <w:rsid w:val="32CD4436"/>
    <w:rsid w:val="32EEA779"/>
    <w:rsid w:val="32F20634"/>
    <w:rsid w:val="332090A4"/>
    <w:rsid w:val="336A634E"/>
    <w:rsid w:val="338DD890"/>
    <w:rsid w:val="33A06C2B"/>
    <w:rsid w:val="33ABDD02"/>
    <w:rsid w:val="33B651F6"/>
    <w:rsid w:val="33E5E50B"/>
    <w:rsid w:val="33EBF216"/>
    <w:rsid w:val="343601A0"/>
    <w:rsid w:val="34504876"/>
    <w:rsid w:val="345D14FC"/>
    <w:rsid w:val="347A614F"/>
    <w:rsid w:val="34C5039B"/>
    <w:rsid w:val="3573E98B"/>
    <w:rsid w:val="3582B668"/>
    <w:rsid w:val="35A541B9"/>
    <w:rsid w:val="35CAA703"/>
    <w:rsid w:val="35EA5B23"/>
    <w:rsid w:val="36163471"/>
    <w:rsid w:val="36198E15"/>
    <w:rsid w:val="3699D7E6"/>
    <w:rsid w:val="36B1E05C"/>
    <w:rsid w:val="36D34E3B"/>
    <w:rsid w:val="36F2487D"/>
    <w:rsid w:val="36FE68DD"/>
    <w:rsid w:val="3716625E"/>
    <w:rsid w:val="371816B1"/>
    <w:rsid w:val="371D652D"/>
    <w:rsid w:val="373C59A5"/>
    <w:rsid w:val="37E9E608"/>
    <w:rsid w:val="388EB0B5"/>
    <w:rsid w:val="38C1F603"/>
    <w:rsid w:val="38FA2D5A"/>
    <w:rsid w:val="3915969B"/>
    <w:rsid w:val="392AABB3"/>
    <w:rsid w:val="393010D2"/>
    <w:rsid w:val="39411972"/>
    <w:rsid w:val="395E34A6"/>
    <w:rsid w:val="39C14E19"/>
    <w:rsid w:val="39C3975B"/>
    <w:rsid w:val="39D84053"/>
    <w:rsid w:val="39EA5E72"/>
    <w:rsid w:val="3A1CF3FC"/>
    <w:rsid w:val="3A4889E8"/>
    <w:rsid w:val="3A617AE1"/>
    <w:rsid w:val="3A688799"/>
    <w:rsid w:val="3BCCE3E7"/>
    <w:rsid w:val="3BEC6A07"/>
    <w:rsid w:val="3C193514"/>
    <w:rsid w:val="3C728049"/>
    <w:rsid w:val="3C7F649B"/>
    <w:rsid w:val="3CD8AA08"/>
    <w:rsid w:val="3E0F8CFD"/>
    <w:rsid w:val="3E740FD5"/>
    <w:rsid w:val="3F240AC9"/>
    <w:rsid w:val="3F277B4D"/>
    <w:rsid w:val="3F54A1E1"/>
    <w:rsid w:val="3F7909DF"/>
    <w:rsid w:val="3F98F11C"/>
    <w:rsid w:val="40675717"/>
    <w:rsid w:val="40C4195E"/>
    <w:rsid w:val="410B1F93"/>
    <w:rsid w:val="413FAAA2"/>
    <w:rsid w:val="4147A6EC"/>
    <w:rsid w:val="4157C00B"/>
    <w:rsid w:val="41AFF15A"/>
    <w:rsid w:val="420C5F99"/>
    <w:rsid w:val="422F2129"/>
    <w:rsid w:val="42452178"/>
    <w:rsid w:val="42BC1327"/>
    <w:rsid w:val="42D43FFA"/>
    <w:rsid w:val="43287D4F"/>
    <w:rsid w:val="4340745E"/>
    <w:rsid w:val="434C5145"/>
    <w:rsid w:val="43842B03"/>
    <w:rsid w:val="4456FA9C"/>
    <w:rsid w:val="44CE057C"/>
    <w:rsid w:val="45870470"/>
    <w:rsid w:val="45D708D2"/>
    <w:rsid w:val="45EDB342"/>
    <w:rsid w:val="45F486CB"/>
    <w:rsid w:val="46180F2C"/>
    <w:rsid w:val="46305A67"/>
    <w:rsid w:val="467ABF93"/>
    <w:rsid w:val="4692D89C"/>
    <w:rsid w:val="46F6AE0B"/>
    <w:rsid w:val="47051DA4"/>
    <w:rsid w:val="470C130F"/>
    <w:rsid w:val="47956172"/>
    <w:rsid w:val="479BE713"/>
    <w:rsid w:val="47AC9080"/>
    <w:rsid w:val="47D36890"/>
    <w:rsid w:val="4848E658"/>
    <w:rsid w:val="4874CE4A"/>
    <w:rsid w:val="4885CDEA"/>
    <w:rsid w:val="48DC9D1A"/>
    <w:rsid w:val="490995C5"/>
    <w:rsid w:val="49375A43"/>
    <w:rsid w:val="497C7764"/>
    <w:rsid w:val="49C5EFF9"/>
    <w:rsid w:val="49D8214D"/>
    <w:rsid w:val="49E9CBD5"/>
    <w:rsid w:val="4A49361C"/>
    <w:rsid w:val="4A85D289"/>
    <w:rsid w:val="4A901D74"/>
    <w:rsid w:val="4AB00E62"/>
    <w:rsid w:val="4B054ABC"/>
    <w:rsid w:val="4B2FBF32"/>
    <w:rsid w:val="4BC12AF8"/>
    <w:rsid w:val="4C4CEC89"/>
    <w:rsid w:val="4C5067FC"/>
    <w:rsid w:val="4CAB444E"/>
    <w:rsid w:val="4D1CDA68"/>
    <w:rsid w:val="4D37A672"/>
    <w:rsid w:val="4D4A76BA"/>
    <w:rsid w:val="4DC0E565"/>
    <w:rsid w:val="4DECA65E"/>
    <w:rsid w:val="4DF3DDC8"/>
    <w:rsid w:val="4DFA1D45"/>
    <w:rsid w:val="4E225EF9"/>
    <w:rsid w:val="4ECD15AA"/>
    <w:rsid w:val="4EE3881F"/>
    <w:rsid w:val="4F294A12"/>
    <w:rsid w:val="4F356CAD"/>
    <w:rsid w:val="4F416B4F"/>
    <w:rsid w:val="4F6237D6"/>
    <w:rsid w:val="4F90B9B3"/>
    <w:rsid w:val="4F9A894B"/>
    <w:rsid w:val="4F9ADD95"/>
    <w:rsid w:val="4FA12FA4"/>
    <w:rsid w:val="4FB66EDB"/>
    <w:rsid w:val="4FD47FA1"/>
    <w:rsid w:val="4FF0C563"/>
    <w:rsid w:val="5009123B"/>
    <w:rsid w:val="5034D2CA"/>
    <w:rsid w:val="5043D206"/>
    <w:rsid w:val="5071E862"/>
    <w:rsid w:val="50724583"/>
    <w:rsid w:val="50BB8525"/>
    <w:rsid w:val="50C5D667"/>
    <w:rsid w:val="50E91159"/>
    <w:rsid w:val="50FBA544"/>
    <w:rsid w:val="515030AB"/>
    <w:rsid w:val="51CD5B62"/>
    <w:rsid w:val="51D9F527"/>
    <w:rsid w:val="51E00116"/>
    <w:rsid w:val="5249E6BC"/>
    <w:rsid w:val="524F295B"/>
    <w:rsid w:val="52A0B02E"/>
    <w:rsid w:val="52D42051"/>
    <w:rsid w:val="5307FA21"/>
    <w:rsid w:val="5309C93B"/>
    <w:rsid w:val="5328F4C2"/>
    <w:rsid w:val="537BD788"/>
    <w:rsid w:val="539A0F55"/>
    <w:rsid w:val="53B4AF53"/>
    <w:rsid w:val="53B6A895"/>
    <w:rsid w:val="53F41B12"/>
    <w:rsid w:val="545D7A0E"/>
    <w:rsid w:val="54742180"/>
    <w:rsid w:val="54CD1D8E"/>
    <w:rsid w:val="55332DFC"/>
    <w:rsid w:val="55621C43"/>
    <w:rsid w:val="559B6ABE"/>
    <w:rsid w:val="55BBFD75"/>
    <w:rsid w:val="55DBA09D"/>
    <w:rsid w:val="55F8AD35"/>
    <w:rsid w:val="5638B032"/>
    <w:rsid w:val="569D27D6"/>
    <w:rsid w:val="56F35933"/>
    <w:rsid w:val="5706F901"/>
    <w:rsid w:val="570864F6"/>
    <w:rsid w:val="5722C09E"/>
    <w:rsid w:val="573243F9"/>
    <w:rsid w:val="57456F3E"/>
    <w:rsid w:val="574BA04A"/>
    <w:rsid w:val="576594B1"/>
    <w:rsid w:val="5769B2CC"/>
    <w:rsid w:val="576ED947"/>
    <w:rsid w:val="579E0C4C"/>
    <w:rsid w:val="57A2005F"/>
    <w:rsid w:val="57BAF4AD"/>
    <w:rsid w:val="57C186CA"/>
    <w:rsid w:val="57C1FC78"/>
    <w:rsid w:val="57CC9B10"/>
    <w:rsid w:val="57D0097F"/>
    <w:rsid w:val="588D08FD"/>
    <w:rsid w:val="58BF502D"/>
    <w:rsid w:val="58E19067"/>
    <w:rsid w:val="58FF9821"/>
    <w:rsid w:val="590CFD4C"/>
    <w:rsid w:val="59175E05"/>
    <w:rsid w:val="59426616"/>
    <w:rsid w:val="595928B7"/>
    <w:rsid w:val="59B7D54E"/>
    <w:rsid w:val="59F7497A"/>
    <w:rsid w:val="59FD3465"/>
    <w:rsid w:val="5A28D95E"/>
    <w:rsid w:val="5A358D66"/>
    <w:rsid w:val="5A6966E7"/>
    <w:rsid w:val="5B1B101C"/>
    <w:rsid w:val="5BDB29A9"/>
    <w:rsid w:val="5BE0C6BC"/>
    <w:rsid w:val="5BF3CBA9"/>
    <w:rsid w:val="5BFF18B1"/>
    <w:rsid w:val="5C168D08"/>
    <w:rsid w:val="5C1D9E6C"/>
    <w:rsid w:val="5C83C2B3"/>
    <w:rsid w:val="5C9C3D65"/>
    <w:rsid w:val="5D0FF73B"/>
    <w:rsid w:val="5D10FECE"/>
    <w:rsid w:val="5D3F2D33"/>
    <w:rsid w:val="5D44EB6B"/>
    <w:rsid w:val="5D8F319D"/>
    <w:rsid w:val="5DBA9DA0"/>
    <w:rsid w:val="5DBD0BC0"/>
    <w:rsid w:val="5DC55B80"/>
    <w:rsid w:val="5DD9BCF8"/>
    <w:rsid w:val="5E34A0B5"/>
    <w:rsid w:val="5E910A38"/>
    <w:rsid w:val="5EB4915E"/>
    <w:rsid w:val="5EC033A4"/>
    <w:rsid w:val="5EC7C1B1"/>
    <w:rsid w:val="5EE0BBCC"/>
    <w:rsid w:val="5EE27A76"/>
    <w:rsid w:val="5F119C12"/>
    <w:rsid w:val="60299B81"/>
    <w:rsid w:val="60742C3C"/>
    <w:rsid w:val="60821737"/>
    <w:rsid w:val="60BBB353"/>
    <w:rsid w:val="61037456"/>
    <w:rsid w:val="61A30536"/>
    <w:rsid w:val="61E71657"/>
    <w:rsid w:val="625EA235"/>
    <w:rsid w:val="636369B1"/>
    <w:rsid w:val="639EC256"/>
    <w:rsid w:val="644E26B4"/>
    <w:rsid w:val="647BEB3F"/>
    <w:rsid w:val="650980FD"/>
    <w:rsid w:val="652EFC32"/>
    <w:rsid w:val="65505C8F"/>
    <w:rsid w:val="65E582BC"/>
    <w:rsid w:val="65E94B13"/>
    <w:rsid w:val="664FDEF4"/>
    <w:rsid w:val="669D9FB8"/>
    <w:rsid w:val="66A39C42"/>
    <w:rsid w:val="6760F2E9"/>
    <w:rsid w:val="6787F7CC"/>
    <w:rsid w:val="67AE04A3"/>
    <w:rsid w:val="67D83400"/>
    <w:rsid w:val="687D712C"/>
    <w:rsid w:val="689CDEF1"/>
    <w:rsid w:val="68AF0499"/>
    <w:rsid w:val="691DCA5A"/>
    <w:rsid w:val="6929C1CB"/>
    <w:rsid w:val="695D0A1C"/>
    <w:rsid w:val="6976B519"/>
    <w:rsid w:val="69A90C92"/>
    <w:rsid w:val="69EEE8AF"/>
    <w:rsid w:val="6A0CE084"/>
    <w:rsid w:val="6A32C9D7"/>
    <w:rsid w:val="6A366A24"/>
    <w:rsid w:val="6A506F87"/>
    <w:rsid w:val="6AC1A45C"/>
    <w:rsid w:val="6B1D5459"/>
    <w:rsid w:val="6B60D10C"/>
    <w:rsid w:val="6BBB7A7F"/>
    <w:rsid w:val="6C41A222"/>
    <w:rsid w:val="6C66229E"/>
    <w:rsid w:val="6C7AE5AB"/>
    <w:rsid w:val="6CF1BE68"/>
    <w:rsid w:val="6CFCA16D"/>
    <w:rsid w:val="6D044EAD"/>
    <w:rsid w:val="6D114E98"/>
    <w:rsid w:val="6D51F9F6"/>
    <w:rsid w:val="6D9420A0"/>
    <w:rsid w:val="6DB01A66"/>
    <w:rsid w:val="6E159139"/>
    <w:rsid w:val="6E62E12D"/>
    <w:rsid w:val="6EAE9F4A"/>
    <w:rsid w:val="6EDC0090"/>
    <w:rsid w:val="6EFA26C5"/>
    <w:rsid w:val="6F53E3F6"/>
    <w:rsid w:val="6F7DCBC2"/>
    <w:rsid w:val="6F97B1DD"/>
    <w:rsid w:val="6FB01A89"/>
    <w:rsid w:val="70889762"/>
    <w:rsid w:val="70B8F6B0"/>
    <w:rsid w:val="70B956F3"/>
    <w:rsid w:val="70F49B62"/>
    <w:rsid w:val="71275DD3"/>
    <w:rsid w:val="71F1920A"/>
    <w:rsid w:val="72005938"/>
    <w:rsid w:val="720E5BAC"/>
    <w:rsid w:val="7226AAEC"/>
    <w:rsid w:val="7259ACDA"/>
    <w:rsid w:val="7266E9E3"/>
    <w:rsid w:val="729D1A3C"/>
    <w:rsid w:val="72F57BF5"/>
    <w:rsid w:val="730CB84B"/>
    <w:rsid w:val="7345CAF7"/>
    <w:rsid w:val="7387986C"/>
    <w:rsid w:val="738873A6"/>
    <w:rsid w:val="73D26FB7"/>
    <w:rsid w:val="73F7A6C0"/>
    <w:rsid w:val="74088E9D"/>
    <w:rsid w:val="74271047"/>
    <w:rsid w:val="744C3DC2"/>
    <w:rsid w:val="74A4EB4F"/>
    <w:rsid w:val="74ADDA74"/>
    <w:rsid w:val="7510AB76"/>
    <w:rsid w:val="751BA51D"/>
    <w:rsid w:val="756204A0"/>
    <w:rsid w:val="757CEF84"/>
    <w:rsid w:val="758BDCB5"/>
    <w:rsid w:val="759A93C0"/>
    <w:rsid w:val="75A6AF49"/>
    <w:rsid w:val="75B685AC"/>
    <w:rsid w:val="75B9EF17"/>
    <w:rsid w:val="75C7C719"/>
    <w:rsid w:val="75D3A615"/>
    <w:rsid w:val="76299216"/>
    <w:rsid w:val="76A63A9C"/>
    <w:rsid w:val="76B7757E"/>
    <w:rsid w:val="774D5D4B"/>
    <w:rsid w:val="77AB58CE"/>
    <w:rsid w:val="77D15FBE"/>
    <w:rsid w:val="78174E57"/>
    <w:rsid w:val="783F25FF"/>
    <w:rsid w:val="78435F46"/>
    <w:rsid w:val="78977FBA"/>
    <w:rsid w:val="78EBF509"/>
    <w:rsid w:val="78F5D63E"/>
    <w:rsid w:val="7984363F"/>
    <w:rsid w:val="79928EA5"/>
    <w:rsid w:val="79B60847"/>
    <w:rsid w:val="79BC2471"/>
    <w:rsid w:val="7A41F8AB"/>
    <w:rsid w:val="7A59CE7D"/>
    <w:rsid w:val="7ABDA4F0"/>
    <w:rsid w:val="7AE3C03D"/>
    <w:rsid w:val="7AFFEB28"/>
    <w:rsid w:val="7B1CBF65"/>
    <w:rsid w:val="7B234733"/>
    <w:rsid w:val="7B718F7B"/>
    <w:rsid w:val="7B89EA98"/>
    <w:rsid w:val="7BA7FA0B"/>
    <w:rsid w:val="7BB21714"/>
    <w:rsid w:val="7BB69D49"/>
    <w:rsid w:val="7C7A4D62"/>
    <w:rsid w:val="7CBB970D"/>
    <w:rsid w:val="7D5F2ECA"/>
    <w:rsid w:val="7D7FBD45"/>
    <w:rsid w:val="7DBF662C"/>
    <w:rsid w:val="7E01A878"/>
    <w:rsid w:val="7E4A1B23"/>
    <w:rsid w:val="7E537B70"/>
    <w:rsid w:val="7E56B9BC"/>
    <w:rsid w:val="7EA9009A"/>
    <w:rsid w:val="7EBDCF11"/>
    <w:rsid w:val="7EC97478"/>
    <w:rsid w:val="7ECADB40"/>
    <w:rsid w:val="7ED8A2DD"/>
    <w:rsid w:val="7F1D53EA"/>
    <w:rsid w:val="7F3E2506"/>
    <w:rsid w:val="7F94AD4A"/>
    <w:rsid w:val="7FD65A82"/>
    <w:rsid w:val="7FFB3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8B968"/>
  <w15:docId w15:val="{C7391670-647C-2D44-9C35-FEAE88E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7" w:qFormat="1"/>
    <w:lsdException w:name="Quote" w:uiPriority="13"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lang w:eastAsia="ja-JP"/>
    </w:rPr>
    <w:tblPr>
      <w:tblStyleColBandSize w:val="1"/>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Pr>
    <w:tcPr>
      <w:shd w:val="clear" w:color="auto" w:fill="CCCCCC" w:themeFill="text1" w:themeFillTint="33"/>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ind w:left="720" w:hanging="360"/>
      <w:contextualSpacing/>
    </w:pPr>
  </w:style>
  <w:style w:type="paragraph" w:styleId="ListBullet2">
    <w:name w:val="List Bullet 2"/>
    <w:basedOn w:val="Normal"/>
    <w:uiPriority w:val="99"/>
    <w:semiHidden/>
    <w:rsid w:val="007431F8"/>
    <w:pPr>
      <w:ind w:left="1080" w:hanging="360"/>
      <w:contextualSpacing/>
    </w:pPr>
  </w:style>
  <w:style w:type="paragraph" w:styleId="ListBullet3">
    <w:name w:val="List Bullet 3"/>
    <w:basedOn w:val="Normal"/>
    <w:uiPriority w:val="99"/>
    <w:semiHidden/>
    <w:rsid w:val="007431F8"/>
    <w:pPr>
      <w:ind w:left="1440" w:hanging="360"/>
      <w:contextualSpacing/>
    </w:pPr>
  </w:style>
  <w:style w:type="paragraph" w:styleId="ListBullet4">
    <w:name w:val="List Bullet 4"/>
    <w:basedOn w:val="Normal"/>
    <w:uiPriority w:val="99"/>
    <w:semiHidden/>
    <w:rsid w:val="007431F8"/>
    <w:pPr>
      <w:ind w:left="1800" w:hanging="360"/>
      <w:contextualSpacing/>
    </w:pPr>
  </w:style>
  <w:style w:type="paragraph" w:styleId="ListBullet5">
    <w:name w:val="List Bullet 5"/>
    <w:basedOn w:val="Normal"/>
    <w:uiPriority w:val="99"/>
    <w:semiHidden/>
    <w:rsid w:val="007431F8"/>
    <w:pPr>
      <w:ind w:left="2160" w:hanging="360"/>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0"/>
      </w:numPr>
      <w:ind w:left="360" w:hanging="360"/>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Borders>
        <w:top w:val="single" w:sz="8" w:space="0" w:color="08E5CC" w:themeColor="accent1"/>
        <w:bottom w:val="single" w:sz="8" w:space="0" w:color="08E5CC" w:themeColor="accent1"/>
      </w:tblBorders>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paragraph" w:styleId="NoSpacing">
    <w:name w:val="No Spacing"/>
    <w:basedOn w:val="Normal"/>
    <w:uiPriority w:val="1"/>
    <w:qFormat/>
    <w:rsid w:val="00C051C0"/>
    <w:rPr>
      <w:rFonts w:ascii="Calibri" w:eastAsia="Calibri" w:hAnsi="Calibri" w:cs="Calibri"/>
      <w:szCs w:val="22"/>
    </w:rPr>
  </w:style>
  <w:style w:type="character" w:styleId="CommentReference">
    <w:name w:val="annotation reference"/>
    <w:basedOn w:val="DefaultParagraphFont"/>
    <w:uiPriority w:val="99"/>
    <w:semiHidden/>
    <w:unhideWhenUsed/>
    <w:rsid w:val="00BD443B"/>
    <w:rPr>
      <w:sz w:val="16"/>
      <w:szCs w:val="16"/>
    </w:rPr>
  </w:style>
  <w:style w:type="paragraph" w:styleId="CommentText">
    <w:name w:val="annotation text"/>
    <w:basedOn w:val="Normal"/>
    <w:link w:val="CommentTextChar"/>
    <w:uiPriority w:val="99"/>
    <w:semiHidden/>
    <w:unhideWhenUsed/>
    <w:rsid w:val="00BD443B"/>
    <w:rPr>
      <w:sz w:val="20"/>
    </w:rPr>
  </w:style>
  <w:style w:type="character" w:customStyle="1" w:styleId="CommentTextChar">
    <w:name w:val="Comment Text Char"/>
    <w:basedOn w:val="DefaultParagraphFont"/>
    <w:link w:val="CommentText"/>
    <w:uiPriority w:val="99"/>
    <w:semiHidden/>
    <w:rsid w:val="00BD443B"/>
    <w:rPr>
      <w:rFonts w:ascii="Arial" w:hAnsi="Arial"/>
    </w:rPr>
  </w:style>
  <w:style w:type="paragraph" w:styleId="CommentSubject">
    <w:name w:val="annotation subject"/>
    <w:basedOn w:val="CommentText"/>
    <w:next w:val="CommentText"/>
    <w:link w:val="CommentSubjectChar"/>
    <w:uiPriority w:val="99"/>
    <w:semiHidden/>
    <w:unhideWhenUsed/>
    <w:rsid w:val="00BD443B"/>
    <w:rPr>
      <w:b/>
      <w:bCs/>
    </w:rPr>
  </w:style>
  <w:style w:type="character" w:customStyle="1" w:styleId="CommentSubjectChar">
    <w:name w:val="Comment Subject Char"/>
    <w:basedOn w:val="CommentTextChar"/>
    <w:link w:val="CommentSubject"/>
    <w:uiPriority w:val="99"/>
    <w:semiHidden/>
    <w:rsid w:val="00BD443B"/>
    <w:rPr>
      <w:rFonts w:ascii="Arial" w:hAnsi="Arial"/>
      <w:b/>
      <w:bCs/>
    </w:rPr>
  </w:style>
  <w:style w:type="paragraph" w:styleId="Revision">
    <w:name w:val="Revision"/>
    <w:hidden/>
    <w:uiPriority w:val="99"/>
    <w:semiHidden/>
    <w:rsid w:val="00196B87"/>
    <w:pPr>
      <w:spacing w:before="0" w:after="0"/>
    </w:pPr>
    <w:rPr>
      <w:rFonts w:ascii="Arial" w:hAnsi="Arial"/>
      <w:sz w:val="22"/>
    </w:rPr>
  </w:style>
  <w:style w:type="character" w:customStyle="1" w:styleId="normaltextrun">
    <w:name w:val="normaltextrun"/>
    <w:basedOn w:val="DefaultParagraphFont"/>
    <w:rsid w:val="0044542A"/>
  </w:style>
  <w:style w:type="character" w:customStyle="1" w:styleId="eop">
    <w:name w:val="eop"/>
    <w:basedOn w:val="DefaultParagraphFont"/>
    <w:rsid w:val="0044542A"/>
  </w:style>
  <w:style w:type="paragraph" w:customStyle="1" w:styleId="xmsonormal">
    <w:name w:val="x_msonormal"/>
    <w:basedOn w:val="Normal"/>
    <w:rsid w:val="00B72B73"/>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6620">
      <w:bodyDiv w:val="1"/>
      <w:marLeft w:val="0"/>
      <w:marRight w:val="0"/>
      <w:marTop w:val="0"/>
      <w:marBottom w:val="0"/>
      <w:divBdr>
        <w:top w:val="none" w:sz="0" w:space="0" w:color="auto"/>
        <w:left w:val="none" w:sz="0" w:space="0" w:color="auto"/>
        <w:bottom w:val="none" w:sz="0" w:space="0" w:color="auto"/>
        <w:right w:val="none" w:sz="0" w:space="0" w:color="auto"/>
      </w:divBdr>
    </w:div>
    <w:div w:id="381751314">
      <w:bodyDiv w:val="1"/>
      <w:marLeft w:val="0"/>
      <w:marRight w:val="0"/>
      <w:marTop w:val="0"/>
      <w:marBottom w:val="0"/>
      <w:divBdr>
        <w:top w:val="none" w:sz="0" w:space="0" w:color="auto"/>
        <w:left w:val="none" w:sz="0" w:space="0" w:color="auto"/>
        <w:bottom w:val="none" w:sz="0" w:space="0" w:color="auto"/>
        <w:right w:val="none" w:sz="0" w:space="0" w:color="auto"/>
      </w:divBdr>
      <w:divsChild>
        <w:div w:id="46242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963238">
              <w:marLeft w:val="0"/>
              <w:marRight w:val="0"/>
              <w:marTop w:val="0"/>
              <w:marBottom w:val="0"/>
              <w:divBdr>
                <w:top w:val="none" w:sz="0" w:space="0" w:color="auto"/>
                <w:left w:val="none" w:sz="0" w:space="0" w:color="auto"/>
                <w:bottom w:val="none" w:sz="0" w:space="0" w:color="auto"/>
                <w:right w:val="none" w:sz="0" w:space="0" w:color="auto"/>
              </w:divBdr>
              <w:divsChild>
                <w:div w:id="14382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3591">
      <w:bodyDiv w:val="1"/>
      <w:marLeft w:val="0"/>
      <w:marRight w:val="0"/>
      <w:marTop w:val="0"/>
      <w:marBottom w:val="0"/>
      <w:divBdr>
        <w:top w:val="none" w:sz="0" w:space="0" w:color="auto"/>
        <w:left w:val="none" w:sz="0" w:space="0" w:color="auto"/>
        <w:bottom w:val="none" w:sz="0" w:space="0" w:color="auto"/>
        <w:right w:val="none" w:sz="0" w:space="0" w:color="auto"/>
      </w:divBdr>
    </w:div>
    <w:div w:id="729377446">
      <w:bodyDiv w:val="1"/>
      <w:marLeft w:val="0"/>
      <w:marRight w:val="0"/>
      <w:marTop w:val="0"/>
      <w:marBottom w:val="0"/>
      <w:divBdr>
        <w:top w:val="none" w:sz="0" w:space="0" w:color="auto"/>
        <w:left w:val="none" w:sz="0" w:space="0" w:color="auto"/>
        <w:bottom w:val="none" w:sz="0" w:space="0" w:color="auto"/>
        <w:right w:val="none" w:sz="0" w:space="0" w:color="auto"/>
      </w:divBdr>
    </w:div>
    <w:div w:id="786705608">
      <w:bodyDiv w:val="1"/>
      <w:marLeft w:val="0"/>
      <w:marRight w:val="0"/>
      <w:marTop w:val="0"/>
      <w:marBottom w:val="0"/>
      <w:divBdr>
        <w:top w:val="none" w:sz="0" w:space="0" w:color="auto"/>
        <w:left w:val="none" w:sz="0" w:space="0" w:color="auto"/>
        <w:bottom w:val="none" w:sz="0" w:space="0" w:color="auto"/>
        <w:right w:val="none" w:sz="0" w:space="0" w:color="auto"/>
      </w:divBdr>
    </w:div>
    <w:div w:id="832110795">
      <w:bodyDiv w:val="1"/>
      <w:marLeft w:val="0"/>
      <w:marRight w:val="0"/>
      <w:marTop w:val="0"/>
      <w:marBottom w:val="0"/>
      <w:divBdr>
        <w:top w:val="none" w:sz="0" w:space="0" w:color="auto"/>
        <w:left w:val="none" w:sz="0" w:space="0" w:color="auto"/>
        <w:bottom w:val="none" w:sz="0" w:space="0" w:color="auto"/>
        <w:right w:val="none" w:sz="0" w:space="0" w:color="auto"/>
      </w:divBdr>
    </w:div>
    <w:div w:id="858009041">
      <w:bodyDiv w:val="1"/>
      <w:marLeft w:val="0"/>
      <w:marRight w:val="0"/>
      <w:marTop w:val="0"/>
      <w:marBottom w:val="0"/>
      <w:divBdr>
        <w:top w:val="none" w:sz="0" w:space="0" w:color="auto"/>
        <w:left w:val="none" w:sz="0" w:space="0" w:color="auto"/>
        <w:bottom w:val="none" w:sz="0" w:space="0" w:color="auto"/>
        <w:right w:val="none" w:sz="0" w:space="0" w:color="auto"/>
      </w:divBdr>
    </w:div>
    <w:div w:id="914902036">
      <w:bodyDiv w:val="1"/>
      <w:marLeft w:val="0"/>
      <w:marRight w:val="0"/>
      <w:marTop w:val="0"/>
      <w:marBottom w:val="0"/>
      <w:divBdr>
        <w:top w:val="none" w:sz="0" w:space="0" w:color="auto"/>
        <w:left w:val="none" w:sz="0" w:space="0" w:color="auto"/>
        <w:bottom w:val="none" w:sz="0" w:space="0" w:color="auto"/>
        <w:right w:val="none" w:sz="0" w:space="0" w:color="auto"/>
      </w:divBdr>
    </w:div>
    <w:div w:id="926423473">
      <w:bodyDiv w:val="1"/>
      <w:marLeft w:val="0"/>
      <w:marRight w:val="0"/>
      <w:marTop w:val="0"/>
      <w:marBottom w:val="0"/>
      <w:divBdr>
        <w:top w:val="none" w:sz="0" w:space="0" w:color="auto"/>
        <w:left w:val="none" w:sz="0" w:space="0" w:color="auto"/>
        <w:bottom w:val="none" w:sz="0" w:space="0" w:color="auto"/>
        <w:right w:val="none" w:sz="0" w:space="0" w:color="auto"/>
      </w:divBdr>
    </w:div>
    <w:div w:id="1600260855">
      <w:bodyDiv w:val="1"/>
      <w:marLeft w:val="0"/>
      <w:marRight w:val="0"/>
      <w:marTop w:val="0"/>
      <w:marBottom w:val="0"/>
      <w:divBdr>
        <w:top w:val="none" w:sz="0" w:space="0" w:color="auto"/>
        <w:left w:val="none" w:sz="0" w:space="0" w:color="auto"/>
        <w:bottom w:val="none" w:sz="0" w:space="0" w:color="auto"/>
        <w:right w:val="none" w:sz="0" w:space="0" w:color="auto"/>
      </w:divBdr>
    </w:div>
    <w:div w:id="1800302824">
      <w:bodyDiv w:val="1"/>
      <w:marLeft w:val="0"/>
      <w:marRight w:val="0"/>
      <w:marTop w:val="0"/>
      <w:marBottom w:val="0"/>
      <w:divBdr>
        <w:top w:val="none" w:sz="0" w:space="0" w:color="auto"/>
        <w:left w:val="none" w:sz="0" w:space="0" w:color="auto"/>
        <w:bottom w:val="none" w:sz="0" w:space="0" w:color="auto"/>
        <w:right w:val="none" w:sz="0" w:space="0" w:color="auto"/>
      </w:divBdr>
    </w:div>
    <w:div w:id="1950427923">
      <w:bodyDiv w:val="1"/>
      <w:marLeft w:val="0"/>
      <w:marRight w:val="0"/>
      <w:marTop w:val="0"/>
      <w:marBottom w:val="0"/>
      <w:divBdr>
        <w:top w:val="none" w:sz="0" w:space="0" w:color="auto"/>
        <w:left w:val="none" w:sz="0" w:space="0" w:color="auto"/>
        <w:bottom w:val="none" w:sz="0" w:space="0" w:color="auto"/>
        <w:right w:val="none" w:sz="0" w:space="0" w:color="auto"/>
      </w:divBdr>
      <w:divsChild>
        <w:div w:id="7362684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4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recordingacad?lang=en" TargetMode="External"/><Relationship Id="rId18" Type="http://schemas.openxmlformats.org/officeDocument/2006/relationships/hyperlink" Target="https://www.linkedin.com/company/recordingacadem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obert@clynemedia.com" TargetMode="External"/><Relationship Id="rId7" Type="http://schemas.openxmlformats.org/officeDocument/2006/relationships/settings" Target="settings.xml"/><Relationship Id="rId12" Type="http://schemas.openxmlformats.org/officeDocument/2006/relationships/hyperlink" Target="https://www.instagram.com/ProdEngWing/?hl=en" TargetMode="External"/><Relationship Id="rId17" Type="http://schemas.openxmlformats.org/officeDocument/2006/relationships/hyperlink" Target="https://www.tiktok.com/@grammy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user/TheGRAMMYs" TargetMode="External"/><Relationship Id="rId20" Type="http://schemas.openxmlformats.org/officeDocument/2006/relationships/hyperlink" Target="mailto:britta.purcell@recordingacadem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cordingacademy.com/producers-engineers-win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nstagram.com/recordingacademy/" TargetMode="External"/><Relationship Id="rId23" Type="http://schemas.openxmlformats.org/officeDocument/2006/relationships/footer" Target="footer1.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chrissy.dudash@recordingacadem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RecordingAcadem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D715AB89C54D44AD2B42B5FA07BEF5" ma:contentTypeVersion="10" ma:contentTypeDescription="Create a new document." ma:contentTypeScope="" ma:versionID="c3cc77ebf2851205dc3259c6d0921efd">
  <xsd:schema xmlns:xsd="http://www.w3.org/2001/XMLSchema" xmlns:xs="http://www.w3.org/2001/XMLSchema" xmlns:p="http://schemas.microsoft.com/office/2006/metadata/properties" xmlns:ns3="8a96d4ad-9b6e-4d1d-b5e3-4b2aee146aa3" targetNamespace="http://schemas.microsoft.com/office/2006/metadata/properties" ma:root="true" ma:fieldsID="7cfe44bddb57d60ee2a4511572e8efe0" ns3:_="">
    <xsd:import namespace="8a96d4ad-9b6e-4d1d-b5e3-4b2aee146a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6d4ad-9b6e-4d1d-b5e3-4b2aee14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606C5-BCAE-4BCE-8B25-0C231CDD9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0B1E5-732D-6241-821C-F7FF7A9A7630}">
  <ds:schemaRefs>
    <ds:schemaRef ds:uri="http://schemas.openxmlformats.org/officeDocument/2006/bibliography"/>
  </ds:schemaRefs>
</ds:datastoreItem>
</file>

<file path=customXml/itemProps3.xml><?xml version="1.0" encoding="utf-8"?>
<ds:datastoreItem xmlns:ds="http://schemas.openxmlformats.org/officeDocument/2006/customXml" ds:itemID="{12A1B252-6E03-412F-9B20-21DD9274A09F}">
  <ds:schemaRefs>
    <ds:schemaRef ds:uri="http://schemas.microsoft.com/sharepoint/v3/contenttype/forms"/>
  </ds:schemaRefs>
</ds:datastoreItem>
</file>

<file path=customXml/itemProps4.xml><?xml version="1.0" encoding="utf-8"?>
<ds:datastoreItem xmlns:ds="http://schemas.openxmlformats.org/officeDocument/2006/customXml" ds:itemID="{FB8992AB-672D-405C-A8D2-D545DA717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6d4ad-9b6e-4d1d-b5e3-4b2aee14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C:\Users\alexis.mouer\Desktop\Press Release Template.dotm</Template>
  <TotalTime>0</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alexis.mouer</dc:creator>
  <cp:keywords/>
  <cp:lastModifiedBy>Tom Schreck</cp:lastModifiedBy>
  <cp:revision>3</cp:revision>
  <cp:lastPrinted>2019-10-31T18:46:00Z</cp:lastPrinted>
  <dcterms:created xsi:type="dcterms:W3CDTF">2023-02-28T19:33:00Z</dcterms:created>
  <dcterms:modified xsi:type="dcterms:W3CDTF">2023-02-28T19:33:00Z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0x01010082D715AB89C54D44AD2B42B5FA07BEF5</vt:lpwstr>
  </property>
</Properties>
</file>