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A43E" w14:textId="5B8B3DBE" w:rsidR="00484327" w:rsidRPr="00484327" w:rsidRDefault="00484327" w:rsidP="00484327">
      <w:pPr>
        <w:pStyle w:val="Subtitle"/>
        <w:rPr>
          <w:rFonts w:ascii="Arial Bold" w:hAnsi="Arial Bold"/>
          <w:bCs/>
          <w:sz w:val="36"/>
          <w:szCs w:val="40"/>
        </w:rPr>
      </w:pPr>
      <w:r w:rsidRPr="00484327">
        <w:rPr>
          <w:rFonts w:ascii="Arial Bold" w:hAnsi="Arial Bold"/>
          <w:bCs/>
          <w:sz w:val="36"/>
          <w:szCs w:val="40"/>
        </w:rPr>
        <w:t>Recording Academy</w:t>
      </w:r>
      <w:r w:rsidR="004A34CA">
        <w:rPr>
          <w:rFonts w:ascii="Arial Bold" w:hAnsi="Arial Bold"/>
          <w:bCs/>
          <w:sz w:val="36"/>
          <w:szCs w:val="40"/>
          <w:vertAlign w:val="superscript"/>
        </w:rPr>
        <w:t>™</w:t>
      </w:r>
      <w:r w:rsidRPr="00484327">
        <w:rPr>
          <w:rFonts w:ascii="Arial Bold" w:hAnsi="Arial Bold"/>
          <w:bCs/>
          <w:sz w:val="36"/>
          <w:szCs w:val="40"/>
        </w:rPr>
        <w:t xml:space="preserve"> Producers &amp; Engineers Wing</w:t>
      </w:r>
      <w:r w:rsidRPr="00484327">
        <w:rPr>
          <w:rFonts w:ascii="Arial Bold" w:hAnsi="Arial Bold"/>
          <w:bCs/>
          <w:sz w:val="36"/>
          <w:szCs w:val="40"/>
          <w:vertAlign w:val="superscript"/>
        </w:rPr>
        <w:t>®</w:t>
      </w:r>
      <w:r w:rsidRPr="00484327">
        <w:rPr>
          <w:rFonts w:ascii="Arial Bold" w:hAnsi="Arial Bold"/>
          <w:bCs/>
          <w:sz w:val="36"/>
          <w:szCs w:val="40"/>
        </w:rPr>
        <w:t xml:space="preserve"> </w:t>
      </w:r>
      <w:r w:rsidR="00BE0E14">
        <w:rPr>
          <w:rFonts w:ascii="Arial Bold" w:hAnsi="Arial Bold"/>
          <w:bCs/>
          <w:sz w:val="36"/>
          <w:szCs w:val="40"/>
        </w:rPr>
        <w:t>Renews Partnership with Iron Mountain</w:t>
      </w:r>
    </w:p>
    <w:p w14:paraId="22B02FE1" w14:textId="0E5EF515" w:rsidR="00053DD4" w:rsidRDefault="00484327" w:rsidP="00053DD4">
      <w:pPr>
        <w:pStyle w:val="Subtitle"/>
      </w:pPr>
      <w:r w:rsidRPr="00484327" w:rsidDel="00484327">
        <w:rPr>
          <w:rFonts w:ascii="Arial Bold" w:hAnsi="Arial Bold"/>
          <w:bCs/>
          <w:sz w:val="36"/>
          <w:szCs w:val="40"/>
        </w:rPr>
        <w:t xml:space="preserve"> </w:t>
      </w:r>
    </w:p>
    <w:p w14:paraId="62135433" w14:textId="629F9AD6" w:rsidR="00C80BBA" w:rsidRPr="006F3BBE" w:rsidRDefault="00800DE4" w:rsidP="00053DD4">
      <w:pPr>
        <w:rPr>
          <w:rFonts w:asciiTheme="majorHAnsi" w:eastAsiaTheme="majorEastAsia" w:hAnsiTheme="majorHAnsi" w:cstheme="majorBidi"/>
          <w:b/>
          <w:bCs/>
          <w:iCs/>
          <w:caps/>
          <w:sz w:val="28"/>
          <w:szCs w:val="32"/>
        </w:rPr>
      </w:pPr>
      <w:r w:rsidRPr="006F3BBE">
        <w:rPr>
          <w:rFonts w:asciiTheme="majorHAnsi" w:eastAsiaTheme="majorEastAsia" w:hAnsiTheme="majorHAnsi" w:cstheme="majorBidi"/>
          <w:b/>
          <w:bCs/>
          <w:iCs/>
          <w:caps/>
          <w:sz w:val="28"/>
          <w:szCs w:val="32"/>
        </w:rPr>
        <w:t xml:space="preserve">For the </w:t>
      </w:r>
      <w:r w:rsidR="009D757C">
        <w:rPr>
          <w:rFonts w:asciiTheme="majorHAnsi" w:eastAsiaTheme="majorEastAsia" w:hAnsiTheme="majorHAnsi" w:cstheme="majorBidi"/>
          <w:b/>
          <w:bCs/>
          <w:iCs/>
          <w:caps/>
          <w:sz w:val="28"/>
          <w:szCs w:val="32"/>
        </w:rPr>
        <w:t>Seventh</w:t>
      </w:r>
      <w:r w:rsidR="009D757C" w:rsidRPr="006F3BBE">
        <w:rPr>
          <w:rFonts w:asciiTheme="majorHAnsi" w:eastAsiaTheme="majorEastAsia" w:hAnsiTheme="majorHAnsi" w:cstheme="majorBidi"/>
          <w:b/>
          <w:bCs/>
          <w:iCs/>
          <w:caps/>
          <w:sz w:val="28"/>
          <w:szCs w:val="32"/>
        </w:rPr>
        <w:t xml:space="preserve"> </w:t>
      </w:r>
      <w:r w:rsidRPr="006F3BBE">
        <w:rPr>
          <w:rFonts w:asciiTheme="majorHAnsi" w:eastAsiaTheme="majorEastAsia" w:hAnsiTheme="majorHAnsi" w:cstheme="majorBidi"/>
          <w:b/>
          <w:bCs/>
          <w:iCs/>
          <w:caps/>
          <w:sz w:val="28"/>
          <w:szCs w:val="32"/>
        </w:rPr>
        <w:t xml:space="preserve">Year, </w:t>
      </w:r>
      <w:r w:rsidR="008F6D05" w:rsidRPr="006F3BBE">
        <w:rPr>
          <w:rFonts w:asciiTheme="majorHAnsi" w:eastAsiaTheme="majorEastAsia" w:hAnsiTheme="majorHAnsi" w:cstheme="majorBidi"/>
          <w:b/>
          <w:bCs/>
          <w:iCs/>
          <w:caps/>
          <w:sz w:val="28"/>
          <w:szCs w:val="32"/>
        </w:rPr>
        <w:t>Iron Mountain</w:t>
      </w:r>
      <w:r w:rsidR="00BE0E14" w:rsidRPr="006F3BBE">
        <w:rPr>
          <w:rFonts w:asciiTheme="majorHAnsi" w:eastAsiaTheme="majorEastAsia" w:hAnsiTheme="majorHAnsi" w:cstheme="majorBidi"/>
          <w:b/>
          <w:bCs/>
          <w:iCs/>
          <w:caps/>
          <w:sz w:val="28"/>
          <w:szCs w:val="32"/>
        </w:rPr>
        <w:t xml:space="preserve"> Entertainment Services </w:t>
      </w:r>
      <w:r w:rsidRPr="006F3BBE">
        <w:rPr>
          <w:rFonts w:asciiTheme="majorHAnsi" w:eastAsiaTheme="majorEastAsia" w:hAnsiTheme="majorHAnsi" w:cstheme="majorBidi"/>
          <w:b/>
          <w:bCs/>
          <w:iCs/>
          <w:caps/>
          <w:sz w:val="28"/>
          <w:szCs w:val="32"/>
        </w:rPr>
        <w:t xml:space="preserve">Continues to Support P&amp;E </w:t>
      </w:r>
      <w:r w:rsidR="00A63E22">
        <w:rPr>
          <w:rFonts w:asciiTheme="majorHAnsi" w:eastAsiaTheme="majorEastAsia" w:hAnsiTheme="majorHAnsi" w:cstheme="majorBidi"/>
          <w:b/>
          <w:bCs/>
          <w:iCs/>
          <w:caps/>
          <w:sz w:val="28"/>
          <w:szCs w:val="32"/>
        </w:rPr>
        <w:t>Wing</w:t>
      </w:r>
      <w:bookmarkStart w:id="0" w:name="_GoBack"/>
      <w:bookmarkEnd w:id="0"/>
      <w:r w:rsidR="000C1762" w:rsidRPr="006F3BBE">
        <w:rPr>
          <w:rFonts w:asciiTheme="majorHAnsi" w:eastAsiaTheme="majorEastAsia" w:hAnsiTheme="majorHAnsi" w:cstheme="majorBidi"/>
          <w:b/>
          <w:bCs/>
          <w:iCs/>
          <w:caps/>
          <w:sz w:val="28"/>
          <w:szCs w:val="32"/>
        </w:rPr>
        <w:t xml:space="preserve"> </w:t>
      </w:r>
      <w:r w:rsidRPr="006F3BBE">
        <w:rPr>
          <w:rFonts w:asciiTheme="majorHAnsi" w:eastAsiaTheme="majorEastAsia" w:hAnsiTheme="majorHAnsi" w:cstheme="majorBidi"/>
          <w:b/>
          <w:bCs/>
          <w:iCs/>
          <w:caps/>
          <w:sz w:val="28"/>
          <w:szCs w:val="32"/>
        </w:rPr>
        <w:t xml:space="preserve">Initiatives </w:t>
      </w:r>
      <w:r w:rsidR="00111BA5" w:rsidRPr="006F3BBE">
        <w:rPr>
          <w:rFonts w:asciiTheme="majorHAnsi" w:eastAsiaTheme="majorEastAsia" w:hAnsiTheme="majorHAnsi" w:cstheme="majorBidi"/>
          <w:b/>
          <w:bCs/>
          <w:iCs/>
          <w:caps/>
          <w:sz w:val="28"/>
          <w:szCs w:val="32"/>
        </w:rPr>
        <w:t>and Advocacy</w:t>
      </w:r>
    </w:p>
    <w:p w14:paraId="37A240E2" w14:textId="4668498B" w:rsidR="00BE0E14" w:rsidRPr="006F3BBE" w:rsidRDefault="00BE0E14" w:rsidP="00053DD4">
      <w:pPr>
        <w:rPr>
          <w:b/>
          <w:caps/>
        </w:rPr>
      </w:pPr>
    </w:p>
    <w:p w14:paraId="6CBCF66F" w14:textId="35B07C3B" w:rsidR="00BE0E14" w:rsidRDefault="00DF672E" w:rsidP="00BE0E14">
      <w:r w:rsidRPr="006F3BBE">
        <w:rPr>
          <w:b/>
          <w:caps/>
        </w:rPr>
        <w:t>Santa Monica, Calif</w:t>
      </w:r>
      <w:r w:rsidR="00F5413B" w:rsidRPr="006F3BBE">
        <w:rPr>
          <w:b/>
          <w:caps/>
        </w:rPr>
        <w:t>. (</w:t>
      </w:r>
      <w:r w:rsidR="00BE0E14" w:rsidRPr="006F3BBE">
        <w:rPr>
          <w:b/>
          <w:caps/>
        </w:rPr>
        <w:t>December</w:t>
      </w:r>
      <w:r w:rsidR="00F5413B" w:rsidRPr="006F3BBE">
        <w:rPr>
          <w:b/>
          <w:caps/>
        </w:rPr>
        <w:t xml:space="preserve"> </w:t>
      </w:r>
      <w:r w:rsidR="009D757C">
        <w:rPr>
          <w:b/>
          <w:caps/>
        </w:rPr>
        <w:t>14</w:t>
      </w:r>
      <w:r w:rsidR="00F5413B" w:rsidRPr="006F3BBE">
        <w:rPr>
          <w:b/>
          <w:caps/>
        </w:rPr>
        <w:t>, 2017)</w:t>
      </w:r>
      <w:r w:rsidR="00B1403A" w:rsidRPr="006F3BBE">
        <w:rPr>
          <w:b/>
        </w:rPr>
        <w:t xml:space="preserve"> </w:t>
      </w:r>
      <w:r w:rsidR="00723079" w:rsidRPr="006F3BBE">
        <w:t>—</w:t>
      </w:r>
      <w:r w:rsidR="00B1403A" w:rsidRPr="006F3BBE">
        <w:t xml:space="preserve"> </w:t>
      </w:r>
      <w:r w:rsidR="00BE0E14" w:rsidRPr="006F3BBE">
        <w:rPr>
          <w:b/>
          <w:bCs/>
        </w:rPr>
        <w:t>The Recording Academy™ Producers &amp; Engineers Wing®</w:t>
      </w:r>
      <w:r w:rsidR="00BE0E14" w:rsidRPr="006F3BBE">
        <w:t xml:space="preserve"> has renewed its partnership with Iron Mountain Incorporated (NYSE: IRM) Entertainment Services. As an official P&amp;E Wing partner, Iron Mountain provides title sponsorship of regional Recording Academy Chapter professional development events and serves as a sustaining member of the P&amp;E Wing Manufacturer's Council, a diverse array of audio-related companies that function as a creative think-tank to address industry issues, including technical best practices, new technology development, preservation of recording assets and creative rights.</w:t>
      </w:r>
      <w:r w:rsidR="00BE0E14" w:rsidRPr="00BE0E14">
        <w:t xml:space="preserve"> </w:t>
      </w:r>
    </w:p>
    <w:p w14:paraId="426C12DB" w14:textId="77777777" w:rsidR="00BE0E14" w:rsidRDefault="00BE0E14" w:rsidP="00BE0E14"/>
    <w:p w14:paraId="53354AF4" w14:textId="304B05FB" w:rsidR="00BE0E14" w:rsidRDefault="00F14210" w:rsidP="00BE0E14">
      <w:r>
        <w:t>Notably</w:t>
      </w:r>
      <w:r w:rsidR="00BE0E14">
        <w:t xml:space="preserve">, Iron Mountain is serving as premier sponsor for the upcoming P&amp;E Wing GRAMMY Week celebration on Thursday, Jan. 25, 2018, honoring </w:t>
      </w:r>
      <w:r w:rsidR="00BE0E14" w:rsidRPr="00BE0E14">
        <w:t>GRAMMY® Award winners Ali</w:t>
      </w:r>
      <w:r w:rsidR="000C1762">
        <w:t xml:space="preserve">cia Keys and Kasseem Dean, aka Swizz Beatz, </w:t>
      </w:r>
      <w:r w:rsidR="00BE0E14" w:rsidRPr="00BE0E14">
        <w:t xml:space="preserve">at </w:t>
      </w:r>
      <w:r w:rsidR="00BE0E14" w:rsidRPr="009D757C">
        <w:rPr>
          <w:bCs/>
        </w:rPr>
        <w:t xml:space="preserve">Rockefeller Center's iconic Rainbow Room </w:t>
      </w:r>
      <w:r w:rsidR="00BE0E14" w:rsidRPr="00F91850">
        <w:t xml:space="preserve">in </w:t>
      </w:r>
      <w:r w:rsidR="00BE0E14" w:rsidRPr="00BE0E14">
        <w:t xml:space="preserve">New York City. The prestigious, invite-only event will celebrate the artistic contributions of the Producers &amp; Engineers Wing's professional members and will highlight the unparalleled accomplishments of Keys and Dean. The event, now in its 11th year, is </w:t>
      </w:r>
      <w:r w:rsidR="000C1762">
        <w:t>highly</w:t>
      </w:r>
      <w:r w:rsidR="00BE0E14" w:rsidRPr="00BE0E14">
        <w:t xml:space="preserve">-regarded among producers and engineers as well as industry titans. </w:t>
      </w:r>
    </w:p>
    <w:p w14:paraId="31D7B40B" w14:textId="77777777" w:rsidR="00BE0E14" w:rsidRPr="00BE0E14" w:rsidRDefault="00BE0E14" w:rsidP="00BE0E14"/>
    <w:p w14:paraId="020B23E0" w14:textId="5609CC23" w:rsidR="00BE0E14" w:rsidRDefault="00BE0E14" w:rsidP="00BE0E14">
      <w:r w:rsidRPr="00BE0E14">
        <w:t xml:space="preserve">"We are very pleased that Iron Mountain will continue to work closely with </w:t>
      </w:r>
      <w:r>
        <w:t>the P&amp;E Wing</w:t>
      </w:r>
      <w:r w:rsidRPr="00BE0E14">
        <w:t xml:space="preserve"> </w:t>
      </w:r>
      <w:r w:rsidR="0008216D">
        <w:t>in</w:t>
      </w:r>
      <w:r>
        <w:t xml:space="preserve"> 2018</w:t>
      </w:r>
      <w:r w:rsidR="0008216D">
        <w:t xml:space="preserve"> and beyond</w:t>
      </w:r>
      <w:r w:rsidRPr="00BE0E14">
        <w:t>," stated Maureen Droney</w:t>
      </w:r>
      <w:r>
        <w:t xml:space="preserve">, </w:t>
      </w:r>
      <w:r w:rsidRPr="00BE0E14">
        <w:t>Recording Academy Managing Director, Producers &amp; Engineers Wing. "</w:t>
      </w:r>
      <w:r w:rsidR="00A22618">
        <w:t>Iron Mountain is the</w:t>
      </w:r>
      <w:r>
        <w:t xml:space="preserve"> lea</w:t>
      </w:r>
      <w:r w:rsidR="00A22618">
        <w:t xml:space="preserve">der in </w:t>
      </w:r>
      <w:r w:rsidR="00F14210">
        <w:t xml:space="preserve">music </w:t>
      </w:r>
      <w:r w:rsidR="00A22618">
        <w:t>archiving, preservation and restoration</w:t>
      </w:r>
      <w:r w:rsidR="00586A4B">
        <w:t xml:space="preserve">, </w:t>
      </w:r>
      <w:r w:rsidR="000C1762">
        <w:t>which are important</w:t>
      </w:r>
      <w:r w:rsidR="00586A4B">
        <w:t xml:space="preserve"> P&amp;E Wing </w:t>
      </w:r>
      <w:r w:rsidR="000C1762">
        <w:t>initiatives. Our companies share a common dedication to excellence and best practices</w:t>
      </w:r>
      <w:r w:rsidR="00F03702">
        <w:t>, both</w:t>
      </w:r>
      <w:r w:rsidR="000C1762">
        <w:t xml:space="preserve"> in recording and </w:t>
      </w:r>
      <w:r w:rsidR="00F14210">
        <w:t xml:space="preserve">in </w:t>
      </w:r>
      <w:r w:rsidR="000C1762">
        <w:t>preserving music’s cultural heritage</w:t>
      </w:r>
      <w:r w:rsidR="00627B40">
        <w:t>.”</w:t>
      </w:r>
    </w:p>
    <w:p w14:paraId="3B22D5AD" w14:textId="77777777" w:rsidR="00BE0E14" w:rsidRPr="00BE0E14" w:rsidRDefault="00BE0E14" w:rsidP="00BE0E14"/>
    <w:p w14:paraId="433D3735" w14:textId="5DF13DBF" w:rsidR="00BE0E14" w:rsidRPr="00BE0E14" w:rsidRDefault="00BE0E14" w:rsidP="00F03702">
      <w:r w:rsidRPr="00BE0E14">
        <w:t>"</w:t>
      </w:r>
      <w:r w:rsidR="00627B40">
        <w:t xml:space="preserve">We thank the P&amp;E Wing for their ongoing initiatives as we renew our relationship with them moving </w:t>
      </w:r>
      <w:r w:rsidR="00141221">
        <w:t>forward</w:t>
      </w:r>
      <w:r w:rsidR="00627B40">
        <w:t xml:space="preserve">,” </w:t>
      </w:r>
      <w:r w:rsidR="00627B40" w:rsidRPr="00BE0E14">
        <w:t xml:space="preserve">said </w:t>
      </w:r>
      <w:r w:rsidR="00627B40" w:rsidRPr="00627B40">
        <w:t xml:space="preserve">Greg Parkin, </w:t>
      </w:r>
      <w:r w:rsidR="00F03702" w:rsidRPr="00F03702">
        <w:t>VP/GM, North America</w:t>
      </w:r>
      <w:r w:rsidR="00F03702">
        <w:t xml:space="preserve">, </w:t>
      </w:r>
      <w:r w:rsidR="00F03702" w:rsidRPr="00F03702">
        <w:t>Iron Mountain Entertainment Services</w:t>
      </w:r>
      <w:r w:rsidR="00627B40">
        <w:t>. “</w:t>
      </w:r>
      <w:r w:rsidRPr="00BE0E14">
        <w:t xml:space="preserve">Iron Mountain has been a partner to the </w:t>
      </w:r>
      <w:r w:rsidR="00A029D1">
        <w:t>entertainment sector</w:t>
      </w:r>
      <w:r w:rsidRPr="00BE0E14">
        <w:t xml:space="preserve"> for many years, protecting and preserving some of the </w:t>
      </w:r>
      <w:r w:rsidR="004A1C12">
        <w:t xml:space="preserve">industry’s </w:t>
      </w:r>
      <w:r w:rsidRPr="00BE0E14">
        <w:t>most important recordings</w:t>
      </w:r>
      <w:r w:rsidR="00DB33A4">
        <w:t xml:space="preserve"> in</w:t>
      </w:r>
      <w:r w:rsidR="00627B40">
        <w:t xml:space="preserve"> musical history. Our </w:t>
      </w:r>
      <w:r w:rsidRPr="00BE0E14">
        <w:t xml:space="preserve">partnership with </w:t>
      </w:r>
      <w:r w:rsidR="00627B40">
        <w:t>the P&amp;E Wing</w:t>
      </w:r>
      <w:r w:rsidRPr="00BE0E14">
        <w:t xml:space="preserve"> </w:t>
      </w:r>
      <w:r w:rsidR="00627B40">
        <w:t>gives</w:t>
      </w:r>
      <w:r w:rsidRPr="00BE0E14">
        <w:t xml:space="preserve"> us a platform to advise on, and advocate for, best practices in asset preservation</w:t>
      </w:r>
      <w:r w:rsidR="00627B40">
        <w:t xml:space="preserve"> and creative rights management</w:t>
      </w:r>
      <w:r w:rsidRPr="00BE0E14">
        <w:t>."</w:t>
      </w:r>
    </w:p>
    <w:p w14:paraId="22714605" w14:textId="77777777" w:rsidR="009308E6" w:rsidRDefault="009308E6"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w:t>
      </w:r>
      <w:r w:rsidRPr="00F17F10">
        <w:rPr>
          <w:rFonts w:cs="Arial"/>
          <w:color w:val="000000"/>
          <w:szCs w:val="22"/>
        </w:rPr>
        <w:lastRenderedPageBreak/>
        <w:t>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0"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1" w:history="1">
        <w:r w:rsidRPr="00F17F10">
          <w:rPr>
            <w:rStyle w:val="Hyperlink"/>
            <w:rFonts w:cs="Arial"/>
            <w:szCs w:val="22"/>
          </w:rPr>
          <w:t>Twitter</w:t>
        </w:r>
      </w:hyperlink>
      <w:r w:rsidRPr="00F17F10">
        <w:rPr>
          <w:rFonts w:cs="Arial"/>
          <w:color w:val="000000"/>
          <w:szCs w:val="22"/>
        </w:rPr>
        <w:t xml:space="preserve">, "like" Recording Academy on </w:t>
      </w:r>
      <w:hyperlink r:id="rId12"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3" w:history="1">
        <w:r w:rsidRPr="00F17F10">
          <w:rPr>
            <w:rStyle w:val="Hyperlink"/>
            <w:rFonts w:cs="Arial"/>
            <w:szCs w:val="22"/>
          </w:rPr>
          <w:t>Instagram</w:t>
        </w:r>
      </w:hyperlink>
      <w:r w:rsidRPr="00F17F10">
        <w:rPr>
          <w:rFonts w:cs="Arial"/>
          <w:color w:val="000000"/>
          <w:szCs w:val="22"/>
        </w:rPr>
        <w:t xml:space="preserve">, </w:t>
      </w:r>
      <w:hyperlink r:id="rId14" w:history="1">
        <w:r w:rsidRPr="00F17F10">
          <w:rPr>
            <w:rStyle w:val="Hyperlink"/>
            <w:rFonts w:cs="Arial"/>
            <w:szCs w:val="22"/>
          </w:rPr>
          <w:t>Tumblr</w:t>
        </w:r>
      </w:hyperlink>
      <w:r w:rsidRPr="00F17F10">
        <w:rPr>
          <w:rFonts w:cs="Arial"/>
          <w:color w:val="000000"/>
          <w:szCs w:val="22"/>
        </w:rPr>
        <w:t xml:space="preserve">, and </w:t>
      </w:r>
      <w:hyperlink r:id="rId15" w:history="1">
        <w:r w:rsidRPr="00F17F10">
          <w:rPr>
            <w:rStyle w:val="Hyperlink"/>
            <w:rFonts w:cs="Arial"/>
            <w:szCs w:val="22"/>
          </w:rPr>
          <w:t>YouTube</w:t>
        </w:r>
      </w:hyperlink>
      <w:r w:rsidRPr="00F17F10">
        <w:rPr>
          <w:rFonts w:cs="Arial"/>
          <w:color w:val="000000"/>
          <w:szCs w:val="22"/>
        </w:rPr>
        <w:t>. </w:t>
      </w:r>
    </w:p>
    <w:p w14:paraId="1C6695C7" w14:textId="77777777" w:rsidR="00EB1180" w:rsidRDefault="00EB1180" w:rsidP="00EB1180"/>
    <w:p w14:paraId="6CE8A875" w14:textId="77777777" w:rsidR="008A4623" w:rsidRDefault="008A4623" w:rsidP="008A4623">
      <w:pPr>
        <w:rPr>
          <w:lang w:val="en"/>
        </w:rPr>
      </w:pPr>
    </w:p>
    <w:p w14:paraId="34937339" w14:textId="77777777" w:rsidR="008A4623" w:rsidRDefault="008A4623" w:rsidP="008A4623">
      <w:r w:rsidRPr="009308E6">
        <w:rPr>
          <w:b/>
          <w:bCs/>
        </w:rPr>
        <w:t>ABOUT IRON MOUNTAIN ENTERTAINMENT SERVICES</w:t>
      </w:r>
    </w:p>
    <w:p w14:paraId="17B8245B" w14:textId="77777777" w:rsidR="008A4623" w:rsidRDefault="008A4623" w:rsidP="008A4623">
      <w:pPr>
        <w:rPr>
          <w:lang w:val="en"/>
        </w:rPr>
      </w:pPr>
      <w:r w:rsidRPr="009308E6">
        <w:t>Established to meet the needs of clients’ archives in film, music, television, academia sports and entertainment, Iron Mountain Entertainment Services provides unmatched security and safety tailored to these market sectors. Through Iron Mountain’s industry-leading services and best practices for security, archival/preservation services and expertise, clients can rest assured that their works will be safe and accessible for future generations. Iron Mountain currently preserves nearly 41 million individual media elements (motion picture film, music recordings, videos, photographs, etc.) for over 3600 customers in 34 dedicated facilities around the world, digitizing over two million hours of content and storing more than 50 petabytes of data.</w:t>
      </w:r>
    </w:p>
    <w:p w14:paraId="00BAB4DA" w14:textId="77777777" w:rsidR="008A4623" w:rsidRDefault="008A4623" w:rsidP="00EB1180"/>
    <w:p w14:paraId="15B8C84B" w14:textId="77777777" w:rsidR="008A4623" w:rsidRPr="00EB1180" w:rsidRDefault="008A4623"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7B5D88EA" w14:textId="77777777" w:rsidR="008A4623" w:rsidRDefault="008A4623" w:rsidP="008A4623"/>
    <w:p w14:paraId="4E5A7EAE" w14:textId="77777777" w:rsidR="008A4623" w:rsidRPr="008A4623" w:rsidRDefault="008A4623" w:rsidP="008A4623"/>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r w:rsidRPr="00F5413B">
        <w:rPr>
          <w:b/>
        </w:rPr>
        <w:t xml:space="preserve">Andie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A63E22" w:rsidP="0019239F">
      <w:hyperlink r:id="rId16"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Robert Clyne</w:t>
      </w:r>
    </w:p>
    <w:p w14:paraId="5BE8C36A" w14:textId="77777777" w:rsidR="00AD7308" w:rsidRPr="00194ADB" w:rsidRDefault="00F5413B" w:rsidP="000A14B1">
      <w:r>
        <w:t>Clyne Media, Inc.</w:t>
      </w:r>
    </w:p>
    <w:p w14:paraId="0B9D906E" w14:textId="77777777" w:rsidR="00AD7308" w:rsidRPr="00194ADB" w:rsidRDefault="00F5413B" w:rsidP="000A14B1">
      <w:r>
        <w:t>T. 615.662.1616</w:t>
      </w:r>
    </w:p>
    <w:p w14:paraId="36BA740C" w14:textId="77777777" w:rsidR="00AD7308" w:rsidRPr="00194ADB" w:rsidRDefault="00A63E22" w:rsidP="000A14B1">
      <w:hyperlink r:id="rId17"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A63E22" w:rsidP="00F80367">
      <w:hyperlink r:id="rId18"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9"/>
      <w:footerReference w:type="default" r:id="rId20"/>
      <w:headerReference w:type="first" r:id="rId21"/>
      <w:type w:val="continuous"/>
      <w:pgSz w:w="12240" w:h="15840" w:code="1"/>
      <w:pgMar w:top="2880" w:right="720" w:bottom="1728" w:left="720" w:header="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1AD8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AD8F3" w16cid:durableId="1DDCE8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E07CA" w14:textId="77777777" w:rsidR="00851833" w:rsidRDefault="00851833" w:rsidP="004D3476">
      <w:r>
        <w:separator/>
      </w:r>
    </w:p>
  </w:endnote>
  <w:endnote w:type="continuationSeparator" w:id="0">
    <w:p w14:paraId="29F5B6A3" w14:textId="77777777" w:rsidR="00851833" w:rsidRDefault="00851833" w:rsidP="004D3476">
      <w:r>
        <w:continuationSeparator/>
      </w:r>
    </w:p>
  </w:endnote>
  <w:endnote w:type="continuationNotice" w:id="1">
    <w:p w14:paraId="21CCCE83" w14:textId="77777777" w:rsidR="00851833" w:rsidRDefault="0085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altName w:val="ヒラギノ角ゴ Pro W3"/>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6CBFB1E5" w:rsidR="004A1C12" w:rsidRPr="00F5413B" w:rsidRDefault="004A1C12"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495B5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 xml:space="preserve">Recording Academy® Producers &amp; Engineers Wing® </w:t>
    </w:r>
    <w:r>
      <w:rPr>
        <w:bCs/>
      </w:rPr>
      <w:t>Renews Relationship with Iron Mountain</w:t>
    </w:r>
    <w:r w:rsidRPr="0035723C">
      <w:t xml:space="preserve"> | </w:t>
    </w:r>
    <w:r>
      <w:t xml:space="preserve">Page </w:t>
    </w:r>
    <w:r>
      <w:fldChar w:fldCharType="begin"/>
    </w:r>
    <w:r>
      <w:instrText xml:space="preserve"> PAGE  \* Arabic  \* MERGEFORMAT </w:instrText>
    </w:r>
    <w:r>
      <w:fldChar w:fldCharType="separate"/>
    </w:r>
    <w:r w:rsidR="00A63E22">
      <w:rPr>
        <w:noProof/>
      </w:rPr>
      <w:t>1</w:t>
    </w:r>
    <w:r>
      <w:fldChar w:fldCharType="end"/>
    </w:r>
    <w:r>
      <w:t xml:space="preserve"> of </w:t>
    </w:r>
    <w:fldSimple w:instr=" NUMPAGES  \* Arabic  \* MERGEFORMAT ">
      <w:r w:rsidR="00A63E22">
        <w:rPr>
          <w:noProof/>
        </w:rPr>
        <w:t>2</w:t>
      </w:r>
    </w:fldSimple>
  </w:p>
  <w:p w14:paraId="304C3449" w14:textId="77777777" w:rsidR="004A1C12" w:rsidRDefault="004A1C12"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D759F" w14:textId="77777777" w:rsidR="00851833" w:rsidRDefault="00851833" w:rsidP="004D3476">
      <w:r>
        <w:separator/>
      </w:r>
    </w:p>
  </w:footnote>
  <w:footnote w:type="continuationSeparator" w:id="0">
    <w:p w14:paraId="36B315C2" w14:textId="77777777" w:rsidR="00851833" w:rsidRDefault="00851833" w:rsidP="004D3476">
      <w:r>
        <w:continuationSeparator/>
      </w:r>
    </w:p>
  </w:footnote>
  <w:footnote w:type="continuationNotice" w:id="1">
    <w:p w14:paraId="05AC1749" w14:textId="77777777" w:rsidR="00851833" w:rsidRDefault="0085183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4A1C12" w:rsidRPr="003333D5" w:rsidRDefault="004A1C12"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4A1C12" w:rsidRDefault="004A1C12"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ie Cox">
    <w15:presenceInfo w15:providerId="AD" w15:userId="S-1-5-21-3219466549-3710058413-131474437-26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470F2"/>
    <w:rsid w:val="0005309E"/>
    <w:rsid w:val="00053DD4"/>
    <w:rsid w:val="00071B78"/>
    <w:rsid w:val="0008216D"/>
    <w:rsid w:val="000864EC"/>
    <w:rsid w:val="00097CF4"/>
    <w:rsid w:val="000A1031"/>
    <w:rsid w:val="000A14B1"/>
    <w:rsid w:val="000C1762"/>
    <w:rsid w:val="000C512F"/>
    <w:rsid w:val="000D3527"/>
    <w:rsid w:val="000D3D8A"/>
    <w:rsid w:val="000F4B21"/>
    <w:rsid w:val="00111BA5"/>
    <w:rsid w:val="0012052F"/>
    <w:rsid w:val="00123F56"/>
    <w:rsid w:val="00141221"/>
    <w:rsid w:val="0014179E"/>
    <w:rsid w:val="00152020"/>
    <w:rsid w:val="0015268B"/>
    <w:rsid w:val="00154A2E"/>
    <w:rsid w:val="0017076B"/>
    <w:rsid w:val="0019239F"/>
    <w:rsid w:val="00194ADB"/>
    <w:rsid w:val="0019767A"/>
    <w:rsid w:val="001A6614"/>
    <w:rsid w:val="001B2A24"/>
    <w:rsid w:val="001C4A17"/>
    <w:rsid w:val="001E6207"/>
    <w:rsid w:val="001F36B7"/>
    <w:rsid w:val="00200E6D"/>
    <w:rsid w:val="00202173"/>
    <w:rsid w:val="0020620C"/>
    <w:rsid w:val="00243128"/>
    <w:rsid w:val="0024462B"/>
    <w:rsid w:val="00247187"/>
    <w:rsid w:val="00247592"/>
    <w:rsid w:val="00254673"/>
    <w:rsid w:val="00256B1B"/>
    <w:rsid w:val="00257738"/>
    <w:rsid w:val="002624BC"/>
    <w:rsid w:val="00264CC6"/>
    <w:rsid w:val="00276A25"/>
    <w:rsid w:val="002831B8"/>
    <w:rsid w:val="00286CB9"/>
    <w:rsid w:val="002908D1"/>
    <w:rsid w:val="00293A6D"/>
    <w:rsid w:val="002B0276"/>
    <w:rsid w:val="002B2968"/>
    <w:rsid w:val="002C0985"/>
    <w:rsid w:val="002C2207"/>
    <w:rsid w:val="002D7DCC"/>
    <w:rsid w:val="002E1B30"/>
    <w:rsid w:val="002E7233"/>
    <w:rsid w:val="002F1977"/>
    <w:rsid w:val="002F74F3"/>
    <w:rsid w:val="00301FB2"/>
    <w:rsid w:val="00307308"/>
    <w:rsid w:val="0031236A"/>
    <w:rsid w:val="0031315B"/>
    <w:rsid w:val="003241F7"/>
    <w:rsid w:val="003333D5"/>
    <w:rsid w:val="003459E8"/>
    <w:rsid w:val="0035723C"/>
    <w:rsid w:val="00361F24"/>
    <w:rsid w:val="00362E3D"/>
    <w:rsid w:val="003711F0"/>
    <w:rsid w:val="003F7298"/>
    <w:rsid w:val="00407649"/>
    <w:rsid w:val="00413D26"/>
    <w:rsid w:val="00415073"/>
    <w:rsid w:val="00427E77"/>
    <w:rsid w:val="00434223"/>
    <w:rsid w:val="00436384"/>
    <w:rsid w:val="004475D6"/>
    <w:rsid w:val="00454D95"/>
    <w:rsid w:val="00462A95"/>
    <w:rsid w:val="00467C64"/>
    <w:rsid w:val="004710CB"/>
    <w:rsid w:val="00472D81"/>
    <w:rsid w:val="00474328"/>
    <w:rsid w:val="0047705C"/>
    <w:rsid w:val="004810CF"/>
    <w:rsid w:val="00484327"/>
    <w:rsid w:val="00490999"/>
    <w:rsid w:val="00490A76"/>
    <w:rsid w:val="00497456"/>
    <w:rsid w:val="004A1C12"/>
    <w:rsid w:val="004A34CA"/>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2F23"/>
    <w:rsid w:val="00565B8F"/>
    <w:rsid w:val="00586A4B"/>
    <w:rsid w:val="005903BB"/>
    <w:rsid w:val="005A2E75"/>
    <w:rsid w:val="005B43F5"/>
    <w:rsid w:val="005B4BCD"/>
    <w:rsid w:val="005C0F86"/>
    <w:rsid w:val="005C2930"/>
    <w:rsid w:val="005D20D3"/>
    <w:rsid w:val="005E0617"/>
    <w:rsid w:val="005E0AEB"/>
    <w:rsid w:val="005E36CA"/>
    <w:rsid w:val="005E78BB"/>
    <w:rsid w:val="005F61E5"/>
    <w:rsid w:val="0060040A"/>
    <w:rsid w:val="00601446"/>
    <w:rsid w:val="00601A29"/>
    <w:rsid w:val="00616E74"/>
    <w:rsid w:val="0062230C"/>
    <w:rsid w:val="00627B40"/>
    <w:rsid w:val="006325CF"/>
    <w:rsid w:val="006508DA"/>
    <w:rsid w:val="00664767"/>
    <w:rsid w:val="00676CF3"/>
    <w:rsid w:val="00683746"/>
    <w:rsid w:val="006B1E2F"/>
    <w:rsid w:val="006C4241"/>
    <w:rsid w:val="006D646A"/>
    <w:rsid w:val="006E7500"/>
    <w:rsid w:val="006F3BBE"/>
    <w:rsid w:val="007039D2"/>
    <w:rsid w:val="0071410D"/>
    <w:rsid w:val="00717837"/>
    <w:rsid w:val="0072162D"/>
    <w:rsid w:val="00723079"/>
    <w:rsid w:val="00732935"/>
    <w:rsid w:val="007431F8"/>
    <w:rsid w:val="00756A85"/>
    <w:rsid w:val="007576C8"/>
    <w:rsid w:val="00772FE9"/>
    <w:rsid w:val="00780393"/>
    <w:rsid w:val="00780832"/>
    <w:rsid w:val="00786598"/>
    <w:rsid w:val="00797218"/>
    <w:rsid w:val="007E2868"/>
    <w:rsid w:val="00800DE4"/>
    <w:rsid w:val="00814F6F"/>
    <w:rsid w:val="00832073"/>
    <w:rsid w:val="0083403A"/>
    <w:rsid w:val="00842947"/>
    <w:rsid w:val="00851833"/>
    <w:rsid w:val="00854530"/>
    <w:rsid w:val="00876BFB"/>
    <w:rsid w:val="00882BE4"/>
    <w:rsid w:val="008A3E1F"/>
    <w:rsid w:val="008A4623"/>
    <w:rsid w:val="008B46FB"/>
    <w:rsid w:val="008B6862"/>
    <w:rsid w:val="008C0E07"/>
    <w:rsid w:val="008F2BE7"/>
    <w:rsid w:val="008F6D05"/>
    <w:rsid w:val="00900A02"/>
    <w:rsid w:val="00905135"/>
    <w:rsid w:val="00907263"/>
    <w:rsid w:val="00912E94"/>
    <w:rsid w:val="00915009"/>
    <w:rsid w:val="00921397"/>
    <w:rsid w:val="00924EB6"/>
    <w:rsid w:val="0092588B"/>
    <w:rsid w:val="009308E6"/>
    <w:rsid w:val="00934455"/>
    <w:rsid w:val="009366AD"/>
    <w:rsid w:val="0094091E"/>
    <w:rsid w:val="0098479B"/>
    <w:rsid w:val="009B5416"/>
    <w:rsid w:val="009B5E44"/>
    <w:rsid w:val="009B77C7"/>
    <w:rsid w:val="009D1468"/>
    <w:rsid w:val="009D478F"/>
    <w:rsid w:val="009D757C"/>
    <w:rsid w:val="009E5721"/>
    <w:rsid w:val="009F0932"/>
    <w:rsid w:val="009F2680"/>
    <w:rsid w:val="009F53CD"/>
    <w:rsid w:val="009F6732"/>
    <w:rsid w:val="00A029D1"/>
    <w:rsid w:val="00A04F78"/>
    <w:rsid w:val="00A16B5C"/>
    <w:rsid w:val="00A17D95"/>
    <w:rsid w:val="00A21E33"/>
    <w:rsid w:val="00A22618"/>
    <w:rsid w:val="00A25258"/>
    <w:rsid w:val="00A5455E"/>
    <w:rsid w:val="00A565E1"/>
    <w:rsid w:val="00A63E22"/>
    <w:rsid w:val="00A90E01"/>
    <w:rsid w:val="00AA0E14"/>
    <w:rsid w:val="00AA7DCE"/>
    <w:rsid w:val="00AB4BC6"/>
    <w:rsid w:val="00AD3F4C"/>
    <w:rsid w:val="00AD48CC"/>
    <w:rsid w:val="00AD7308"/>
    <w:rsid w:val="00AE34F3"/>
    <w:rsid w:val="00B068A2"/>
    <w:rsid w:val="00B07994"/>
    <w:rsid w:val="00B1122C"/>
    <w:rsid w:val="00B1403A"/>
    <w:rsid w:val="00B20EC9"/>
    <w:rsid w:val="00B4474D"/>
    <w:rsid w:val="00B57404"/>
    <w:rsid w:val="00B672DB"/>
    <w:rsid w:val="00B835B9"/>
    <w:rsid w:val="00BB634E"/>
    <w:rsid w:val="00BB7EEF"/>
    <w:rsid w:val="00BC3959"/>
    <w:rsid w:val="00BE0E14"/>
    <w:rsid w:val="00C04731"/>
    <w:rsid w:val="00C21565"/>
    <w:rsid w:val="00C30EBE"/>
    <w:rsid w:val="00C44D32"/>
    <w:rsid w:val="00C547B4"/>
    <w:rsid w:val="00C71932"/>
    <w:rsid w:val="00C80BBA"/>
    <w:rsid w:val="00C813FF"/>
    <w:rsid w:val="00C81B9B"/>
    <w:rsid w:val="00C82079"/>
    <w:rsid w:val="00C90EA6"/>
    <w:rsid w:val="00C9731C"/>
    <w:rsid w:val="00CA64E5"/>
    <w:rsid w:val="00CC18AC"/>
    <w:rsid w:val="00CE4204"/>
    <w:rsid w:val="00CF4B48"/>
    <w:rsid w:val="00CF5A58"/>
    <w:rsid w:val="00D05E3D"/>
    <w:rsid w:val="00D05FCE"/>
    <w:rsid w:val="00D164DD"/>
    <w:rsid w:val="00D269B2"/>
    <w:rsid w:val="00D5311B"/>
    <w:rsid w:val="00D56896"/>
    <w:rsid w:val="00D66557"/>
    <w:rsid w:val="00D86D73"/>
    <w:rsid w:val="00D911B9"/>
    <w:rsid w:val="00DA5AF7"/>
    <w:rsid w:val="00DA6A41"/>
    <w:rsid w:val="00DB33A4"/>
    <w:rsid w:val="00DC100C"/>
    <w:rsid w:val="00DC3B52"/>
    <w:rsid w:val="00DD014F"/>
    <w:rsid w:val="00DD2D98"/>
    <w:rsid w:val="00DF20F8"/>
    <w:rsid w:val="00DF3491"/>
    <w:rsid w:val="00DF672E"/>
    <w:rsid w:val="00E05F37"/>
    <w:rsid w:val="00E15B52"/>
    <w:rsid w:val="00E34E84"/>
    <w:rsid w:val="00E5762A"/>
    <w:rsid w:val="00E75071"/>
    <w:rsid w:val="00E760C0"/>
    <w:rsid w:val="00EB1180"/>
    <w:rsid w:val="00EB3D4C"/>
    <w:rsid w:val="00EC4282"/>
    <w:rsid w:val="00ED0D00"/>
    <w:rsid w:val="00EF3893"/>
    <w:rsid w:val="00F03702"/>
    <w:rsid w:val="00F14210"/>
    <w:rsid w:val="00F17F10"/>
    <w:rsid w:val="00F24D21"/>
    <w:rsid w:val="00F31F60"/>
    <w:rsid w:val="00F335A1"/>
    <w:rsid w:val="00F45DE2"/>
    <w:rsid w:val="00F5413B"/>
    <w:rsid w:val="00F6128E"/>
    <w:rsid w:val="00F65616"/>
    <w:rsid w:val="00F734E7"/>
    <w:rsid w:val="00F80367"/>
    <w:rsid w:val="00F84AB9"/>
    <w:rsid w:val="00F87BF7"/>
    <w:rsid w:val="00F87FB5"/>
    <w:rsid w:val="00F91850"/>
    <w:rsid w:val="00FA685E"/>
    <w:rsid w:val="00FB31AB"/>
    <w:rsid w:val="00FC2C0B"/>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744491466">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10" Type="http://schemas.openxmlformats.org/officeDocument/2006/relationships/hyperlink" Target="http://www.grammy.com" TargetMode="External"/><Relationship Id="rId11" Type="http://schemas.openxmlformats.org/officeDocument/2006/relationships/hyperlink" Target="https://twitter.com/recordingacad?lang=en" TargetMode="External"/><Relationship Id="rId12" Type="http://schemas.openxmlformats.org/officeDocument/2006/relationships/hyperlink" Target="https://www.facebook.com/RecordingAcademy/" TargetMode="External"/><Relationship Id="rId13" Type="http://schemas.openxmlformats.org/officeDocument/2006/relationships/hyperlink" Target="https://www.instagram.com/recordingacademy/" TargetMode="External"/><Relationship Id="rId14" Type="http://schemas.openxmlformats.org/officeDocument/2006/relationships/hyperlink" Target="http://www.recordingacademy.tumblr.com/" TargetMode="External"/><Relationship Id="rId15" Type="http://schemas.openxmlformats.org/officeDocument/2006/relationships/hyperlink" Target="https://www.youtube.com/user/TheGRAMMYs" TargetMode="External"/><Relationship Id="rId16" Type="http://schemas.openxmlformats.org/officeDocument/2006/relationships/hyperlink" Target="mailto:andie.cox@grammy.com" TargetMode="External"/><Relationship Id="rId17" Type="http://schemas.openxmlformats.org/officeDocument/2006/relationships/hyperlink" Target="mailto:Robert@clynemedia.com" TargetMode="External"/><Relationship Id="rId18" Type="http://schemas.openxmlformats.org/officeDocument/2006/relationships/hyperlink" Target="mailto:lisaroyaudio@ma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D7C4-E3EA-0A4C-BA94-0256A044A11E}">
  <ds:schemaRefs>
    <ds:schemaRef ds:uri="http://schemas.openxmlformats.org/officeDocument/2006/bibliography"/>
  </ds:schemaRefs>
</ds:datastoreItem>
</file>

<file path=customXml/itemProps2.xml><?xml version="1.0" encoding="utf-8"?>
<ds:datastoreItem xmlns:ds="http://schemas.openxmlformats.org/officeDocument/2006/customXml" ds:itemID="{8D59A922-C13F-8141-94D6-984B63DA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TotalTime>
  <Pages>2</Pages>
  <Words>721</Words>
  <Characters>4115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4</cp:revision>
  <cp:lastPrinted>2017-08-29T21:43:00Z</cp:lastPrinted>
  <dcterms:created xsi:type="dcterms:W3CDTF">2017-12-14T20:13:00Z</dcterms:created>
  <dcterms:modified xsi:type="dcterms:W3CDTF">2017-12-14T20:49:00Z</dcterms:modified>
</cp:coreProperties>
</file>