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A43E" w14:textId="77777777" w:rsidR="00484327" w:rsidRPr="00484327" w:rsidRDefault="00484327" w:rsidP="00484327">
      <w:pPr>
        <w:pStyle w:val="Subtitle"/>
        <w:rPr>
          <w:rFonts w:ascii="Arial Bold" w:hAnsi="Arial Bold"/>
          <w:bCs/>
          <w:sz w:val="36"/>
          <w:szCs w:val="40"/>
        </w:rPr>
      </w:pPr>
      <w:r w:rsidRPr="00484327">
        <w:rPr>
          <w:rFonts w:ascii="Arial Bold" w:hAnsi="Arial Bold"/>
          <w:bCs/>
          <w:sz w:val="36"/>
          <w:szCs w:val="40"/>
        </w:rPr>
        <w:t>Recording Academy</w:t>
      </w:r>
      <w:r w:rsidRPr="00484327">
        <w:rPr>
          <w:rFonts w:ascii="Arial Bold" w:hAnsi="Arial Bold"/>
          <w:bCs/>
          <w:sz w:val="36"/>
          <w:szCs w:val="40"/>
          <w:vertAlign w:val="superscript"/>
        </w:rPr>
        <w:t>®</w:t>
      </w:r>
      <w:r w:rsidRPr="00484327">
        <w:rPr>
          <w:rFonts w:ascii="Arial Bold" w:hAnsi="Arial Bold"/>
          <w:bCs/>
          <w:sz w:val="36"/>
          <w:szCs w:val="40"/>
        </w:rPr>
        <w:t xml:space="preserve"> Producers &amp; Engineers Wing</w:t>
      </w:r>
      <w:r w:rsidRPr="00484327">
        <w:rPr>
          <w:rFonts w:ascii="Arial Bold" w:hAnsi="Arial Bold"/>
          <w:bCs/>
          <w:sz w:val="36"/>
          <w:szCs w:val="40"/>
          <w:vertAlign w:val="superscript"/>
        </w:rPr>
        <w:t>®</w:t>
      </w:r>
      <w:r w:rsidRPr="00484327">
        <w:rPr>
          <w:rFonts w:ascii="Arial Bold" w:hAnsi="Arial Bold"/>
          <w:bCs/>
          <w:sz w:val="36"/>
          <w:szCs w:val="40"/>
        </w:rPr>
        <w:t xml:space="preserve"> to Announce New and Updated Recommendations for Industry Best Practices</w:t>
      </w:r>
    </w:p>
    <w:p w14:paraId="22B02FE1" w14:textId="0E5EF515" w:rsidR="00053DD4" w:rsidRDefault="00484327" w:rsidP="00053DD4">
      <w:pPr>
        <w:pStyle w:val="Subtitle"/>
      </w:pPr>
      <w:r w:rsidRPr="00484327" w:rsidDel="00484327">
        <w:rPr>
          <w:rFonts w:ascii="Arial Bold" w:hAnsi="Arial Bold"/>
          <w:bCs/>
          <w:sz w:val="36"/>
          <w:szCs w:val="40"/>
        </w:rPr>
        <w:t xml:space="preserve"> </w:t>
      </w:r>
    </w:p>
    <w:p w14:paraId="35DDA4B3" w14:textId="77777777" w:rsidR="00484327" w:rsidRPr="00484327" w:rsidRDefault="00484327" w:rsidP="00484327">
      <w:pPr>
        <w:pStyle w:val="Subtitle"/>
        <w:rPr>
          <w:bCs/>
        </w:rPr>
      </w:pPr>
      <w:r w:rsidRPr="00484327">
        <w:rPr>
          <w:bCs/>
        </w:rPr>
        <w:t>DOCUMENTS OUTLINE RECOMMENDATIONS FOR RECORDING DELIVERABLES AND HI-RES MUSIC PRODUCTION</w:t>
      </w:r>
    </w:p>
    <w:p w14:paraId="5C72F213" w14:textId="4458FB1C" w:rsidR="00CF4B48" w:rsidRPr="00DA5AF7" w:rsidRDefault="00484327" w:rsidP="00DA5AF7">
      <w:r w:rsidRPr="00484327" w:rsidDel="00484327">
        <w:rPr>
          <w:rFonts w:asciiTheme="majorHAnsi" w:eastAsiaTheme="majorEastAsia" w:hAnsiTheme="majorHAnsi" w:cstheme="majorBidi"/>
          <w:b/>
          <w:iCs/>
          <w:caps/>
          <w:sz w:val="28"/>
          <w:szCs w:val="32"/>
        </w:rPr>
        <w:t xml:space="preserve"> </w:t>
      </w:r>
    </w:p>
    <w:p w14:paraId="6D23ADC6" w14:textId="59886E45" w:rsidR="0094091E" w:rsidRDefault="00201635" w:rsidP="00053DD4">
      <w:r w:rsidRPr="00F5413B">
        <w:rPr>
          <w:b/>
          <w:caps/>
        </w:rPr>
        <w:t>AES Convention, New York, NY. (October 18, 2017)</w:t>
      </w:r>
      <w:bookmarkStart w:id="0" w:name="_GoBack"/>
      <w:bookmarkEnd w:id="0"/>
      <w:r w:rsidR="00B1403A" w:rsidRPr="00E760C0">
        <w:rPr>
          <w:b/>
        </w:rPr>
        <w:t xml:space="preserve"> </w:t>
      </w:r>
      <w:r w:rsidR="00723079" w:rsidRPr="00E760C0">
        <w:t>—</w:t>
      </w:r>
      <w:r w:rsidR="00B1403A">
        <w:t xml:space="preserve"> </w:t>
      </w:r>
      <w:r w:rsidR="00C44D32">
        <w:t xml:space="preserve">Concurrent with the upcoming AES New York Convention, </w:t>
      </w:r>
      <w:r w:rsidR="008B46FB">
        <w:rPr>
          <w:lang w:bidi="en-US"/>
        </w:rPr>
        <w:t xml:space="preserve">and </w:t>
      </w:r>
      <w:r w:rsidR="0072162D">
        <w:rPr>
          <w:lang w:bidi="en-US"/>
        </w:rPr>
        <w:t>reflecting</w:t>
      </w:r>
      <w:r w:rsidR="00053DD4" w:rsidRPr="00053DD4">
        <w:rPr>
          <w:lang w:bidi="en-US"/>
        </w:rPr>
        <w:t xml:space="preserve"> its ongoing mission to educate</w:t>
      </w:r>
      <w:r w:rsidR="00053DD4">
        <w:rPr>
          <w:lang w:bidi="en-US"/>
        </w:rPr>
        <w:t xml:space="preserve"> and offer </w:t>
      </w:r>
      <w:r w:rsidR="00924EB6">
        <w:rPr>
          <w:lang w:bidi="en-US"/>
        </w:rPr>
        <w:t>technical</w:t>
      </w:r>
      <w:r w:rsidR="00053DD4">
        <w:rPr>
          <w:lang w:bidi="en-US"/>
        </w:rPr>
        <w:t xml:space="preserve"> guidelines, </w:t>
      </w:r>
      <w:r w:rsidR="00053DD4">
        <w:t>t</w:t>
      </w:r>
      <w:r w:rsidR="00053DD4" w:rsidRPr="00F5413B">
        <w:t>he</w:t>
      </w:r>
      <w:r w:rsidR="00053DD4" w:rsidRPr="00F5413B">
        <w:rPr>
          <w:b/>
        </w:rPr>
        <w:t xml:space="preserve"> Recording Academy</w:t>
      </w:r>
      <w:r w:rsidR="00053DD4" w:rsidRPr="002E1B30">
        <w:rPr>
          <w:b/>
          <w:vertAlign w:val="superscript"/>
        </w:rPr>
        <w:t>®</w:t>
      </w:r>
      <w:r w:rsidR="00053DD4" w:rsidRPr="00F5413B">
        <w:rPr>
          <w:b/>
        </w:rPr>
        <w:t xml:space="preserve"> Producers &amp; Engineers Wing</w:t>
      </w:r>
      <w:r w:rsidR="00053DD4" w:rsidRPr="002E1B30">
        <w:rPr>
          <w:b/>
          <w:vertAlign w:val="superscript"/>
        </w:rPr>
        <w:t>®</w:t>
      </w:r>
      <w:r w:rsidR="00053DD4" w:rsidRPr="00F5413B">
        <w:t xml:space="preserve"> </w:t>
      </w:r>
      <w:r w:rsidR="00484327" w:rsidRPr="00484327">
        <w:t>will officially publish a new paper titled</w:t>
      </w:r>
      <w:r w:rsidR="00484327" w:rsidRPr="00484327" w:rsidDel="00484327">
        <w:t xml:space="preserve"> </w:t>
      </w:r>
      <w:r w:rsidR="0012052F">
        <w:rPr>
          <w:lang w:bidi="en-US"/>
        </w:rPr>
        <w:t>"</w:t>
      </w:r>
      <w:r w:rsidR="00876BFB" w:rsidRPr="00601A29">
        <w:rPr>
          <w:b/>
          <w:lang w:bidi="en-US"/>
        </w:rPr>
        <w:t>Recommendations for Hi-Resolution Music Production</w:t>
      </w:r>
      <w:r w:rsidR="00876BFB">
        <w:rPr>
          <w:lang w:bidi="en-US"/>
        </w:rPr>
        <w:t>,</w:t>
      </w:r>
      <w:r w:rsidR="0012052F">
        <w:rPr>
          <w:lang w:bidi="en-US"/>
        </w:rPr>
        <w:t>"</w:t>
      </w:r>
      <w:r w:rsidR="00876BFB">
        <w:rPr>
          <w:lang w:bidi="en-US"/>
        </w:rPr>
        <w:t xml:space="preserve"> </w:t>
      </w:r>
      <w:r w:rsidR="00484327" w:rsidRPr="00484327">
        <w:rPr>
          <w:lang w:bidi="en-US"/>
        </w:rPr>
        <w:t>which will also be the subject of a panel on Thursday, October 19, at the convention</w:t>
      </w:r>
      <w:r w:rsidR="00876BFB">
        <w:rPr>
          <w:lang w:bidi="en-US"/>
        </w:rPr>
        <w:t xml:space="preserve">; and </w:t>
      </w:r>
      <w:r w:rsidR="00924EB6">
        <w:t>an updated version</w:t>
      </w:r>
      <w:r w:rsidR="0094091E">
        <w:t xml:space="preserve"> of its</w:t>
      </w:r>
      <w:r w:rsidR="00924EB6">
        <w:t xml:space="preserve"> </w:t>
      </w:r>
      <w:r w:rsidR="00484327" w:rsidRPr="00484327">
        <w:t>historically</w:t>
      </w:r>
      <w:r w:rsidR="00484327" w:rsidRPr="00484327" w:rsidDel="00484327">
        <w:t xml:space="preserve"> </w:t>
      </w:r>
      <w:r w:rsidR="0094091E" w:rsidRPr="00053DD4">
        <w:rPr>
          <w:lang w:bidi="en-US"/>
        </w:rPr>
        <w:t xml:space="preserve">influential </w:t>
      </w:r>
      <w:r w:rsidR="0012052F">
        <w:rPr>
          <w:lang w:bidi="en-US"/>
        </w:rPr>
        <w:t>"</w:t>
      </w:r>
      <w:r w:rsidR="0094091E" w:rsidRPr="00601A29">
        <w:rPr>
          <w:b/>
          <w:lang w:bidi="en-US"/>
        </w:rPr>
        <w:t>Recommendations for Delivery of Recorded Music Projects</w:t>
      </w:r>
      <w:r w:rsidR="00876BFB">
        <w:rPr>
          <w:lang w:bidi="en-US"/>
        </w:rPr>
        <w:t>.</w:t>
      </w:r>
      <w:r w:rsidR="0012052F">
        <w:rPr>
          <w:lang w:bidi="en-US"/>
        </w:rPr>
        <w:t>"</w:t>
      </w:r>
      <w:r w:rsidR="0094091E">
        <w:rPr>
          <w:lang w:bidi="en-US"/>
        </w:rPr>
        <w:t xml:space="preserve"> </w:t>
      </w:r>
    </w:p>
    <w:p w14:paraId="2759503A" w14:textId="77777777" w:rsidR="00876BFB" w:rsidRPr="00053DD4" w:rsidRDefault="00876BFB" w:rsidP="00876BFB">
      <w:pPr>
        <w:rPr>
          <w:lang w:bidi="en-US"/>
        </w:rPr>
      </w:pPr>
    </w:p>
    <w:p w14:paraId="286794C4" w14:textId="6F657E89" w:rsidR="00876BFB" w:rsidRPr="00053DD4" w:rsidRDefault="0012052F" w:rsidP="00876BFB">
      <w:pPr>
        <w:rPr>
          <w:lang w:bidi="en-US"/>
        </w:rPr>
      </w:pPr>
      <w:r>
        <w:rPr>
          <w:lang w:bidi="en-US"/>
        </w:rPr>
        <w:t>"</w:t>
      </w:r>
      <w:r w:rsidR="00876BFB" w:rsidRPr="00601A29">
        <w:rPr>
          <w:b/>
          <w:lang w:bidi="en-US"/>
        </w:rPr>
        <w:t>Recommendations for Hi-Resolution Music Production</w:t>
      </w:r>
      <w:r>
        <w:rPr>
          <w:lang w:bidi="en-US"/>
        </w:rPr>
        <w:t>"</w:t>
      </w:r>
      <w:r w:rsidR="00876BFB">
        <w:rPr>
          <w:lang w:bidi="en-US"/>
        </w:rPr>
        <w:t xml:space="preserve"> is brand new for 2017. </w:t>
      </w:r>
      <w:r w:rsidR="00876BFB" w:rsidRPr="00053DD4">
        <w:rPr>
          <w:lang w:bidi="en-US"/>
        </w:rPr>
        <w:t>Although it is now possible for consumers to hear music at its best</w:t>
      </w:r>
      <w:r w:rsidR="00876BFB">
        <w:rPr>
          <w:lang w:bidi="en-US"/>
        </w:rPr>
        <w:t>,</w:t>
      </w:r>
      <w:r w:rsidR="00876BFB" w:rsidRPr="00053DD4">
        <w:rPr>
          <w:lang w:bidi="en-US"/>
        </w:rPr>
        <w:t xml:space="preserve"> rather than converted to conventional un</w:t>
      </w:r>
      <w:r w:rsidR="00924EB6">
        <w:rPr>
          <w:lang w:bidi="en-US"/>
        </w:rPr>
        <w:t xml:space="preserve">compressed digital resolutions </w:t>
      </w:r>
      <w:r w:rsidR="0017076B">
        <w:rPr>
          <w:lang w:bidi="en-US"/>
        </w:rPr>
        <w:t>(</w:t>
      </w:r>
      <w:r w:rsidR="00924EB6">
        <w:rPr>
          <w:lang w:bidi="en-US"/>
        </w:rPr>
        <w:t>or worse</w:t>
      </w:r>
      <w:r w:rsidR="0017076B">
        <w:rPr>
          <w:lang w:bidi="en-US"/>
        </w:rPr>
        <w:t>:</w:t>
      </w:r>
      <w:r w:rsidR="00924EB6">
        <w:rPr>
          <w:lang w:bidi="en-US"/>
        </w:rPr>
        <w:t xml:space="preserve"> </w:t>
      </w:r>
      <w:r w:rsidR="00876BFB" w:rsidRPr="00053DD4">
        <w:rPr>
          <w:lang w:bidi="en-US"/>
        </w:rPr>
        <w:t>inferior compressed consumer formats</w:t>
      </w:r>
      <w:r w:rsidR="0017076B">
        <w:rPr>
          <w:lang w:bidi="en-US"/>
        </w:rPr>
        <w:t xml:space="preserve">), </w:t>
      </w:r>
      <w:r w:rsidR="00876BFB">
        <w:rPr>
          <w:lang w:bidi="en-US"/>
        </w:rPr>
        <w:t>the</w:t>
      </w:r>
      <w:r w:rsidR="00876BFB" w:rsidRPr="00053DD4">
        <w:rPr>
          <w:lang w:bidi="en-US"/>
        </w:rPr>
        <w:t xml:space="preserve"> industry currently lacks hi-res production standards</w:t>
      </w:r>
      <w:r w:rsidR="00924EB6">
        <w:rPr>
          <w:lang w:bidi="en-US"/>
        </w:rPr>
        <w:t xml:space="preserve">, causing </w:t>
      </w:r>
      <w:r w:rsidR="00876BFB" w:rsidRPr="00053DD4">
        <w:rPr>
          <w:lang w:bidi="en-US"/>
        </w:rPr>
        <w:t xml:space="preserve">confusion and inefficiencies in the digital </w:t>
      </w:r>
      <w:r w:rsidR="00876BFB">
        <w:rPr>
          <w:lang w:bidi="en-US"/>
        </w:rPr>
        <w:t xml:space="preserve">music supply chain. </w:t>
      </w:r>
      <w:r w:rsidR="00876BFB" w:rsidRPr="00053DD4">
        <w:rPr>
          <w:lang w:bidi="en-US"/>
        </w:rPr>
        <w:t>T</w:t>
      </w:r>
      <w:r w:rsidR="00924EB6">
        <w:rPr>
          <w:lang w:bidi="en-US"/>
        </w:rPr>
        <w:t>o address this</w:t>
      </w:r>
      <w:r w:rsidR="00876BFB" w:rsidRPr="00053DD4">
        <w:rPr>
          <w:lang w:bidi="en-US"/>
        </w:rPr>
        <w:t xml:space="preserve">, the </w:t>
      </w:r>
      <w:r w:rsidR="00876BFB">
        <w:rPr>
          <w:lang w:bidi="en-US"/>
        </w:rPr>
        <w:t>P&amp;E Wing</w:t>
      </w:r>
      <w:r w:rsidR="00876BFB" w:rsidRPr="00053DD4">
        <w:rPr>
          <w:lang w:bidi="en-US"/>
        </w:rPr>
        <w:t xml:space="preserve"> has created </w:t>
      </w:r>
      <w:r w:rsidR="00876BFB">
        <w:rPr>
          <w:lang w:bidi="en-US"/>
        </w:rPr>
        <w:t>this new document</w:t>
      </w:r>
      <w:r w:rsidR="00876BFB" w:rsidRPr="00053DD4">
        <w:rPr>
          <w:lang w:bidi="en-US"/>
        </w:rPr>
        <w:t xml:space="preserve"> to help increase efficiency and transparency in the production process.</w:t>
      </w:r>
      <w:r w:rsidR="00876BFB">
        <w:rPr>
          <w:lang w:bidi="en-US"/>
        </w:rPr>
        <w:t xml:space="preserve"> This easy-to-</w:t>
      </w:r>
      <w:r w:rsidR="00876BFB" w:rsidRPr="00053DD4">
        <w:rPr>
          <w:lang w:bidi="en-US"/>
        </w:rPr>
        <w:t>read paper was created by a dedicated committee, chaired by Leslie Ann Jones</w:t>
      </w:r>
      <w:r w:rsidR="00876BFB">
        <w:rPr>
          <w:lang w:bidi="en-US"/>
        </w:rPr>
        <w:t xml:space="preserve"> – the </w:t>
      </w:r>
      <w:r w:rsidR="006C4241">
        <w:rPr>
          <w:lang w:bidi="en-US"/>
        </w:rPr>
        <w:t>2017</w:t>
      </w:r>
      <w:r w:rsidR="00876BFB" w:rsidRPr="00053DD4">
        <w:rPr>
          <w:lang w:bidi="en-US"/>
        </w:rPr>
        <w:t xml:space="preserve"> AES </w:t>
      </w:r>
      <w:proofErr w:type="spellStart"/>
      <w:r w:rsidR="00876BFB" w:rsidRPr="00053DD4">
        <w:rPr>
          <w:lang w:bidi="en-US"/>
        </w:rPr>
        <w:t>Heyser</w:t>
      </w:r>
      <w:proofErr w:type="spellEnd"/>
      <w:r w:rsidR="00876BFB" w:rsidRPr="00053DD4">
        <w:rPr>
          <w:lang w:bidi="en-US"/>
        </w:rPr>
        <w:t xml:space="preserve"> lecturer, </w:t>
      </w:r>
      <w:r w:rsidR="00876BFB">
        <w:rPr>
          <w:lang w:bidi="en-US"/>
        </w:rPr>
        <w:t xml:space="preserve">a </w:t>
      </w:r>
      <w:r w:rsidR="00876BFB" w:rsidRPr="00053DD4">
        <w:rPr>
          <w:lang w:bidi="en-US"/>
        </w:rPr>
        <w:t>GRAMMY</w:t>
      </w:r>
      <w:r w:rsidR="00876BFB" w:rsidRPr="005C0F86">
        <w:rPr>
          <w:vertAlign w:val="superscript"/>
          <w:lang w:bidi="en-US"/>
        </w:rPr>
        <w:t>®</w:t>
      </w:r>
      <w:r w:rsidR="00876BFB">
        <w:rPr>
          <w:lang w:bidi="en-US"/>
        </w:rPr>
        <w:t xml:space="preserve"> Award-</w:t>
      </w:r>
      <w:r w:rsidR="00876BFB" w:rsidRPr="00053DD4">
        <w:rPr>
          <w:lang w:bidi="en-US"/>
        </w:rPr>
        <w:t xml:space="preserve">winning engineer and </w:t>
      </w:r>
      <w:r w:rsidR="00876BFB">
        <w:rPr>
          <w:lang w:bidi="en-US"/>
        </w:rPr>
        <w:t xml:space="preserve">currently the </w:t>
      </w:r>
      <w:r w:rsidR="00876BFB" w:rsidRPr="00053DD4">
        <w:rPr>
          <w:lang w:bidi="en-US"/>
        </w:rPr>
        <w:t>Director of Music Recording</w:t>
      </w:r>
      <w:r w:rsidR="00876BFB">
        <w:rPr>
          <w:lang w:bidi="en-US"/>
        </w:rPr>
        <w:t xml:space="preserve"> and Scoring at Skywalker Sound</w:t>
      </w:r>
      <w:r w:rsidR="00876BFB" w:rsidRPr="00053DD4">
        <w:rPr>
          <w:lang w:bidi="en-US"/>
        </w:rPr>
        <w:t>.</w:t>
      </w:r>
    </w:p>
    <w:p w14:paraId="28C2F8EC" w14:textId="77777777" w:rsidR="00876BFB" w:rsidRPr="00053DD4" w:rsidRDefault="00876BFB" w:rsidP="00876BFB">
      <w:pPr>
        <w:rPr>
          <w:lang w:bidi="en-US"/>
        </w:rPr>
      </w:pPr>
    </w:p>
    <w:p w14:paraId="0635EC56" w14:textId="688289C3" w:rsidR="00876BFB" w:rsidRPr="008A3E1F" w:rsidRDefault="00876BFB" w:rsidP="00876BFB">
      <w:pPr>
        <w:rPr>
          <w:lang w:bidi="en-US"/>
        </w:rPr>
      </w:pPr>
      <w:r w:rsidRPr="00053DD4">
        <w:rPr>
          <w:lang w:bidi="en-US"/>
        </w:rPr>
        <w:t>The H</w:t>
      </w:r>
      <w:r>
        <w:rPr>
          <w:lang w:bidi="en-US"/>
        </w:rPr>
        <w:t xml:space="preserve">i-Res Guidelines will </w:t>
      </w:r>
      <w:r w:rsidR="00924EB6">
        <w:rPr>
          <w:lang w:bidi="en-US"/>
        </w:rPr>
        <w:t xml:space="preserve">be </w:t>
      </w:r>
      <w:r>
        <w:rPr>
          <w:lang w:bidi="en-US"/>
        </w:rPr>
        <w:t>featured at</w:t>
      </w:r>
      <w:r w:rsidRPr="00053DD4">
        <w:rPr>
          <w:lang w:bidi="en-US"/>
        </w:rPr>
        <w:t xml:space="preserve"> a panel </w:t>
      </w:r>
      <w:r w:rsidR="002C2207">
        <w:rPr>
          <w:lang w:bidi="en-US"/>
        </w:rPr>
        <w:t xml:space="preserve">at the AES New York Convention at the </w:t>
      </w:r>
      <w:proofErr w:type="spellStart"/>
      <w:r w:rsidR="002C2207">
        <w:rPr>
          <w:lang w:bidi="en-US"/>
        </w:rPr>
        <w:t>Javits</w:t>
      </w:r>
      <w:proofErr w:type="spellEnd"/>
      <w:r w:rsidR="002C2207">
        <w:rPr>
          <w:lang w:bidi="en-US"/>
        </w:rPr>
        <w:t xml:space="preserve"> Center in Manhattan </w:t>
      </w:r>
      <w:r w:rsidRPr="00053DD4">
        <w:rPr>
          <w:lang w:bidi="en-US"/>
        </w:rPr>
        <w:t>on Thursday, October 19</w:t>
      </w:r>
      <w:r w:rsidR="00D269B2">
        <w:rPr>
          <w:lang w:bidi="en-US"/>
        </w:rPr>
        <w:t xml:space="preserve">, </w:t>
      </w:r>
      <w:r w:rsidR="00D269B2">
        <w:t>from 3:00pm-4</w:t>
      </w:r>
      <w:proofErr w:type="gramStart"/>
      <w:r w:rsidR="00D269B2">
        <w:t>:15pm</w:t>
      </w:r>
      <w:proofErr w:type="gramEnd"/>
      <w:r w:rsidR="00D269B2">
        <w:t xml:space="preserve"> (Room 1E14)</w:t>
      </w:r>
      <w:r>
        <w:rPr>
          <w:lang w:bidi="en-US"/>
        </w:rPr>
        <w:t xml:space="preserve">: </w:t>
      </w:r>
      <w:r w:rsidR="0012052F">
        <w:rPr>
          <w:lang w:bidi="en-US"/>
        </w:rPr>
        <w:t>"</w:t>
      </w:r>
      <w:r w:rsidRPr="00053DD4">
        <w:rPr>
          <w:lang w:bidi="en-US"/>
        </w:rPr>
        <w:t>Recording Academy P&amp;E Wing Presents: High Resolution Record Production and Why it Matters</w:t>
      </w:r>
      <w:r>
        <w:rPr>
          <w:lang w:bidi="en-US"/>
        </w:rPr>
        <w:t>.</w:t>
      </w:r>
      <w:r w:rsidR="0012052F">
        <w:rPr>
          <w:lang w:bidi="en-US"/>
        </w:rPr>
        <w:t>"</w:t>
      </w:r>
      <w:r>
        <w:rPr>
          <w:lang w:bidi="en-US"/>
        </w:rPr>
        <w:t xml:space="preserve"> </w:t>
      </w:r>
      <w:r>
        <w:rPr>
          <w:bCs/>
          <w:lang w:bidi="en-US"/>
        </w:rPr>
        <w:t xml:space="preserve">Participants include </w:t>
      </w:r>
      <w:r w:rsidRPr="00934455">
        <w:rPr>
          <w:bCs/>
          <w:lang w:bidi="en-US"/>
        </w:rPr>
        <w:t>Moderator</w:t>
      </w:r>
      <w:r>
        <w:rPr>
          <w:lang w:bidi="en-US"/>
        </w:rPr>
        <w:t xml:space="preserve"> </w:t>
      </w:r>
      <w:r w:rsidRPr="00D66557">
        <w:rPr>
          <w:b/>
          <w:iCs/>
          <w:lang w:bidi="en-US"/>
        </w:rPr>
        <w:t xml:space="preserve">Michael </w:t>
      </w:r>
      <w:proofErr w:type="spellStart"/>
      <w:r w:rsidRPr="00D66557">
        <w:rPr>
          <w:b/>
          <w:iCs/>
          <w:lang w:bidi="en-US"/>
        </w:rPr>
        <w:t>Romanowski</w:t>
      </w:r>
      <w:proofErr w:type="spellEnd"/>
      <w:r w:rsidRPr="00D66557">
        <w:rPr>
          <w:lang w:bidi="en-US"/>
        </w:rPr>
        <w:t>,</w:t>
      </w:r>
      <w:r w:rsidRPr="00AD48CC">
        <w:rPr>
          <w:lang w:bidi="en-US"/>
        </w:rPr>
        <w:t xml:space="preserve"> Coast Mastering </w:t>
      </w:r>
      <w:r>
        <w:rPr>
          <w:lang w:bidi="en-US"/>
        </w:rPr>
        <w:t>–</w:t>
      </w:r>
      <w:r w:rsidRPr="00AD48CC">
        <w:rPr>
          <w:lang w:bidi="en-US"/>
        </w:rPr>
        <w:t xml:space="preserve"> Berkel</w:t>
      </w:r>
      <w:r>
        <w:rPr>
          <w:lang w:bidi="en-US"/>
        </w:rPr>
        <w:t>e</w:t>
      </w:r>
      <w:r w:rsidRPr="00AD48CC">
        <w:rPr>
          <w:lang w:bidi="en-US"/>
        </w:rPr>
        <w:t>y, CA, USA; The Tape Project</w:t>
      </w:r>
      <w:r>
        <w:rPr>
          <w:lang w:bidi="en-US"/>
        </w:rPr>
        <w:t xml:space="preserve">; alongside </w:t>
      </w:r>
      <w:r w:rsidRPr="00934455">
        <w:rPr>
          <w:bCs/>
          <w:lang w:bidi="en-US"/>
        </w:rPr>
        <w:t>Panelists</w:t>
      </w:r>
      <w:r>
        <w:rPr>
          <w:lang w:bidi="en-US"/>
        </w:rPr>
        <w:t xml:space="preserve"> </w:t>
      </w:r>
      <w:r w:rsidRPr="00D66557">
        <w:rPr>
          <w:b/>
          <w:iCs/>
          <w:lang w:bidi="en-US"/>
        </w:rPr>
        <w:t xml:space="preserve">Chuck </w:t>
      </w:r>
      <w:proofErr w:type="spellStart"/>
      <w:r w:rsidRPr="00D66557">
        <w:rPr>
          <w:b/>
          <w:iCs/>
          <w:lang w:bidi="en-US"/>
        </w:rPr>
        <w:t>Ainlay</w:t>
      </w:r>
      <w:proofErr w:type="spellEnd"/>
      <w:r w:rsidRPr="00D66557">
        <w:rPr>
          <w:lang w:bidi="en-US"/>
        </w:rPr>
        <w:t>,</w:t>
      </w:r>
      <w:r w:rsidRPr="00AD48CC">
        <w:rPr>
          <w:lang w:bidi="en-US"/>
        </w:rPr>
        <w:t xml:space="preserve"> </w:t>
      </w:r>
      <w:proofErr w:type="spellStart"/>
      <w:r w:rsidRPr="00AD48CC">
        <w:rPr>
          <w:lang w:bidi="en-US"/>
        </w:rPr>
        <w:t>METAllia</w:t>
      </w:r>
      <w:r>
        <w:rPr>
          <w:lang w:bidi="en-US"/>
        </w:rPr>
        <w:t>nce</w:t>
      </w:r>
      <w:proofErr w:type="spellEnd"/>
      <w:r>
        <w:rPr>
          <w:lang w:bidi="en-US"/>
        </w:rPr>
        <w:t xml:space="preserve"> </w:t>
      </w:r>
      <w:r w:rsidR="0012052F">
        <w:rPr>
          <w:lang w:bidi="en-US"/>
        </w:rPr>
        <w:t>–</w:t>
      </w:r>
      <w:r w:rsidR="0012052F" w:rsidRPr="00AD48CC">
        <w:rPr>
          <w:lang w:bidi="en-US"/>
        </w:rPr>
        <w:t xml:space="preserve"> </w:t>
      </w:r>
      <w:r>
        <w:rPr>
          <w:lang w:bidi="en-US"/>
        </w:rPr>
        <w:t xml:space="preserve">Nashville, Tennessee, USA; </w:t>
      </w:r>
      <w:r w:rsidRPr="00D66557">
        <w:rPr>
          <w:b/>
          <w:iCs/>
          <w:lang w:bidi="en-US"/>
        </w:rPr>
        <w:t>Marc Finer</w:t>
      </w:r>
      <w:r w:rsidRPr="00AD48CC">
        <w:rPr>
          <w:lang w:bidi="en-US"/>
        </w:rPr>
        <w:t>, Digital Entertainme</w:t>
      </w:r>
      <w:r>
        <w:rPr>
          <w:lang w:bidi="en-US"/>
        </w:rPr>
        <w:t xml:space="preserve">nt Group – </w:t>
      </w:r>
      <w:r w:rsidR="0012052F">
        <w:rPr>
          <w:lang w:bidi="en-US"/>
        </w:rPr>
        <w:t>Los Angeles, CA</w:t>
      </w:r>
      <w:r>
        <w:rPr>
          <w:lang w:bidi="en-US"/>
        </w:rPr>
        <w:t xml:space="preserve">, USA; </w:t>
      </w:r>
      <w:r w:rsidRPr="00D66557">
        <w:rPr>
          <w:b/>
          <w:iCs/>
          <w:lang w:bidi="en-US"/>
        </w:rPr>
        <w:t>Leslie Ann Jones</w:t>
      </w:r>
      <w:r w:rsidRPr="00AD48CC">
        <w:rPr>
          <w:lang w:bidi="en-US"/>
        </w:rPr>
        <w:t>, Recording Engineer and Producer, Director of Music Recording and Scoring, Skywal</w:t>
      </w:r>
      <w:r>
        <w:rPr>
          <w:lang w:bidi="en-US"/>
        </w:rPr>
        <w:t xml:space="preserve">ker Sound – San Rafael, CA, USA; and </w:t>
      </w:r>
      <w:r w:rsidRPr="00D66557">
        <w:rPr>
          <w:b/>
          <w:iCs/>
          <w:lang w:bidi="en-US"/>
        </w:rPr>
        <w:t>Bob Ludwig</w:t>
      </w:r>
      <w:r w:rsidRPr="00AD48CC">
        <w:rPr>
          <w:lang w:bidi="en-US"/>
        </w:rPr>
        <w:t xml:space="preserve">, Gateway Mastering Studios, Inc. </w:t>
      </w:r>
      <w:r>
        <w:rPr>
          <w:lang w:bidi="en-US"/>
        </w:rPr>
        <w:t xml:space="preserve">– </w:t>
      </w:r>
      <w:r w:rsidRPr="00AD48CC">
        <w:rPr>
          <w:lang w:bidi="en-US"/>
        </w:rPr>
        <w:t>Portland, ME, USA</w:t>
      </w:r>
      <w:r>
        <w:rPr>
          <w:lang w:bidi="en-US"/>
        </w:rPr>
        <w:t xml:space="preserve">. </w:t>
      </w:r>
    </w:p>
    <w:p w14:paraId="691E435F" w14:textId="77777777" w:rsidR="0094091E" w:rsidRDefault="0094091E" w:rsidP="00053DD4"/>
    <w:p w14:paraId="40DBB0B7" w14:textId="3F8ABA9A" w:rsidR="00601A29" w:rsidRPr="00053DD4" w:rsidRDefault="00924EB6" w:rsidP="00601A29">
      <w:pPr>
        <w:rPr>
          <w:lang w:bidi="en-US"/>
        </w:rPr>
      </w:pPr>
      <w:r>
        <w:rPr>
          <w:lang w:bidi="en-US"/>
        </w:rPr>
        <w:t xml:space="preserve">The new revision of </w:t>
      </w:r>
      <w:r w:rsidR="0012052F">
        <w:rPr>
          <w:lang w:bidi="en-US"/>
        </w:rPr>
        <w:t>"</w:t>
      </w:r>
      <w:r w:rsidR="00053DD4" w:rsidRPr="00601A29">
        <w:rPr>
          <w:b/>
          <w:lang w:bidi="en-US"/>
        </w:rPr>
        <w:t>Recommendations for Delivery of Recorded Music Projects</w:t>
      </w:r>
      <w:r w:rsidR="0012052F">
        <w:rPr>
          <w:lang w:bidi="en-US"/>
        </w:rPr>
        <w:t>"</w:t>
      </w:r>
      <w:r w:rsidR="0094091E">
        <w:rPr>
          <w:lang w:bidi="en-US"/>
        </w:rPr>
        <w:t xml:space="preserve"> specifies</w:t>
      </w:r>
      <w:r w:rsidR="00601A29" w:rsidRPr="00053DD4">
        <w:rPr>
          <w:lang w:bidi="en-US"/>
        </w:rPr>
        <w:t xml:space="preserve"> the physical deliverables that are the culmination of the creative process, with the understanding that it is in the interest of all parties involved to ensure that recorded masters are safely stored and remai</w:t>
      </w:r>
      <w:r w:rsidR="00601A29">
        <w:rPr>
          <w:lang w:bidi="en-US"/>
        </w:rPr>
        <w:t xml:space="preserve">n accessible for both the short and long </w:t>
      </w:r>
      <w:r w:rsidR="00601A29" w:rsidRPr="00053DD4">
        <w:rPr>
          <w:lang w:bidi="en-US"/>
        </w:rPr>
        <w:t xml:space="preserve">term. </w:t>
      </w:r>
    </w:p>
    <w:p w14:paraId="1FDDA6C5" w14:textId="77777777" w:rsidR="00601A29" w:rsidRDefault="00601A29" w:rsidP="00053DD4">
      <w:pPr>
        <w:rPr>
          <w:lang w:bidi="en-US"/>
        </w:rPr>
      </w:pPr>
    </w:p>
    <w:p w14:paraId="7DDF86A9" w14:textId="48258986" w:rsidR="00053DD4" w:rsidRPr="00053DD4" w:rsidRDefault="00601A29" w:rsidP="00053DD4">
      <w:pPr>
        <w:rPr>
          <w:lang w:bidi="en-US"/>
        </w:rPr>
      </w:pPr>
      <w:r w:rsidRPr="00053DD4">
        <w:rPr>
          <w:lang w:bidi="en-US"/>
        </w:rPr>
        <w:t>Previous versions of the Delivery Recommendations have been widely used by record labels, schools, etc. as guidelines and best practices</w:t>
      </w:r>
      <w:r w:rsidR="00924EB6">
        <w:rPr>
          <w:lang w:bidi="en-US"/>
        </w:rPr>
        <w:t>. This</w:t>
      </w:r>
      <w:r w:rsidRPr="00053DD4">
        <w:rPr>
          <w:lang w:bidi="en-US"/>
        </w:rPr>
        <w:t xml:space="preserve"> updated version provides crucial information about available techno</w:t>
      </w:r>
      <w:r>
        <w:rPr>
          <w:lang w:bidi="en-US"/>
        </w:rPr>
        <w:t>logies</w:t>
      </w:r>
      <w:r w:rsidR="00924EB6">
        <w:rPr>
          <w:lang w:bidi="en-US"/>
        </w:rPr>
        <w:t xml:space="preserve"> and</w:t>
      </w:r>
      <w:r>
        <w:rPr>
          <w:lang w:bidi="en-US"/>
        </w:rPr>
        <w:t xml:space="preserve"> includes a new </w:t>
      </w:r>
      <w:r w:rsidRPr="00053DD4">
        <w:rPr>
          <w:lang w:bidi="en-US"/>
        </w:rPr>
        <w:t xml:space="preserve">section on recommended file hierarchy and management for recorded music that studio </w:t>
      </w:r>
      <w:r w:rsidR="00924EB6">
        <w:rPr>
          <w:lang w:bidi="en-US"/>
        </w:rPr>
        <w:t xml:space="preserve">pros </w:t>
      </w:r>
      <w:r w:rsidRPr="00053DD4">
        <w:rPr>
          <w:lang w:bidi="en-US"/>
        </w:rPr>
        <w:t>will find especially helpful.</w:t>
      </w:r>
      <w:r>
        <w:rPr>
          <w:lang w:bidi="en-US"/>
        </w:rPr>
        <w:t xml:space="preserve"> </w:t>
      </w:r>
      <w:r w:rsidR="00053DD4" w:rsidRPr="00053DD4">
        <w:rPr>
          <w:lang w:bidi="en-US"/>
        </w:rPr>
        <w:t>The revision</w:t>
      </w:r>
      <w:r>
        <w:rPr>
          <w:lang w:bidi="en-US"/>
        </w:rPr>
        <w:t xml:space="preserve"> committee, chaired by producer/</w:t>
      </w:r>
      <w:r w:rsidR="00053DD4" w:rsidRPr="00053DD4">
        <w:rPr>
          <w:lang w:bidi="en-US"/>
        </w:rPr>
        <w:t>engineer Jeff Balding (</w:t>
      </w:r>
      <w:r w:rsidRPr="00601A29">
        <w:rPr>
          <w:lang w:bidi="en-US"/>
        </w:rPr>
        <w:t xml:space="preserve">Don </w:t>
      </w:r>
      <w:r w:rsidRPr="00601A29">
        <w:rPr>
          <w:lang w:bidi="en-US"/>
        </w:rPr>
        <w:lastRenderedPageBreak/>
        <w:t>Hen</w:t>
      </w:r>
      <w:r>
        <w:rPr>
          <w:lang w:bidi="en-US"/>
        </w:rPr>
        <w:t xml:space="preserve">ley, Taylor Swift, </w:t>
      </w:r>
      <w:proofErr w:type="spellStart"/>
      <w:r>
        <w:rPr>
          <w:lang w:bidi="en-US"/>
        </w:rPr>
        <w:t>Maren</w:t>
      </w:r>
      <w:proofErr w:type="spellEnd"/>
      <w:r>
        <w:rPr>
          <w:lang w:bidi="en-US"/>
        </w:rPr>
        <w:t xml:space="preserve"> Morris, </w:t>
      </w:r>
      <w:proofErr w:type="spellStart"/>
      <w:r w:rsidRPr="00601A29">
        <w:rPr>
          <w:lang w:bidi="en-US"/>
        </w:rPr>
        <w:t>Megadeth</w:t>
      </w:r>
      <w:proofErr w:type="spellEnd"/>
      <w:r w:rsidR="00053DD4" w:rsidRPr="00053DD4">
        <w:rPr>
          <w:lang w:bidi="en-US"/>
        </w:rPr>
        <w:t xml:space="preserve">) and mastering engineer </w:t>
      </w:r>
      <w:r>
        <w:rPr>
          <w:lang w:bidi="en-US"/>
        </w:rPr>
        <w:t xml:space="preserve">and </w:t>
      </w:r>
      <w:r w:rsidR="00053DD4" w:rsidRPr="00053DD4">
        <w:rPr>
          <w:lang w:bidi="en-US"/>
        </w:rPr>
        <w:t>educator Jim Kaiser (</w:t>
      </w:r>
      <w:r w:rsidRPr="00601A29">
        <w:rPr>
          <w:lang w:bidi="en-US"/>
        </w:rPr>
        <w:t xml:space="preserve">Director of Technology, </w:t>
      </w:r>
      <w:proofErr w:type="spellStart"/>
      <w:r w:rsidRPr="00601A29">
        <w:rPr>
          <w:lang w:bidi="en-US"/>
        </w:rPr>
        <w:t>MasterMix</w:t>
      </w:r>
      <w:proofErr w:type="spellEnd"/>
      <w:r w:rsidRPr="00601A29">
        <w:rPr>
          <w:lang w:bidi="en-US"/>
        </w:rPr>
        <w:t>, and Audio Engineering Technology instructor at Belmont University</w:t>
      </w:r>
      <w:r>
        <w:rPr>
          <w:lang w:bidi="en-US"/>
        </w:rPr>
        <w:t xml:space="preserve">), consists </w:t>
      </w:r>
      <w:r w:rsidR="00053DD4" w:rsidRPr="00053DD4">
        <w:rPr>
          <w:lang w:bidi="en-US"/>
        </w:rPr>
        <w:t>of a cross-genre, cross-region, cross-discipline group of respected recording professionals.</w:t>
      </w: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0"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1" w:history="1">
        <w:r w:rsidRPr="00F17F10">
          <w:rPr>
            <w:rStyle w:val="Hyperlink"/>
            <w:rFonts w:cs="Arial"/>
            <w:szCs w:val="22"/>
          </w:rPr>
          <w:t>Twitter</w:t>
        </w:r>
      </w:hyperlink>
      <w:r w:rsidRPr="00F17F10">
        <w:rPr>
          <w:rFonts w:cs="Arial"/>
          <w:color w:val="000000"/>
          <w:szCs w:val="22"/>
        </w:rPr>
        <w:t xml:space="preserve">, "like" Recording Academy on </w:t>
      </w:r>
      <w:hyperlink r:id="rId12"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3"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4"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5"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201635" w:rsidP="0019239F">
      <w:hyperlink r:id="rId16"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201635" w:rsidP="000A14B1">
      <w:hyperlink r:id="rId17"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201635" w:rsidP="00F80367">
      <w:hyperlink r:id="rId18"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9286E" w14:textId="77777777" w:rsidR="00B07994" w:rsidRDefault="00B07994" w:rsidP="004D3476">
      <w:r>
        <w:separator/>
      </w:r>
    </w:p>
  </w:endnote>
  <w:endnote w:type="continuationSeparator" w:id="0">
    <w:p w14:paraId="40DE4D83" w14:textId="77777777" w:rsidR="00B07994" w:rsidRDefault="00B07994" w:rsidP="004D3476">
      <w:r>
        <w:continuationSeparator/>
      </w:r>
    </w:p>
  </w:endnote>
  <w:endnote w:type="continuationNotice" w:id="1">
    <w:p w14:paraId="212741F3" w14:textId="77777777" w:rsidR="00B07994" w:rsidRDefault="00B0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16625AC4" w:rsidR="00601A29" w:rsidRPr="00F5413B" w:rsidRDefault="00601A29"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15pt" to="538.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201635">
      <w:rPr>
        <w:noProof/>
      </w:rPr>
      <w:t>1</w:t>
    </w:r>
    <w:r>
      <w:fldChar w:fldCharType="end"/>
    </w:r>
    <w:r>
      <w:t xml:space="preserve"> of </w:t>
    </w:r>
    <w:r w:rsidR="00201635">
      <w:fldChar w:fldCharType="begin"/>
    </w:r>
    <w:r w:rsidR="00201635">
      <w:instrText xml:space="preserve"> NUMPAGES  \* Arabic  \* MERGEFORMAT </w:instrText>
    </w:r>
    <w:r w:rsidR="00201635">
      <w:fldChar w:fldCharType="separate"/>
    </w:r>
    <w:r w:rsidR="00201635">
      <w:rPr>
        <w:noProof/>
      </w:rPr>
      <w:t>2</w:t>
    </w:r>
    <w:r w:rsidR="00201635">
      <w:rPr>
        <w:noProof/>
      </w:rPr>
      <w:fldChar w:fldCharType="end"/>
    </w:r>
  </w:p>
  <w:p w14:paraId="304C3449" w14:textId="77777777" w:rsidR="00601A29" w:rsidRDefault="00601A29"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9FC57" w14:textId="77777777" w:rsidR="00B07994" w:rsidRDefault="00B07994" w:rsidP="004D3476">
      <w:r>
        <w:separator/>
      </w:r>
    </w:p>
  </w:footnote>
  <w:footnote w:type="continuationSeparator" w:id="0">
    <w:p w14:paraId="2F90E21C" w14:textId="77777777" w:rsidR="00B07994" w:rsidRDefault="00B07994" w:rsidP="004D3476">
      <w:r>
        <w:continuationSeparator/>
      </w:r>
    </w:p>
  </w:footnote>
  <w:footnote w:type="continuationNotice" w:id="1">
    <w:p w14:paraId="31E2FF23" w14:textId="77777777" w:rsidR="00B07994" w:rsidRDefault="00B079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601A29" w:rsidRPr="003333D5" w:rsidRDefault="00601A29"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601A29" w:rsidRDefault="00601A29"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470F2"/>
    <w:rsid w:val="0005309E"/>
    <w:rsid w:val="00053DD4"/>
    <w:rsid w:val="00071B78"/>
    <w:rsid w:val="000864EC"/>
    <w:rsid w:val="00097CF4"/>
    <w:rsid w:val="000A14B1"/>
    <w:rsid w:val="000C512F"/>
    <w:rsid w:val="000D3527"/>
    <w:rsid w:val="000D3D8A"/>
    <w:rsid w:val="000F4B21"/>
    <w:rsid w:val="0012052F"/>
    <w:rsid w:val="00123F56"/>
    <w:rsid w:val="0014179E"/>
    <w:rsid w:val="00152020"/>
    <w:rsid w:val="0015268B"/>
    <w:rsid w:val="00154A2E"/>
    <w:rsid w:val="0017076B"/>
    <w:rsid w:val="0019239F"/>
    <w:rsid w:val="00194ADB"/>
    <w:rsid w:val="0019767A"/>
    <w:rsid w:val="001A6614"/>
    <w:rsid w:val="001B2A24"/>
    <w:rsid w:val="001C4A17"/>
    <w:rsid w:val="001E6207"/>
    <w:rsid w:val="001F36B7"/>
    <w:rsid w:val="00200E6D"/>
    <w:rsid w:val="00201635"/>
    <w:rsid w:val="00202173"/>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C2207"/>
    <w:rsid w:val="002D7DCC"/>
    <w:rsid w:val="002E1B30"/>
    <w:rsid w:val="002E7233"/>
    <w:rsid w:val="002F1977"/>
    <w:rsid w:val="002F74F3"/>
    <w:rsid w:val="00301FB2"/>
    <w:rsid w:val="00307308"/>
    <w:rsid w:val="0031236A"/>
    <w:rsid w:val="0031315B"/>
    <w:rsid w:val="003241F7"/>
    <w:rsid w:val="003333D5"/>
    <w:rsid w:val="003459E8"/>
    <w:rsid w:val="0035723C"/>
    <w:rsid w:val="00361F24"/>
    <w:rsid w:val="003711F0"/>
    <w:rsid w:val="003F7298"/>
    <w:rsid w:val="00407649"/>
    <w:rsid w:val="00413D26"/>
    <w:rsid w:val="00415073"/>
    <w:rsid w:val="00434223"/>
    <w:rsid w:val="00436384"/>
    <w:rsid w:val="004475D6"/>
    <w:rsid w:val="00454D95"/>
    <w:rsid w:val="00462A95"/>
    <w:rsid w:val="00467C64"/>
    <w:rsid w:val="004710CB"/>
    <w:rsid w:val="00472D81"/>
    <w:rsid w:val="00474328"/>
    <w:rsid w:val="0047705C"/>
    <w:rsid w:val="004810CF"/>
    <w:rsid w:val="00484327"/>
    <w:rsid w:val="00490999"/>
    <w:rsid w:val="00490A76"/>
    <w:rsid w:val="00497456"/>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2F23"/>
    <w:rsid w:val="00565B8F"/>
    <w:rsid w:val="005903BB"/>
    <w:rsid w:val="005A2E75"/>
    <w:rsid w:val="005B43F5"/>
    <w:rsid w:val="005B4BCD"/>
    <w:rsid w:val="005C0F86"/>
    <w:rsid w:val="005C2930"/>
    <w:rsid w:val="005D20D3"/>
    <w:rsid w:val="005E0617"/>
    <w:rsid w:val="005E36CA"/>
    <w:rsid w:val="005E78BB"/>
    <w:rsid w:val="005F61E5"/>
    <w:rsid w:val="0060040A"/>
    <w:rsid w:val="00601446"/>
    <w:rsid w:val="00601A29"/>
    <w:rsid w:val="00616E74"/>
    <w:rsid w:val="0062230C"/>
    <w:rsid w:val="006325CF"/>
    <w:rsid w:val="006508DA"/>
    <w:rsid w:val="00664767"/>
    <w:rsid w:val="00683746"/>
    <w:rsid w:val="006C4241"/>
    <w:rsid w:val="006D646A"/>
    <w:rsid w:val="006E7500"/>
    <w:rsid w:val="007039D2"/>
    <w:rsid w:val="00717837"/>
    <w:rsid w:val="0072162D"/>
    <w:rsid w:val="00723079"/>
    <w:rsid w:val="00732935"/>
    <w:rsid w:val="007431F8"/>
    <w:rsid w:val="007576C8"/>
    <w:rsid w:val="00772FE9"/>
    <w:rsid w:val="00780393"/>
    <w:rsid w:val="00780832"/>
    <w:rsid w:val="00786598"/>
    <w:rsid w:val="00797218"/>
    <w:rsid w:val="007E2868"/>
    <w:rsid w:val="00814F6F"/>
    <w:rsid w:val="00832073"/>
    <w:rsid w:val="0083403A"/>
    <w:rsid w:val="00842947"/>
    <w:rsid w:val="00854530"/>
    <w:rsid w:val="00876BFB"/>
    <w:rsid w:val="00882BE4"/>
    <w:rsid w:val="008A3E1F"/>
    <w:rsid w:val="008B46FB"/>
    <w:rsid w:val="008B6862"/>
    <w:rsid w:val="008C0E07"/>
    <w:rsid w:val="008F2BE7"/>
    <w:rsid w:val="00900A02"/>
    <w:rsid w:val="00905135"/>
    <w:rsid w:val="00912E94"/>
    <w:rsid w:val="00915009"/>
    <w:rsid w:val="00921397"/>
    <w:rsid w:val="00924EB6"/>
    <w:rsid w:val="0092588B"/>
    <w:rsid w:val="00934455"/>
    <w:rsid w:val="009366AD"/>
    <w:rsid w:val="0094091E"/>
    <w:rsid w:val="0098479B"/>
    <w:rsid w:val="009B5416"/>
    <w:rsid w:val="009B5E44"/>
    <w:rsid w:val="009B77C7"/>
    <w:rsid w:val="009D1468"/>
    <w:rsid w:val="009D478F"/>
    <w:rsid w:val="009E5721"/>
    <w:rsid w:val="009F0932"/>
    <w:rsid w:val="009F2680"/>
    <w:rsid w:val="009F53CD"/>
    <w:rsid w:val="009F6732"/>
    <w:rsid w:val="00A04F78"/>
    <w:rsid w:val="00A16B5C"/>
    <w:rsid w:val="00A17D95"/>
    <w:rsid w:val="00A21E33"/>
    <w:rsid w:val="00A25258"/>
    <w:rsid w:val="00A5455E"/>
    <w:rsid w:val="00A565E1"/>
    <w:rsid w:val="00A90E01"/>
    <w:rsid w:val="00AA0E14"/>
    <w:rsid w:val="00AB4BC6"/>
    <w:rsid w:val="00AD3F4C"/>
    <w:rsid w:val="00AD48CC"/>
    <w:rsid w:val="00AD7308"/>
    <w:rsid w:val="00AE34F3"/>
    <w:rsid w:val="00B068A2"/>
    <w:rsid w:val="00B07994"/>
    <w:rsid w:val="00B1122C"/>
    <w:rsid w:val="00B1403A"/>
    <w:rsid w:val="00B20EC9"/>
    <w:rsid w:val="00B4474D"/>
    <w:rsid w:val="00B57404"/>
    <w:rsid w:val="00B672DB"/>
    <w:rsid w:val="00B835B9"/>
    <w:rsid w:val="00BB634E"/>
    <w:rsid w:val="00BB7EEF"/>
    <w:rsid w:val="00BC3959"/>
    <w:rsid w:val="00C04731"/>
    <w:rsid w:val="00C21565"/>
    <w:rsid w:val="00C30EBE"/>
    <w:rsid w:val="00C44D32"/>
    <w:rsid w:val="00C547B4"/>
    <w:rsid w:val="00C71932"/>
    <w:rsid w:val="00C813FF"/>
    <w:rsid w:val="00C81B9B"/>
    <w:rsid w:val="00C82079"/>
    <w:rsid w:val="00C90EA6"/>
    <w:rsid w:val="00C9731C"/>
    <w:rsid w:val="00CA64E5"/>
    <w:rsid w:val="00CC18AC"/>
    <w:rsid w:val="00CE4204"/>
    <w:rsid w:val="00CF4B48"/>
    <w:rsid w:val="00CF5A58"/>
    <w:rsid w:val="00D05E3D"/>
    <w:rsid w:val="00D05FCE"/>
    <w:rsid w:val="00D164DD"/>
    <w:rsid w:val="00D269B2"/>
    <w:rsid w:val="00D5311B"/>
    <w:rsid w:val="00D56896"/>
    <w:rsid w:val="00D66557"/>
    <w:rsid w:val="00D86D73"/>
    <w:rsid w:val="00D911B9"/>
    <w:rsid w:val="00DA5AF7"/>
    <w:rsid w:val="00DA6A41"/>
    <w:rsid w:val="00DC100C"/>
    <w:rsid w:val="00DC3B52"/>
    <w:rsid w:val="00DD014F"/>
    <w:rsid w:val="00DD2D98"/>
    <w:rsid w:val="00DF20F8"/>
    <w:rsid w:val="00DF3491"/>
    <w:rsid w:val="00DF672E"/>
    <w:rsid w:val="00E05F37"/>
    <w:rsid w:val="00E15B52"/>
    <w:rsid w:val="00E34E84"/>
    <w:rsid w:val="00E5762A"/>
    <w:rsid w:val="00E75071"/>
    <w:rsid w:val="00E760C0"/>
    <w:rsid w:val="00EB1180"/>
    <w:rsid w:val="00EB3D4C"/>
    <w:rsid w:val="00ED0D00"/>
    <w:rsid w:val="00EF3893"/>
    <w:rsid w:val="00F17F10"/>
    <w:rsid w:val="00F24D21"/>
    <w:rsid w:val="00F31F60"/>
    <w:rsid w:val="00F335A1"/>
    <w:rsid w:val="00F45DE2"/>
    <w:rsid w:val="00F5413B"/>
    <w:rsid w:val="00F6128E"/>
    <w:rsid w:val="00F65616"/>
    <w:rsid w:val="00F734E7"/>
    <w:rsid w:val="00F80367"/>
    <w:rsid w:val="00F84AB9"/>
    <w:rsid w:val="00F87BF7"/>
    <w:rsid w:val="00F87FB5"/>
    <w:rsid w:val="00FA685E"/>
    <w:rsid w:val="00FB31AB"/>
    <w:rsid w:val="00FC2C0B"/>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11" w:unhideWhenUsed="1"/>
    <w:lsdException w:name="heading 5" w:uiPriority="11"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2"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iPriority="10"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11" w:unhideWhenUsed="1"/>
    <w:lsdException w:name="heading 5" w:uiPriority="11"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2"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iPriority="10"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rammy.com" TargetMode="External"/><Relationship Id="rId11" Type="http://schemas.openxmlformats.org/officeDocument/2006/relationships/hyperlink" Target="https://twitter.com/recordingacad?lang=en" TargetMode="External"/><Relationship Id="rId12" Type="http://schemas.openxmlformats.org/officeDocument/2006/relationships/hyperlink" Target="https://www.facebook.com/RecordingAcademy/" TargetMode="External"/><Relationship Id="rId13" Type="http://schemas.openxmlformats.org/officeDocument/2006/relationships/hyperlink" Target="https://www.instagram.com/recordingacademy/" TargetMode="External"/><Relationship Id="rId14" Type="http://schemas.openxmlformats.org/officeDocument/2006/relationships/hyperlink" Target="http://www.recordingacademy.tumblr.com/" TargetMode="External"/><Relationship Id="rId15" Type="http://schemas.openxmlformats.org/officeDocument/2006/relationships/hyperlink" Target="https://www.youtube.com/user/TheGRAMMYs" TargetMode="External"/><Relationship Id="rId16" Type="http://schemas.openxmlformats.org/officeDocument/2006/relationships/hyperlink" Target="mailto:andie.cox@grammy.com" TargetMode="External"/><Relationship Id="rId17" Type="http://schemas.openxmlformats.org/officeDocument/2006/relationships/hyperlink" Target="mailto:Robert@clynemedia.com" TargetMode="External"/><Relationship Id="rId18" Type="http://schemas.openxmlformats.org/officeDocument/2006/relationships/hyperlink" Target="mailto:lisaroyaudio@ma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691B-6730-4D4B-8064-64F6839BFBD5}">
  <ds:schemaRefs>
    <ds:schemaRef ds:uri="http://schemas.openxmlformats.org/officeDocument/2006/bibliography"/>
  </ds:schemaRefs>
</ds:datastoreItem>
</file>

<file path=customXml/itemProps2.xml><?xml version="1.0" encoding="utf-8"?>
<ds:datastoreItem xmlns:ds="http://schemas.openxmlformats.org/officeDocument/2006/customXml" ds:itemID="{96B44F06-6A94-EA4E-AB03-D8592CBC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20</TotalTime>
  <Pages>2</Pages>
  <Words>735</Words>
  <Characters>4193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17</cp:revision>
  <cp:lastPrinted>2017-08-29T21:43:00Z</cp:lastPrinted>
  <dcterms:created xsi:type="dcterms:W3CDTF">2017-09-27T18:13:00Z</dcterms:created>
  <dcterms:modified xsi:type="dcterms:W3CDTF">2017-10-12T18:03:00Z</dcterms:modified>
</cp:coreProperties>
</file>