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A9E07" w14:textId="77777777" w:rsidR="0070325A" w:rsidRPr="0070325A" w:rsidRDefault="0070325A" w:rsidP="0070325A">
      <w:pPr>
        <w:pStyle w:val="Subtitle"/>
        <w:rPr>
          <w:rFonts w:asciiTheme="minorHAnsi" w:hAnsiTheme="minorHAnsi" w:cstheme="minorHAnsi"/>
          <w:sz w:val="36"/>
          <w:szCs w:val="40"/>
        </w:rPr>
      </w:pPr>
      <w:r w:rsidRPr="0070325A">
        <w:rPr>
          <w:rFonts w:asciiTheme="minorHAnsi" w:hAnsiTheme="minorHAnsi" w:cstheme="minorHAnsi"/>
          <w:sz w:val="36"/>
          <w:szCs w:val="40"/>
        </w:rPr>
        <w:t>Recording Academy™ Producers &amp; Engineers Wing® Renews Partnership with Iron Mountain</w:t>
      </w:r>
    </w:p>
    <w:p w14:paraId="2DCD5F31" w14:textId="77777777" w:rsidR="00AD0FAB" w:rsidRDefault="00AD0FAB" w:rsidP="003D452C">
      <w:pPr>
        <w:pStyle w:val="Subtitle"/>
        <w:rPr>
          <w:rFonts w:asciiTheme="minorHAnsi" w:hAnsiTheme="minorHAnsi" w:cstheme="minorHAnsi"/>
        </w:rPr>
      </w:pPr>
    </w:p>
    <w:p w14:paraId="3AC99CD0" w14:textId="77777777" w:rsidR="00967B3E" w:rsidRPr="00967B3E" w:rsidRDefault="00967B3E" w:rsidP="00967B3E">
      <w:pPr>
        <w:pStyle w:val="Subtitle"/>
        <w:rPr>
          <w:rFonts w:asciiTheme="minorHAnsi" w:hAnsiTheme="minorHAnsi" w:cstheme="minorHAnsi"/>
          <w:bCs/>
        </w:rPr>
      </w:pPr>
      <w:r w:rsidRPr="00967B3E">
        <w:rPr>
          <w:rFonts w:asciiTheme="minorHAnsi" w:hAnsiTheme="minorHAnsi" w:cstheme="minorHAnsi"/>
          <w:bCs/>
        </w:rPr>
        <w:t>For the eighth year, Iron Mountain Entertainment Services continues to support P&amp;E Wing initiatives and advocacy</w:t>
      </w:r>
    </w:p>
    <w:p w14:paraId="6774EC68" w14:textId="6853348A" w:rsidR="00CF4B48" w:rsidRPr="007D041C" w:rsidRDefault="00CF4B48" w:rsidP="00DA5AF7">
      <w:pPr>
        <w:rPr>
          <w:rFonts w:asciiTheme="minorHAnsi" w:hAnsiTheme="minorHAnsi" w:cstheme="minorHAnsi"/>
        </w:rPr>
      </w:pPr>
    </w:p>
    <w:p w14:paraId="0B9E4254" w14:textId="5B1380A7" w:rsidR="0070325A" w:rsidRDefault="00AD0FAB" w:rsidP="0070325A">
      <w:pPr>
        <w:rPr>
          <w:rFonts w:asciiTheme="minorHAnsi" w:hAnsiTheme="minorHAnsi" w:cstheme="minorHAnsi"/>
          <w:color w:val="000000"/>
          <w:szCs w:val="22"/>
        </w:rPr>
      </w:pPr>
      <w:r w:rsidRPr="00AD0FAB">
        <w:rPr>
          <w:b/>
          <w:caps/>
        </w:rPr>
        <w:t>Santa Monica, Calif</w:t>
      </w:r>
      <w:r w:rsidR="004F79D8">
        <w:rPr>
          <w:rStyle w:val="HeadingChar"/>
        </w:rPr>
        <w:t>.</w:t>
      </w:r>
      <w:r w:rsidR="004F79D8" w:rsidRPr="00CF4B48">
        <w:rPr>
          <w:rStyle w:val="HeadingChar"/>
        </w:rPr>
        <w:t xml:space="preserve"> </w:t>
      </w:r>
      <w:r w:rsidR="004F79D8" w:rsidRPr="00BA4F61">
        <w:rPr>
          <w:rStyle w:val="HeadingChar"/>
        </w:rPr>
        <w:t>(</w:t>
      </w:r>
      <w:r w:rsidR="0070325A">
        <w:rPr>
          <w:rStyle w:val="HeadingChar"/>
        </w:rPr>
        <w:t>Jan</w:t>
      </w:r>
      <w:r w:rsidR="004F79D8">
        <w:rPr>
          <w:rStyle w:val="HeadingChar"/>
        </w:rPr>
        <w:t xml:space="preserve">. </w:t>
      </w:r>
      <w:r w:rsidR="00967B3E">
        <w:rPr>
          <w:rStyle w:val="HeadingChar"/>
        </w:rPr>
        <w:t>16</w:t>
      </w:r>
      <w:r w:rsidR="0070325A">
        <w:rPr>
          <w:rStyle w:val="HeadingChar"/>
        </w:rPr>
        <w:t>, 2019</w:t>
      </w:r>
      <w:r w:rsidR="004F79D8" w:rsidRPr="00BA4F61">
        <w:rPr>
          <w:rStyle w:val="HeadingChar"/>
        </w:rPr>
        <w:t>)</w:t>
      </w:r>
      <w:r>
        <w:rPr>
          <w:rStyle w:val="HeadingChar"/>
        </w:rPr>
        <w:t xml:space="preserve"> </w:t>
      </w:r>
      <w:r w:rsidR="004F79D8" w:rsidRPr="00BA4F61">
        <w:t>—</w:t>
      </w:r>
      <w:r>
        <w:t xml:space="preserve"> </w:t>
      </w:r>
      <w:r w:rsidR="0070325A" w:rsidRPr="0070325A">
        <w:rPr>
          <w:rFonts w:asciiTheme="minorHAnsi" w:hAnsiTheme="minorHAnsi" w:cstheme="minorHAnsi"/>
          <w:bCs/>
          <w:color w:val="000000"/>
          <w:szCs w:val="22"/>
        </w:rPr>
        <w:t>The Recording Academy™ Producers &amp; Engineers Wing®</w:t>
      </w:r>
      <w:r w:rsidR="0070325A" w:rsidRPr="0070325A">
        <w:rPr>
          <w:rFonts w:asciiTheme="minorHAnsi" w:hAnsiTheme="minorHAnsi" w:cstheme="minorHAnsi"/>
          <w:color w:val="000000"/>
          <w:szCs w:val="22"/>
        </w:rPr>
        <w:t xml:space="preserve"> has renewed its partnership with Iron Mountain Incorporated (NYSE: IRM) Entertainment Services. As an official P&amp;E Wing </w:t>
      </w:r>
      <w:r w:rsidR="00C51247">
        <w:rPr>
          <w:rFonts w:asciiTheme="minorHAnsi" w:hAnsiTheme="minorHAnsi" w:cstheme="minorHAnsi"/>
          <w:color w:val="000000"/>
          <w:szCs w:val="22"/>
        </w:rPr>
        <w:t>Sustaining P</w:t>
      </w:r>
      <w:r w:rsidR="0070325A" w:rsidRPr="0070325A">
        <w:rPr>
          <w:rFonts w:asciiTheme="minorHAnsi" w:hAnsiTheme="minorHAnsi" w:cstheme="minorHAnsi"/>
          <w:color w:val="000000"/>
          <w:szCs w:val="22"/>
        </w:rPr>
        <w:t xml:space="preserve">artner, Iron Mountain provides title sponsorship </w:t>
      </w:r>
      <w:r w:rsidR="006B0611">
        <w:rPr>
          <w:rFonts w:asciiTheme="minorHAnsi" w:hAnsiTheme="minorHAnsi" w:cstheme="minorHAnsi"/>
          <w:color w:val="000000"/>
          <w:szCs w:val="22"/>
        </w:rPr>
        <w:t xml:space="preserve">for </w:t>
      </w:r>
      <w:r w:rsidR="0070325A" w:rsidRPr="0070325A">
        <w:rPr>
          <w:rFonts w:asciiTheme="minorHAnsi" w:hAnsiTheme="minorHAnsi" w:cstheme="minorHAnsi"/>
          <w:color w:val="000000"/>
          <w:szCs w:val="22"/>
        </w:rPr>
        <w:t xml:space="preserve">professional development events and serves as a member of the P&amp;E Wing Manufacturer's Council, a diverse array of audio-related companies that function as a creative think-tank to address industry issues, including technical best practices, new technology development, preservation of recording assets and creative rights. </w:t>
      </w:r>
    </w:p>
    <w:p w14:paraId="51633D3F" w14:textId="77777777" w:rsidR="0070325A" w:rsidRPr="0070325A" w:rsidRDefault="0070325A" w:rsidP="0070325A">
      <w:pPr>
        <w:rPr>
          <w:rFonts w:asciiTheme="minorHAnsi" w:hAnsiTheme="minorHAnsi" w:cstheme="minorHAnsi"/>
          <w:color w:val="000000"/>
          <w:szCs w:val="22"/>
        </w:rPr>
      </w:pPr>
    </w:p>
    <w:p w14:paraId="67318495" w14:textId="77777777" w:rsidR="0070325A" w:rsidRDefault="0070325A" w:rsidP="0070325A">
      <w:pPr>
        <w:rPr>
          <w:rFonts w:asciiTheme="minorHAnsi" w:hAnsiTheme="minorHAnsi" w:cstheme="minorHAnsi"/>
          <w:color w:val="000000"/>
          <w:szCs w:val="22"/>
        </w:rPr>
      </w:pPr>
      <w:r w:rsidRPr="0070325A">
        <w:rPr>
          <w:rFonts w:asciiTheme="minorHAnsi" w:hAnsiTheme="minorHAnsi" w:cstheme="minorHAnsi"/>
          <w:color w:val="000000"/>
          <w:szCs w:val="22"/>
        </w:rPr>
        <w:t xml:space="preserve">Notably, Iron Mountain is serving as premier sponsor for the upcoming P&amp;E Wing GRAMMY Week celebration on </w:t>
      </w:r>
      <w:r>
        <w:rPr>
          <w:rFonts w:asciiTheme="minorHAnsi" w:hAnsiTheme="minorHAnsi" w:cstheme="minorHAnsi"/>
          <w:color w:val="000000"/>
          <w:szCs w:val="22"/>
        </w:rPr>
        <w:t>Wednesday</w:t>
      </w:r>
      <w:r w:rsidRPr="0070325A">
        <w:rPr>
          <w:rFonts w:asciiTheme="minorHAnsi" w:hAnsiTheme="minorHAnsi" w:cstheme="minorHAnsi"/>
          <w:color w:val="000000"/>
          <w:szCs w:val="22"/>
        </w:rPr>
        <w:t xml:space="preserve">, </w:t>
      </w:r>
      <w:r>
        <w:rPr>
          <w:rFonts w:asciiTheme="minorHAnsi" w:hAnsiTheme="minorHAnsi" w:cstheme="minorHAnsi"/>
          <w:color w:val="000000"/>
          <w:szCs w:val="22"/>
        </w:rPr>
        <w:t xml:space="preserve">Feb. 6, 2019, honoring </w:t>
      </w:r>
      <w:r w:rsidR="00022A52">
        <w:rPr>
          <w:rFonts w:asciiTheme="minorHAnsi" w:hAnsiTheme="minorHAnsi" w:cstheme="minorHAnsi"/>
          <w:color w:val="000000"/>
          <w:szCs w:val="22"/>
        </w:rPr>
        <w:t>multi-</w:t>
      </w:r>
      <w:r>
        <w:rPr>
          <w:rFonts w:asciiTheme="minorHAnsi" w:hAnsiTheme="minorHAnsi" w:cstheme="minorHAnsi"/>
          <w:color w:val="000000"/>
          <w:szCs w:val="22"/>
        </w:rPr>
        <w:t>GRAMMY® Award winner</w:t>
      </w:r>
      <w:r w:rsidRPr="0070325A">
        <w:rPr>
          <w:rFonts w:asciiTheme="minorHAnsi" w:hAnsiTheme="minorHAnsi" w:cstheme="minorHAnsi"/>
          <w:color w:val="000000"/>
          <w:szCs w:val="22"/>
        </w:rPr>
        <w:t xml:space="preserve"> </w:t>
      </w:r>
      <w:r>
        <w:rPr>
          <w:rFonts w:asciiTheme="minorHAnsi" w:hAnsiTheme="minorHAnsi" w:cstheme="minorHAnsi"/>
          <w:color w:val="000000"/>
          <w:szCs w:val="22"/>
        </w:rPr>
        <w:t xml:space="preserve">Willie Nelson at </w:t>
      </w:r>
      <w:r w:rsidRPr="0070325A">
        <w:rPr>
          <w:rFonts w:asciiTheme="minorHAnsi" w:hAnsiTheme="minorHAnsi" w:cstheme="minorHAnsi"/>
          <w:color w:val="000000"/>
          <w:szCs w:val="22"/>
        </w:rPr>
        <w:t>The Village Studios in West Los Angeles</w:t>
      </w:r>
      <w:r>
        <w:rPr>
          <w:rFonts w:asciiTheme="minorHAnsi" w:hAnsiTheme="minorHAnsi" w:cstheme="minorHAnsi"/>
          <w:color w:val="000000"/>
          <w:szCs w:val="22"/>
        </w:rPr>
        <w:t xml:space="preserve">. </w:t>
      </w:r>
      <w:r w:rsidRPr="0070325A">
        <w:rPr>
          <w:rFonts w:asciiTheme="minorHAnsi" w:hAnsiTheme="minorHAnsi" w:cstheme="minorHAnsi"/>
          <w:color w:val="000000"/>
          <w:szCs w:val="22"/>
        </w:rPr>
        <w:t xml:space="preserve">The prestigious, </w:t>
      </w:r>
      <w:r w:rsidR="006B0611" w:rsidRPr="0070325A">
        <w:rPr>
          <w:rFonts w:asciiTheme="minorHAnsi" w:hAnsiTheme="minorHAnsi" w:cstheme="minorHAnsi"/>
          <w:color w:val="000000"/>
          <w:szCs w:val="22"/>
        </w:rPr>
        <w:t>invit</w:t>
      </w:r>
      <w:r w:rsidR="006B0611">
        <w:rPr>
          <w:rFonts w:asciiTheme="minorHAnsi" w:hAnsiTheme="minorHAnsi" w:cstheme="minorHAnsi"/>
          <w:color w:val="000000"/>
          <w:szCs w:val="22"/>
        </w:rPr>
        <w:t>ation</w:t>
      </w:r>
      <w:r w:rsidRPr="0070325A">
        <w:rPr>
          <w:rFonts w:asciiTheme="minorHAnsi" w:hAnsiTheme="minorHAnsi" w:cstheme="minorHAnsi"/>
          <w:color w:val="000000"/>
          <w:szCs w:val="22"/>
        </w:rPr>
        <w:t xml:space="preserve">-only event will celebrate the artistic contributions of the Producers &amp; Engineers Wing's professional members and will highlight the unparalleled accomplishments of </w:t>
      </w:r>
      <w:r w:rsidR="005C201F">
        <w:rPr>
          <w:rFonts w:asciiTheme="minorHAnsi" w:hAnsiTheme="minorHAnsi" w:cstheme="minorHAnsi"/>
          <w:color w:val="000000"/>
          <w:szCs w:val="22"/>
        </w:rPr>
        <w:t>Nelson</w:t>
      </w:r>
      <w:r>
        <w:rPr>
          <w:rFonts w:asciiTheme="minorHAnsi" w:hAnsiTheme="minorHAnsi" w:cstheme="minorHAnsi"/>
          <w:color w:val="000000"/>
          <w:szCs w:val="22"/>
        </w:rPr>
        <w:t>. The event, now in its 12</w:t>
      </w:r>
      <w:r w:rsidRPr="0070325A">
        <w:rPr>
          <w:rFonts w:asciiTheme="minorHAnsi" w:hAnsiTheme="minorHAnsi" w:cstheme="minorHAnsi"/>
          <w:color w:val="000000"/>
          <w:szCs w:val="22"/>
        </w:rPr>
        <w:t xml:space="preserve">th year, is </w:t>
      </w:r>
      <w:proofErr w:type="gramStart"/>
      <w:r w:rsidRPr="0070325A">
        <w:rPr>
          <w:rFonts w:asciiTheme="minorHAnsi" w:hAnsiTheme="minorHAnsi" w:cstheme="minorHAnsi"/>
          <w:color w:val="000000"/>
          <w:szCs w:val="22"/>
        </w:rPr>
        <w:t>highly-regarded</w:t>
      </w:r>
      <w:proofErr w:type="gramEnd"/>
      <w:r w:rsidRPr="0070325A">
        <w:rPr>
          <w:rFonts w:asciiTheme="minorHAnsi" w:hAnsiTheme="minorHAnsi" w:cstheme="minorHAnsi"/>
          <w:color w:val="000000"/>
          <w:szCs w:val="22"/>
        </w:rPr>
        <w:t xml:space="preserve"> among producers and engineers as well as industry </w:t>
      </w:r>
      <w:r w:rsidR="00136F43">
        <w:rPr>
          <w:rFonts w:asciiTheme="minorHAnsi" w:hAnsiTheme="minorHAnsi" w:cstheme="minorHAnsi"/>
          <w:color w:val="000000"/>
          <w:szCs w:val="22"/>
        </w:rPr>
        <w:t>leaders</w:t>
      </w:r>
      <w:r w:rsidRPr="0070325A">
        <w:rPr>
          <w:rFonts w:asciiTheme="minorHAnsi" w:hAnsiTheme="minorHAnsi" w:cstheme="minorHAnsi"/>
          <w:color w:val="000000"/>
          <w:szCs w:val="22"/>
        </w:rPr>
        <w:t xml:space="preserve">. </w:t>
      </w:r>
    </w:p>
    <w:p w14:paraId="71B83B24" w14:textId="77777777" w:rsidR="0070325A" w:rsidRPr="0070325A" w:rsidRDefault="0070325A" w:rsidP="0070325A">
      <w:pPr>
        <w:rPr>
          <w:rFonts w:asciiTheme="minorHAnsi" w:hAnsiTheme="minorHAnsi" w:cstheme="minorHAnsi"/>
          <w:color w:val="000000"/>
          <w:szCs w:val="22"/>
        </w:rPr>
      </w:pPr>
    </w:p>
    <w:p w14:paraId="43C1CD50" w14:textId="77777777" w:rsidR="0070325A" w:rsidRDefault="0070325A" w:rsidP="0070325A">
      <w:pPr>
        <w:rPr>
          <w:rFonts w:asciiTheme="minorHAnsi" w:hAnsiTheme="minorHAnsi" w:cstheme="minorHAnsi"/>
          <w:color w:val="000000"/>
          <w:szCs w:val="22"/>
        </w:rPr>
      </w:pPr>
      <w:r w:rsidRPr="0070325A">
        <w:rPr>
          <w:rFonts w:asciiTheme="minorHAnsi" w:hAnsiTheme="minorHAnsi" w:cstheme="minorHAnsi"/>
          <w:color w:val="000000"/>
          <w:szCs w:val="22"/>
        </w:rPr>
        <w:t>"</w:t>
      </w:r>
      <w:r w:rsidR="00C51247">
        <w:rPr>
          <w:rFonts w:asciiTheme="minorHAnsi" w:hAnsiTheme="minorHAnsi" w:cstheme="minorHAnsi"/>
          <w:color w:val="000000"/>
          <w:szCs w:val="22"/>
        </w:rPr>
        <w:t xml:space="preserve">Over the last eight years, we have relied on Iron Mountain as a sustaining partner, and we thank them for their continued support,” </w:t>
      </w:r>
      <w:r w:rsidRPr="0070325A">
        <w:rPr>
          <w:rFonts w:asciiTheme="minorHAnsi" w:hAnsiTheme="minorHAnsi" w:cstheme="minorHAnsi"/>
          <w:color w:val="000000"/>
          <w:szCs w:val="22"/>
        </w:rPr>
        <w:t xml:space="preserve">stated Maureen </w:t>
      </w:r>
      <w:proofErr w:type="spellStart"/>
      <w:r w:rsidRPr="0070325A">
        <w:rPr>
          <w:rFonts w:asciiTheme="minorHAnsi" w:hAnsiTheme="minorHAnsi" w:cstheme="minorHAnsi"/>
          <w:color w:val="000000"/>
          <w:szCs w:val="22"/>
        </w:rPr>
        <w:t>Droney</w:t>
      </w:r>
      <w:proofErr w:type="spellEnd"/>
      <w:r w:rsidRPr="0070325A">
        <w:rPr>
          <w:rFonts w:asciiTheme="minorHAnsi" w:hAnsiTheme="minorHAnsi" w:cstheme="minorHAnsi"/>
          <w:color w:val="000000"/>
          <w:szCs w:val="22"/>
        </w:rPr>
        <w:t>, Recording Academy Managing Director, Producers &amp; Engineers Wing. "</w:t>
      </w:r>
      <w:r w:rsidR="00C51247" w:rsidRPr="0070325A">
        <w:rPr>
          <w:rFonts w:asciiTheme="minorHAnsi" w:hAnsiTheme="minorHAnsi" w:cstheme="minorHAnsi"/>
          <w:color w:val="000000"/>
          <w:szCs w:val="22"/>
        </w:rPr>
        <w:t xml:space="preserve">Our </w:t>
      </w:r>
      <w:r w:rsidR="004267B0">
        <w:rPr>
          <w:rFonts w:asciiTheme="minorHAnsi" w:hAnsiTheme="minorHAnsi" w:cstheme="minorHAnsi"/>
          <w:color w:val="000000"/>
          <w:szCs w:val="22"/>
        </w:rPr>
        <w:t>organizations</w:t>
      </w:r>
      <w:r w:rsidR="004267B0" w:rsidRPr="0070325A">
        <w:rPr>
          <w:rFonts w:asciiTheme="minorHAnsi" w:hAnsiTheme="minorHAnsi" w:cstheme="minorHAnsi"/>
          <w:color w:val="000000"/>
          <w:szCs w:val="22"/>
        </w:rPr>
        <w:t xml:space="preserve"> </w:t>
      </w:r>
      <w:r w:rsidR="004267B0">
        <w:rPr>
          <w:rFonts w:asciiTheme="minorHAnsi" w:hAnsiTheme="minorHAnsi" w:cstheme="minorHAnsi"/>
          <w:color w:val="000000"/>
          <w:szCs w:val="22"/>
        </w:rPr>
        <w:t xml:space="preserve">both advocate for best practices in preservation and the recording process, all with the goal of </w:t>
      </w:r>
      <w:r w:rsidR="00A75DEA">
        <w:rPr>
          <w:rFonts w:asciiTheme="minorHAnsi" w:hAnsiTheme="minorHAnsi" w:cstheme="minorHAnsi"/>
          <w:color w:val="000000"/>
          <w:szCs w:val="22"/>
        </w:rPr>
        <w:t>passing on our cultur</w:t>
      </w:r>
      <w:r w:rsidR="00022546">
        <w:rPr>
          <w:rFonts w:asciiTheme="minorHAnsi" w:hAnsiTheme="minorHAnsi" w:cstheme="minorHAnsi"/>
          <w:color w:val="000000"/>
          <w:szCs w:val="22"/>
        </w:rPr>
        <w:t>al</w:t>
      </w:r>
      <w:r w:rsidR="00A75DEA">
        <w:rPr>
          <w:rFonts w:asciiTheme="minorHAnsi" w:hAnsiTheme="minorHAnsi" w:cstheme="minorHAnsi"/>
          <w:color w:val="000000"/>
          <w:szCs w:val="22"/>
        </w:rPr>
        <w:t xml:space="preserve"> heritage to future generations</w:t>
      </w:r>
      <w:r w:rsidR="004267B0">
        <w:rPr>
          <w:rFonts w:asciiTheme="minorHAnsi" w:hAnsiTheme="minorHAnsi" w:cstheme="minorHAnsi"/>
          <w:color w:val="000000"/>
          <w:szCs w:val="22"/>
        </w:rPr>
        <w:t xml:space="preserve">. </w:t>
      </w:r>
      <w:r w:rsidRPr="0070325A">
        <w:rPr>
          <w:rFonts w:asciiTheme="minorHAnsi" w:hAnsiTheme="minorHAnsi" w:cstheme="minorHAnsi"/>
          <w:color w:val="000000"/>
          <w:szCs w:val="22"/>
        </w:rPr>
        <w:t xml:space="preserve">Iron Mountain </w:t>
      </w:r>
      <w:r w:rsidR="00660D7D">
        <w:rPr>
          <w:rFonts w:asciiTheme="minorHAnsi" w:hAnsiTheme="minorHAnsi" w:cstheme="minorHAnsi"/>
          <w:color w:val="000000"/>
          <w:szCs w:val="22"/>
        </w:rPr>
        <w:t xml:space="preserve">continues to be the </w:t>
      </w:r>
      <w:r w:rsidR="004267B0">
        <w:rPr>
          <w:rFonts w:asciiTheme="minorHAnsi" w:hAnsiTheme="minorHAnsi" w:cstheme="minorHAnsi"/>
          <w:color w:val="000000"/>
          <w:szCs w:val="22"/>
        </w:rPr>
        <w:t>industry leader in</w:t>
      </w:r>
      <w:r w:rsidRPr="0070325A">
        <w:rPr>
          <w:rFonts w:asciiTheme="minorHAnsi" w:hAnsiTheme="minorHAnsi" w:cstheme="minorHAnsi"/>
          <w:color w:val="000000"/>
          <w:szCs w:val="22"/>
        </w:rPr>
        <w:t xml:space="preserve"> music archiving, restoration</w:t>
      </w:r>
      <w:r w:rsidR="004B1967">
        <w:rPr>
          <w:rFonts w:asciiTheme="minorHAnsi" w:hAnsiTheme="minorHAnsi" w:cstheme="minorHAnsi"/>
          <w:color w:val="000000"/>
          <w:szCs w:val="22"/>
        </w:rPr>
        <w:t xml:space="preserve"> and</w:t>
      </w:r>
      <w:r w:rsidR="003655EB">
        <w:rPr>
          <w:rFonts w:asciiTheme="minorHAnsi" w:hAnsiTheme="minorHAnsi" w:cstheme="minorHAnsi"/>
          <w:color w:val="000000"/>
          <w:szCs w:val="22"/>
        </w:rPr>
        <w:t xml:space="preserve"> transfer</w:t>
      </w:r>
      <w:r w:rsidRPr="0070325A">
        <w:rPr>
          <w:rFonts w:asciiTheme="minorHAnsi" w:hAnsiTheme="minorHAnsi" w:cstheme="minorHAnsi"/>
          <w:color w:val="000000"/>
          <w:szCs w:val="22"/>
        </w:rPr>
        <w:t xml:space="preserve">, which are </w:t>
      </w:r>
      <w:r w:rsidR="003655EB">
        <w:rPr>
          <w:rFonts w:asciiTheme="minorHAnsi" w:hAnsiTheme="minorHAnsi" w:cstheme="minorHAnsi"/>
          <w:color w:val="000000"/>
          <w:szCs w:val="22"/>
        </w:rPr>
        <w:t xml:space="preserve">cornerstone projects </w:t>
      </w:r>
      <w:r w:rsidR="00022546">
        <w:rPr>
          <w:rFonts w:asciiTheme="minorHAnsi" w:hAnsiTheme="minorHAnsi" w:cstheme="minorHAnsi"/>
          <w:color w:val="000000"/>
          <w:szCs w:val="22"/>
        </w:rPr>
        <w:t>for</w:t>
      </w:r>
      <w:r w:rsidR="003655EB">
        <w:rPr>
          <w:rFonts w:asciiTheme="minorHAnsi" w:hAnsiTheme="minorHAnsi" w:cstheme="minorHAnsi"/>
          <w:color w:val="000000"/>
          <w:szCs w:val="22"/>
        </w:rPr>
        <w:t xml:space="preserve"> the P&amp;E Wing.</w:t>
      </w:r>
      <w:r w:rsidR="00C51247">
        <w:rPr>
          <w:rFonts w:asciiTheme="minorHAnsi" w:hAnsiTheme="minorHAnsi" w:cstheme="minorHAnsi"/>
          <w:color w:val="000000"/>
          <w:szCs w:val="22"/>
        </w:rPr>
        <w:t xml:space="preserve"> </w:t>
      </w:r>
      <w:r w:rsidR="003655EB">
        <w:rPr>
          <w:rFonts w:asciiTheme="minorHAnsi" w:hAnsiTheme="minorHAnsi" w:cstheme="minorHAnsi"/>
          <w:color w:val="000000"/>
          <w:szCs w:val="22"/>
        </w:rPr>
        <w:t>W</w:t>
      </w:r>
      <w:r w:rsidR="00C51247">
        <w:rPr>
          <w:rFonts w:asciiTheme="minorHAnsi" w:hAnsiTheme="minorHAnsi" w:cstheme="minorHAnsi"/>
          <w:color w:val="000000"/>
          <w:szCs w:val="22"/>
        </w:rPr>
        <w:t xml:space="preserve">e look forward to continuing </w:t>
      </w:r>
      <w:r w:rsidR="00022546">
        <w:rPr>
          <w:rFonts w:asciiTheme="minorHAnsi" w:hAnsiTheme="minorHAnsi" w:cstheme="minorHAnsi"/>
          <w:color w:val="000000"/>
          <w:szCs w:val="22"/>
        </w:rPr>
        <w:t xml:space="preserve">this </w:t>
      </w:r>
      <w:r w:rsidR="00C51247">
        <w:rPr>
          <w:rFonts w:asciiTheme="minorHAnsi" w:hAnsiTheme="minorHAnsi" w:cstheme="minorHAnsi"/>
          <w:color w:val="000000"/>
          <w:szCs w:val="22"/>
        </w:rPr>
        <w:t>work together</w:t>
      </w:r>
      <w:r w:rsidRPr="0070325A">
        <w:rPr>
          <w:rFonts w:asciiTheme="minorHAnsi" w:hAnsiTheme="minorHAnsi" w:cstheme="minorHAnsi"/>
          <w:color w:val="000000"/>
          <w:szCs w:val="22"/>
        </w:rPr>
        <w:t>.”</w:t>
      </w:r>
    </w:p>
    <w:p w14:paraId="7CEE4C00" w14:textId="77777777" w:rsidR="0070325A" w:rsidRPr="0070325A" w:rsidRDefault="0070325A" w:rsidP="0070325A">
      <w:pPr>
        <w:rPr>
          <w:rFonts w:asciiTheme="minorHAnsi" w:hAnsiTheme="minorHAnsi" w:cstheme="minorHAnsi"/>
          <w:color w:val="000000"/>
          <w:szCs w:val="22"/>
        </w:rPr>
      </w:pPr>
    </w:p>
    <w:p w14:paraId="5CE6A950" w14:textId="6900B0D5" w:rsidR="0070325A" w:rsidRPr="0070325A" w:rsidRDefault="0070325A" w:rsidP="0070325A">
      <w:pPr>
        <w:rPr>
          <w:rFonts w:asciiTheme="minorHAnsi" w:hAnsiTheme="minorHAnsi" w:cstheme="minorHAnsi"/>
          <w:color w:val="000000"/>
          <w:szCs w:val="22"/>
        </w:rPr>
      </w:pPr>
      <w:r w:rsidRPr="0070325A">
        <w:rPr>
          <w:rFonts w:asciiTheme="minorHAnsi" w:hAnsiTheme="minorHAnsi" w:cstheme="minorHAnsi"/>
          <w:color w:val="000000"/>
          <w:szCs w:val="22"/>
        </w:rPr>
        <w:t>"</w:t>
      </w:r>
      <w:r w:rsidR="009145B4">
        <w:rPr>
          <w:rFonts w:asciiTheme="minorHAnsi" w:hAnsiTheme="minorHAnsi" w:cstheme="minorHAnsi"/>
          <w:color w:val="000000"/>
          <w:szCs w:val="22"/>
        </w:rPr>
        <w:t xml:space="preserve">The P&amp;E Wing is one of our close relationships, </w:t>
      </w:r>
      <w:bookmarkStart w:id="0" w:name="_GoBack"/>
      <w:bookmarkEnd w:id="0"/>
      <w:r w:rsidR="009145B4">
        <w:rPr>
          <w:rFonts w:asciiTheme="minorHAnsi" w:hAnsiTheme="minorHAnsi" w:cstheme="minorHAnsi"/>
          <w:color w:val="000000"/>
          <w:szCs w:val="22"/>
        </w:rPr>
        <w:t>and we are proud to continue our coordinated efforts</w:t>
      </w:r>
      <w:r w:rsidRPr="0070325A">
        <w:rPr>
          <w:rFonts w:asciiTheme="minorHAnsi" w:hAnsiTheme="minorHAnsi" w:cstheme="minorHAnsi"/>
          <w:color w:val="000000"/>
          <w:szCs w:val="22"/>
        </w:rPr>
        <w:t xml:space="preserve">,” said Greg </w:t>
      </w:r>
      <w:proofErr w:type="spellStart"/>
      <w:r w:rsidRPr="0070325A">
        <w:rPr>
          <w:rFonts w:asciiTheme="minorHAnsi" w:hAnsiTheme="minorHAnsi" w:cstheme="minorHAnsi"/>
          <w:color w:val="000000"/>
          <w:szCs w:val="22"/>
        </w:rPr>
        <w:t>Parkin</w:t>
      </w:r>
      <w:proofErr w:type="spellEnd"/>
      <w:r w:rsidRPr="0070325A">
        <w:rPr>
          <w:rFonts w:asciiTheme="minorHAnsi" w:hAnsiTheme="minorHAnsi" w:cstheme="minorHAnsi"/>
          <w:color w:val="000000"/>
          <w:szCs w:val="22"/>
        </w:rPr>
        <w:t xml:space="preserve">, VP/GM, North America, </w:t>
      </w:r>
      <w:proofErr w:type="gramStart"/>
      <w:r w:rsidRPr="0070325A">
        <w:rPr>
          <w:rFonts w:asciiTheme="minorHAnsi" w:hAnsiTheme="minorHAnsi" w:cstheme="minorHAnsi"/>
          <w:color w:val="000000"/>
          <w:szCs w:val="22"/>
        </w:rPr>
        <w:t>Iron</w:t>
      </w:r>
      <w:proofErr w:type="gramEnd"/>
      <w:r w:rsidRPr="0070325A">
        <w:rPr>
          <w:rFonts w:asciiTheme="minorHAnsi" w:hAnsiTheme="minorHAnsi" w:cstheme="minorHAnsi"/>
          <w:color w:val="000000"/>
          <w:szCs w:val="22"/>
        </w:rPr>
        <w:t xml:space="preserve"> Mountain Entertainment Services. “</w:t>
      </w:r>
      <w:r w:rsidR="009145B4">
        <w:rPr>
          <w:rFonts w:asciiTheme="minorHAnsi" w:hAnsiTheme="minorHAnsi" w:cstheme="minorHAnsi"/>
          <w:color w:val="000000"/>
          <w:szCs w:val="22"/>
        </w:rPr>
        <w:t xml:space="preserve">As Iron Mountain </w:t>
      </w:r>
      <w:r w:rsidR="0018255B">
        <w:rPr>
          <w:rFonts w:asciiTheme="minorHAnsi" w:hAnsiTheme="minorHAnsi" w:cstheme="minorHAnsi"/>
          <w:color w:val="000000"/>
          <w:szCs w:val="22"/>
        </w:rPr>
        <w:t xml:space="preserve">continues to </w:t>
      </w:r>
      <w:r w:rsidR="00DA27BE">
        <w:rPr>
          <w:rFonts w:asciiTheme="minorHAnsi" w:hAnsiTheme="minorHAnsi" w:cstheme="minorHAnsi"/>
          <w:color w:val="000000"/>
          <w:szCs w:val="22"/>
        </w:rPr>
        <w:t>innovate</w:t>
      </w:r>
      <w:r w:rsidR="009145B4">
        <w:rPr>
          <w:rFonts w:asciiTheme="minorHAnsi" w:hAnsiTheme="minorHAnsi" w:cstheme="minorHAnsi"/>
          <w:color w:val="000000"/>
          <w:szCs w:val="22"/>
        </w:rPr>
        <w:t xml:space="preserve"> in our preservation endeavors, </w:t>
      </w:r>
      <w:r w:rsidR="00DA27BE">
        <w:rPr>
          <w:rFonts w:asciiTheme="minorHAnsi" w:hAnsiTheme="minorHAnsi" w:cstheme="minorHAnsi"/>
          <w:color w:val="000000"/>
          <w:szCs w:val="22"/>
        </w:rPr>
        <w:t>both in the physical and digital domain</w:t>
      </w:r>
      <w:r w:rsidR="009145B4">
        <w:rPr>
          <w:rFonts w:asciiTheme="minorHAnsi" w:hAnsiTheme="minorHAnsi" w:cstheme="minorHAnsi"/>
          <w:color w:val="000000"/>
          <w:szCs w:val="22"/>
        </w:rPr>
        <w:t xml:space="preserve">, our relationship with the P&amp;E Wing </w:t>
      </w:r>
      <w:proofErr w:type="gramStart"/>
      <w:r w:rsidR="009145B4">
        <w:rPr>
          <w:rFonts w:asciiTheme="minorHAnsi" w:hAnsiTheme="minorHAnsi" w:cstheme="minorHAnsi"/>
          <w:color w:val="000000"/>
          <w:szCs w:val="22"/>
        </w:rPr>
        <w:t>gives</w:t>
      </w:r>
      <w:proofErr w:type="gramEnd"/>
      <w:r w:rsidR="009145B4">
        <w:rPr>
          <w:rFonts w:asciiTheme="minorHAnsi" w:hAnsiTheme="minorHAnsi" w:cstheme="minorHAnsi"/>
          <w:color w:val="000000"/>
          <w:szCs w:val="22"/>
        </w:rPr>
        <w:t xml:space="preserve"> us a key seat at the table in advising on</w:t>
      </w:r>
      <w:r w:rsidR="00A21E27">
        <w:rPr>
          <w:rFonts w:asciiTheme="minorHAnsi" w:hAnsiTheme="minorHAnsi" w:cstheme="minorHAnsi"/>
          <w:color w:val="000000"/>
          <w:szCs w:val="22"/>
        </w:rPr>
        <w:t>,</w:t>
      </w:r>
      <w:r w:rsidR="009145B4">
        <w:rPr>
          <w:rFonts w:asciiTheme="minorHAnsi" w:hAnsiTheme="minorHAnsi" w:cstheme="minorHAnsi"/>
          <w:color w:val="000000"/>
          <w:szCs w:val="22"/>
        </w:rPr>
        <w:t xml:space="preserve"> and advocating </w:t>
      </w:r>
      <w:r w:rsidR="00DA27BE">
        <w:rPr>
          <w:rFonts w:asciiTheme="minorHAnsi" w:hAnsiTheme="minorHAnsi" w:cstheme="minorHAnsi"/>
          <w:color w:val="000000"/>
          <w:szCs w:val="22"/>
        </w:rPr>
        <w:t>for</w:t>
      </w:r>
      <w:r w:rsidR="00A21E27">
        <w:rPr>
          <w:rFonts w:asciiTheme="minorHAnsi" w:hAnsiTheme="minorHAnsi" w:cstheme="minorHAnsi"/>
          <w:color w:val="000000"/>
          <w:szCs w:val="22"/>
        </w:rPr>
        <w:t>,</w:t>
      </w:r>
      <w:r w:rsidR="00DA27BE">
        <w:rPr>
          <w:rFonts w:asciiTheme="minorHAnsi" w:hAnsiTheme="minorHAnsi" w:cstheme="minorHAnsi"/>
          <w:color w:val="000000"/>
          <w:szCs w:val="22"/>
        </w:rPr>
        <w:t xml:space="preserve"> the latest </w:t>
      </w:r>
      <w:r w:rsidR="009145B4">
        <w:rPr>
          <w:rFonts w:asciiTheme="minorHAnsi" w:hAnsiTheme="minorHAnsi" w:cstheme="minorHAnsi"/>
          <w:color w:val="000000"/>
          <w:szCs w:val="22"/>
        </w:rPr>
        <w:t xml:space="preserve">best practices in </w:t>
      </w:r>
      <w:r w:rsidR="009145B4" w:rsidRPr="009145B4">
        <w:rPr>
          <w:rFonts w:asciiTheme="minorHAnsi" w:hAnsiTheme="minorHAnsi" w:cstheme="minorHAnsi"/>
          <w:color w:val="000000"/>
          <w:szCs w:val="22"/>
        </w:rPr>
        <w:t>asset preservation and creative rights management</w:t>
      </w:r>
      <w:r w:rsidRPr="0070325A">
        <w:rPr>
          <w:rFonts w:asciiTheme="minorHAnsi" w:hAnsiTheme="minorHAnsi" w:cstheme="minorHAnsi"/>
          <w:color w:val="000000"/>
          <w:szCs w:val="22"/>
        </w:rPr>
        <w:t>."</w:t>
      </w:r>
    </w:p>
    <w:p w14:paraId="17FA5215" w14:textId="77777777" w:rsidR="004F79D8" w:rsidRDefault="004F79D8" w:rsidP="0070325A">
      <w:pPr>
        <w:rPr>
          <w:rFonts w:asciiTheme="minorHAnsi" w:hAnsiTheme="minorHAnsi" w:cstheme="minorHAnsi"/>
          <w:szCs w:val="22"/>
        </w:rPr>
      </w:pPr>
    </w:p>
    <w:p w14:paraId="792BB84E" w14:textId="57227459" w:rsidR="00967B3E" w:rsidRDefault="00967B3E" w:rsidP="0070325A">
      <w:pPr>
        <w:rPr>
          <w:rFonts w:asciiTheme="minorHAnsi" w:hAnsiTheme="minorHAnsi" w:cstheme="minorHAnsi"/>
          <w:szCs w:val="22"/>
        </w:rPr>
      </w:pPr>
      <w:r>
        <w:rPr>
          <w:rFonts w:asciiTheme="minorHAnsi" w:hAnsiTheme="minorHAnsi" w:cstheme="minorHAnsi"/>
          <w:szCs w:val="22"/>
        </w:rPr>
        <w:t xml:space="preserve">Photo file: </w:t>
      </w:r>
      <w:r w:rsidR="006A44A8">
        <w:rPr>
          <w:rFonts w:asciiTheme="minorHAnsi" w:hAnsiTheme="minorHAnsi" w:cstheme="minorHAnsi"/>
          <w:szCs w:val="22"/>
        </w:rPr>
        <w:t>Parkin_Droney.JPG</w:t>
      </w:r>
    </w:p>
    <w:p w14:paraId="7E31CA15" w14:textId="531B11EF" w:rsidR="006A44A8" w:rsidRDefault="006A44A8" w:rsidP="0070325A">
      <w:pPr>
        <w:rPr>
          <w:rFonts w:asciiTheme="minorHAnsi" w:hAnsiTheme="minorHAnsi" w:cstheme="minorHAnsi"/>
          <w:szCs w:val="22"/>
        </w:rPr>
      </w:pPr>
      <w:r>
        <w:rPr>
          <w:rFonts w:asciiTheme="minorHAnsi" w:hAnsiTheme="minorHAnsi" w:cstheme="minorHAnsi"/>
          <w:szCs w:val="22"/>
        </w:rPr>
        <w:t xml:space="preserve">Photo caption: </w:t>
      </w:r>
      <w:r w:rsidRPr="0070325A">
        <w:rPr>
          <w:rFonts w:asciiTheme="minorHAnsi" w:hAnsiTheme="minorHAnsi" w:cstheme="minorHAnsi"/>
          <w:color w:val="000000"/>
          <w:szCs w:val="22"/>
        </w:rPr>
        <w:t xml:space="preserve">Greg </w:t>
      </w:r>
      <w:proofErr w:type="spellStart"/>
      <w:r w:rsidRPr="0070325A">
        <w:rPr>
          <w:rFonts w:asciiTheme="minorHAnsi" w:hAnsiTheme="minorHAnsi" w:cstheme="minorHAnsi"/>
          <w:color w:val="000000"/>
          <w:szCs w:val="22"/>
        </w:rPr>
        <w:t>Parkin</w:t>
      </w:r>
      <w:proofErr w:type="spellEnd"/>
      <w:r w:rsidRPr="0070325A">
        <w:rPr>
          <w:rFonts w:asciiTheme="minorHAnsi" w:hAnsiTheme="minorHAnsi" w:cstheme="minorHAnsi"/>
          <w:color w:val="000000"/>
          <w:szCs w:val="22"/>
        </w:rPr>
        <w:t>, VP/GM, North America, Iron Mountain Entertainment Services</w:t>
      </w:r>
      <w:r>
        <w:rPr>
          <w:rFonts w:asciiTheme="minorHAnsi" w:hAnsiTheme="minorHAnsi" w:cstheme="minorHAnsi"/>
          <w:color w:val="000000"/>
          <w:szCs w:val="22"/>
        </w:rPr>
        <w:t xml:space="preserve">; and </w:t>
      </w:r>
      <w:r w:rsidRPr="0070325A">
        <w:rPr>
          <w:rFonts w:asciiTheme="minorHAnsi" w:hAnsiTheme="minorHAnsi" w:cstheme="minorHAnsi"/>
          <w:color w:val="000000"/>
          <w:szCs w:val="22"/>
        </w:rPr>
        <w:t xml:space="preserve">Maureen </w:t>
      </w:r>
      <w:proofErr w:type="spellStart"/>
      <w:r w:rsidRPr="0070325A">
        <w:rPr>
          <w:rFonts w:asciiTheme="minorHAnsi" w:hAnsiTheme="minorHAnsi" w:cstheme="minorHAnsi"/>
          <w:color w:val="000000"/>
          <w:szCs w:val="22"/>
        </w:rPr>
        <w:t>Droney</w:t>
      </w:r>
      <w:proofErr w:type="spellEnd"/>
      <w:r w:rsidRPr="0070325A">
        <w:rPr>
          <w:rFonts w:asciiTheme="minorHAnsi" w:hAnsiTheme="minorHAnsi" w:cstheme="minorHAnsi"/>
          <w:color w:val="000000"/>
          <w:szCs w:val="22"/>
        </w:rPr>
        <w:t>, Recording Academy Managing Director, Producers &amp; Engineers Wing</w:t>
      </w:r>
      <w:r>
        <w:rPr>
          <w:rFonts w:asciiTheme="minorHAnsi" w:hAnsiTheme="minorHAnsi" w:cstheme="minorHAnsi"/>
          <w:color w:val="000000"/>
          <w:szCs w:val="22"/>
        </w:rPr>
        <w:t xml:space="preserve">. </w:t>
      </w:r>
      <w:proofErr w:type="gramStart"/>
      <w:r w:rsidRPr="006A44A8">
        <w:rPr>
          <w:rFonts w:asciiTheme="minorHAnsi" w:hAnsiTheme="minorHAnsi" w:cstheme="minorHAnsi"/>
          <w:color w:val="000000"/>
          <w:szCs w:val="22"/>
        </w:rPr>
        <w:t>Photo courtesy o</w:t>
      </w:r>
      <w:r>
        <w:rPr>
          <w:rFonts w:asciiTheme="minorHAnsi" w:hAnsiTheme="minorHAnsi" w:cstheme="minorHAnsi"/>
          <w:color w:val="000000"/>
          <w:szCs w:val="22"/>
        </w:rPr>
        <w:t>f the Recording Academy™.</w:t>
      </w:r>
      <w:proofErr w:type="gramEnd"/>
      <w:r>
        <w:rPr>
          <w:rFonts w:asciiTheme="minorHAnsi" w:hAnsiTheme="minorHAnsi" w:cstheme="minorHAnsi"/>
          <w:color w:val="000000"/>
          <w:szCs w:val="22"/>
        </w:rPr>
        <w:t xml:space="preserve"> © 2019</w:t>
      </w:r>
      <w:r w:rsidRPr="006A44A8">
        <w:rPr>
          <w:rFonts w:asciiTheme="minorHAnsi" w:hAnsiTheme="minorHAnsi" w:cstheme="minorHAnsi"/>
          <w:color w:val="000000"/>
          <w:szCs w:val="22"/>
        </w:rPr>
        <w:t>.</w:t>
      </w:r>
    </w:p>
    <w:p w14:paraId="1D4A8FE2" w14:textId="77777777" w:rsidR="00967B3E" w:rsidRDefault="00967B3E" w:rsidP="0070325A">
      <w:pPr>
        <w:rPr>
          <w:rFonts w:asciiTheme="minorHAnsi" w:hAnsiTheme="minorHAnsi" w:cstheme="minorHAnsi"/>
          <w:szCs w:val="22"/>
        </w:rPr>
      </w:pPr>
    </w:p>
    <w:p w14:paraId="507E9B34" w14:textId="77777777" w:rsidR="004F79D8" w:rsidRPr="00FF7339" w:rsidRDefault="004F79D8" w:rsidP="004F79D8">
      <w:pPr>
        <w:pStyle w:val="Heading"/>
        <w:rPr>
          <w:rFonts w:asciiTheme="minorHAnsi" w:hAnsiTheme="minorHAnsi" w:cstheme="minorHAnsi"/>
        </w:rPr>
      </w:pPr>
      <w:r w:rsidRPr="00FF7339">
        <w:rPr>
          <w:rFonts w:asciiTheme="minorHAnsi" w:hAnsiTheme="minorHAnsi" w:cstheme="minorHAnsi"/>
        </w:rPr>
        <w:t>about the recording academy</w:t>
      </w:r>
    </w:p>
    <w:p w14:paraId="24150C62" w14:textId="77777777" w:rsidR="004F79D8" w:rsidRPr="00F17F10" w:rsidRDefault="004F79D8" w:rsidP="004F79D8">
      <w:pPr>
        <w:rPr>
          <w:rFonts w:cs="Arial"/>
          <w:szCs w:val="22"/>
        </w:rPr>
      </w:pPr>
      <w:r w:rsidRPr="00FF7339">
        <w:rPr>
          <w:rFonts w:asciiTheme="minorHAnsi" w:hAnsiTheme="minorHAnsi" w:cstheme="minorHAnsi"/>
          <w:szCs w:val="22"/>
        </w:rPr>
        <w:t>The Recording Academy represents the voices of performers, songwriters, producers, engineers, and all music</w:t>
      </w:r>
      <w:r w:rsidRPr="00FF7339">
        <w:rPr>
          <w:rFonts w:cs="Arial"/>
          <w:szCs w:val="22"/>
        </w:rPr>
        <w:t xml:space="preserve"> </w:t>
      </w:r>
      <w:r w:rsidRPr="00F17F10">
        <w:rPr>
          <w:rFonts w:cs="Arial"/>
          <w:color w:val="000000"/>
          <w:szCs w:val="22"/>
        </w:rPr>
        <w:t>professionals. Dedicated to ensuring the recording arts remain a thriving part of our shared cultural heritage, the Academy honors music's history while investing in its future through the GRAMMY Museum</w:t>
      </w:r>
      <w:r w:rsidRPr="00B410E5">
        <w:rPr>
          <w:rFonts w:cs="Arial"/>
          <w:color w:val="000000"/>
          <w:szCs w:val="22"/>
          <w:vertAlign w:val="superscript"/>
        </w:rPr>
        <w:t>®</w:t>
      </w:r>
      <w:r w:rsidRPr="00F17F10">
        <w:rPr>
          <w:rFonts w:cs="Arial"/>
          <w:color w:val="000000"/>
          <w:szCs w:val="22"/>
        </w:rPr>
        <w:t xml:space="preserve">, advocates </w:t>
      </w:r>
      <w:r w:rsidRPr="00F17F10">
        <w:rPr>
          <w:rFonts w:cs="Arial"/>
          <w:color w:val="000000"/>
          <w:szCs w:val="22"/>
        </w:rPr>
        <w:lastRenderedPageBreak/>
        <w:t xml:space="preserve">on behalf of music creators, supports music people in times of need through </w:t>
      </w:r>
      <w:proofErr w:type="spellStart"/>
      <w:r w:rsidRPr="00F17F10">
        <w:rPr>
          <w:rFonts w:cs="Arial"/>
          <w:color w:val="000000"/>
          <w:szCs w:val="22"/>
        </w:rPr>
        <w:t>MusiCares</w:t>
      </w:r>
      <w:proofErr w:type="spellEnd"/>
      <w:r w:rsidRPr="003E17BB">
        <w:rPr>
          <w:rFonts w:cs="Arial"/>
          <w:color w:val="000000"/>
          <w:szCs w:val="22"/>
          <w:vertAlign w:val="superscript"/>
        </w:rPr>
        <w:t>®</w:t>
      </w:r>
      <w:r w:rsidRPr="00F17F10">
        <w:rPr>
          <w:rFonts w:cs="Arial"/>
          <w:color w:val="000000"/>
          <w:szCs w:val="22"/>
        </w:rPr>
        <w:t>, and celebrates artistic excellence through the GRAMMY Awards—music's only peer-recognized accolade and highest achievement. As the world's leading society of music professionals, we work year-round to foster a more inspiring world for creators.</w:t>
      </w:r>
    </w:p>
    <w:p w14:paraId="5688D40E" w14:textId="77777777" w:rsidR="004F79D8" w:rsidRPr="00F17F10" w:rsidRDefault="004F79D8" w:rsidP="004F79D8">
      <w:pPr>
        <w:rPr>
          <w:rFonts w:cs="Arial"/>
          <w:szCs w:val="22"/>
        </w:rPr>
      </w:pPr>
      <w:r w:rsidRPr="00F17F10">
        <w:rPr>
          <w:rFonts w:cs="Arial"/>
          <w:szCs w:val="22"/>
        </w:rPr>
        <w:t> </w:t>
      </w:r>
    </w:p>
    <w:p w14:paraId="5A3C0FBA" w14:textId="77777777" w:rsidR="004F79D8" w:rsidRDefault="004F79D8" w:rsidP="004F79D8">
      <w:pPr>
        <w:rPr>
          <w:rFonts w:cs="Arial"/>
          <w:color w:val="000000"/>
          <w:szCs w:val="22"/>
        </w:rPr>
      </w:pPr>
      <w:r w:rsidRPr="00F17F10">
        <w:rPr>
          <w:rFonts w:cs="Arial"/>
          <w:color w:val="000000"/>
          <w:szCs w:val="22"/>
        </w:rPr>
        <w:t>For more information about the Academy</w:t>
      </w:r>
      <w:r>
        <w:rPr>
          <w:rFonts w:cs="Arial"/>
          <w:color w:val="000000"/>
          <w:szCs w:val="22"/>
        </w:rPr>
        <w:t xml:space="preserve"> and its Producers &amp; Engineers Wing</w:t>
      </w:r>
      <w:r w:rsidRPr="00F17F10">
        <w:rPr>
          <w:rFonts w:cs="Arial"/>
          <w:color w:val="000000"/>
          <w:szCs w:val="22"/>
        </w:rPr>
        <w:t xml:space="preserve">, please visit </w:t>
      </w:r>
      <w:hyperlink r:id="rId9" w:history="1">
        <w:r w:rsidR="006B0611" w:rsidRPr="006B0611">
          <w:rPr>
            <w:rStyle w:val="Hyperlink"/>
            <w:rFonts w:cs="Arial"/>
            <w:szCs w:val="22"/>
          </w:rPr>
          <w:t>www.</w:t>
        </w:r>
        <w:r w:rsidR="006B0611" w:rsidRPr="00F15EDD">
          <w:rPr>
            <w:rStyle w:val="Hyperlink"/>
            <w:rFonts w:cs="Arial"/>
            <w:szCs w:val="22"/>
          </w:rPr>
          <w:t>grammy.com</w:t>
        </w:r>
      </w:hyperlink>
      <w:r w:rsidRPr="00F17F10">
        <w:rPr>
          <w:rFonts w:cs="Arial"/>
          <w:color w:val="000000"/>
          <w:szCs w:val="22"/>
        </w:rPr>
        <w:t>. For breaking news and exclusive content, follow @</w:t>
      </w:r>
      <w:proofErr w:type="spellStart"/>
      <w:r w:rsidRPr="00F17F10">
        <w:rPr>
          <w:rFonts w:cs="Arial"/>
          <w:color w:val="000000"/>
          <w:szCs w:val="22"/>
        </w:rPr>
        <w:t>RecordingAcad</w:t>
      </w:r>
      <w:proofErr w:type="spellEnd"/>
      <w:r w:rsidRPr="00F17F10">
        <w:rPr>
          <w:rFonts w:cs="Arial"/>
          <w:color w:val="000000"/>
          <w:szCs w:val="22"/>
        </w:rPr>
        <w:t xml:space="preserve"> on </w:t>
      </w:r>
      <w:hyperlink r:id="rId10" w:history="1">
        <w:r w:rsidRPr="00F17F10">
          <w:rPr>
            <w:rStyle w:val="Hyperlink"/>
            <w:rFonts w:cs="Arial"/>
            <w:szCs w:val="22"/>
          </w:rPr>
          <w:t>Twitter</w:t>
        </w:r>
      </w:hyperlink>
      <w:r w:rsidRPr="00F17F10">
        <w:rPr>
          <w:rFonts w:cs="Arial"/>
          <w:color w:val="000000"/>
          <w:szCs w:val="22"/>
        </w:rPr>
        <w:t xml:space="preserve">, "like" Recording Academy on </w:t>
      </w:r>
      <w:hyperlink r:id="rId11"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2" w:history="1">
        <w:proofErr w:type="spellStart"/>
        <w:r w:rsidRPr="00F17F10">
          <w:rPr>
            <w:rStyle w:val="Hyperlink"/>
            <w:rFonts w:cs="Arial"/>
            <w:szCs w:val="22"/>
          </w:rPr>
          <w:t>Instagram</w:t>
        </w:r>
        <w:proofErr w:type="spellEnd"/>
      </w:hyperlink>
      <w:r w:rsidRPr="00F17F10">
        <w:rPr>
          <w:rFonts w:cs="Arial"/>
          <w:color w:val="000000"/>
          <w:szCs w:val="22"/>
        </w:rPr>
        <w:t xml:space="preserve">, </w:t>
      </w:r>
      <w:hyperlink r:id="rId13" w:history="1">
        <w:proofErr w:type="spellStart"/>
        <w:r w:rsidRPr="00F17F10">
          <w:rPr>
            <w:rStyle w:val="Hyperlink"/>
            <w:rFonts w:cs="Arial"/>
            <w:szCs w:val="22"/>
          </w:rPr>
          <w:t>Tumblr</w:t>
        </w:r>
        <w:proofErr w:type="spellEnd"/>
      </w:hyperlink>
      <w:r w:rsidRPr="00F17F10">
        <w:rPr>
          <w:rFonts w:cs="Arial"/>
          <w:color w:val="000000"/>
          <w:szCs w:val="22"/>
        </w:rPr>
        <w:t xml:space="preserve">, and </w:t>
      </w:r>
      <w:hyperlink r:id="rId14" w:history="1">
        <w:r w:rsidRPr="00F17F10">
          <w:rPr>
            <w:rStyle w:val="Hyperlink"/>
            <w:rFonts w:cs="Arial"/>
            <w:szCs w:val="22"/>
          </w:rPr>
          <w:t>YouTube</w:t>
        </w:r>
      </w:hyperlink>
      <w:r w:rsidRPr="00F17F10">
        <w:rPr>
          <w:rFonts w:cs="Arial"/>
          <w:color w:val="000000"/>
          <w:szCs w:val="22"/>
        </w:rPr>
        <w:t>. </w:t>
      </w:r>
    </w:p>
    <w:p w14:paraId="4D3428F6" w14:textId="77777777" w:rsidR="0070325A" w:rsidRDefault="0070325A" w:rsidP="004F79D8">
      <w:pPr>
        <w:rPr>
          <w:rFonts w:cs="Arial"/>
          <w:color w:val="000000"/>
          <w:szCs w:val="22"/>
        </w:rPr>
      </w:pPr>
    </w:p>
    <w:p w14:paraId="65144FC3" w14:textId="77777777" w:rsidR="0070325A" w:rsidRPr="00FF7339" w:rsidRDefault="0070325A" w:rsidP="0070325A">
      <w:pPr>
        <w:pStyle w:val="Heading"/>
        <w:rPr>
          <w:rFonts w:asciiTheme="minorHAnsi" w:hAnsiTheme="minorHAnsi" w:cstheme="minorHAnsi"/>
        </w:rPr>
      </w:pPr>
      <w:r w:rsidRPr="00FF7339">
        <w:rPr>
          <w:rFonts w:asciiTheme="minorHAnsi" w:hAnsiTheme="minorHAnsi" w:cstheme="minorHAnsi"/>
        </w:rPr>
        <w:t xml:space="preserve">about </w:t>
      </w:r>
      <w:r>
        <w:rPr>
          <w:rFonts w:asciiTheme="minorHAnsi" w:hAnsiTheme="minorHAnsi" w:cstheme="minorHAnsi"/>
        </w:rPr>
        <w:t>Iron Mountain Entertainment Services</w:t>
      </w:r>
    </w:p>
    <w:p w14:paraId="5744E958" w14:textId="77777777" w:rsidR="0070325A" w:rsidRDefault="0070325A" w:rsidP="004F79D8">
      <w:pPr>
        <w:rPr>
          <w:rFonts w:cs="Arial"/>
          <w:color w:val="000000"/>
          <w:szCs w:val="22"/>
        </w:rPr>
      </w:pPr>
      <w:r w:rsidRPr="0070325A">
        <w:rPr>
          <w:rFonts w:cs="Arial"/>
          <w:color w:val="000000"/>
          <w:szCs w:val="22"/>
        </w:rPr>
        <w:t>Established to meet the needs of clients’ archives in film, music, television, academia sports and entertainment, Iron Mountain Entertainment Services provides unmatched security and safety tailored to these market sectors. Through Iron Mountain’s industry-leading services and best practices for security, archival/preservation services and expertise, clients can rest assured that their works will be safe and accessible for future generations. Iron Mountain currently preserves nearly 41 million individual media elements (motion picture film, music recordings, videos, photographs, etc.) for over 3600 customers in 34 dedicated facilities around the world, digitizing over two million hours of content and storing more than 50 petabytes of data.</w:t>
      </w:r>
    </w:p>
    <w:p w14:paraId="09B8B854" w14:textId="77777777" w:rsidR="004F79D8" w:rsidRDefault="004F79D8" w:rsidP="004F79D8">
      <w:pPr>
        <w:rPr>
          <w:rFonts w:cs="Arial"/>
          <w:color w:val="000000"/>
          <w:szCs w:val="22"/>
        </w:rPr>
      </w:pPr>
    </w:p>
    <w:p w14:paraId="0E841C73" w14:textId="77777777" w:rsidR="004F79D8" w:rsidRDefault="004F79D8" w:rsidP="004F79D8">
      <w:pPr>
        <w:jc w:val="center"/>
      </w:pPr>
      <w:r>
        <w:t># # #</w:t>
      </w:r>
    </w:p>
    <w:p w14:paraId="7D442883" w14:textId="77777777" w:rsidR="004F79D8" w:rsidRDefault="004F79D8" w:rsidP="004F79D8">
      <w:pPr>
        <w:pStyle w:val="Heading"/>
      </w:pPr>
      <w:r w:rsidRPr="00E760C0">
        <w:t>contacts</w:t>
      </w:r>
    </w:p>
    <w:p w14:paraId="3AD32765" w14:textId="77777777" w:rsidR="004F79D8" w:rsidRPr="00DA5AF7" w:rsidRDefault="004F79D8" w:rsidP="004F79D8"/>
    <w:p w14:paraId="519B26A1" w14:textId="77777777" w:rsidR="004F79D8" w:rsidRDefault="004F79D8" w:rsidP="004F79D8">
      <w:pPr>
        <w:rPr>
          <w:b/>
        </w:rPr>
      </w:pPr>
      <w:proofErr w:type="spellStart"/>
      <w:r w:rsidRPr="004E03BC">
        <w:rPr>
          <w:b/>
        </w:rPr>
        <w:t>Andie</w:t>
      </w:r>
      <w:proofErr w:type="spellEnd"/>
      <w:r w:rsidRPr="004E03BC">
        <w:rPr>
          <w:b/>
        </w:rPr>
        <w:t xml:space="preserve"> Cox</w:t>
      </w:r>
    </w:p>
    <w:p w14:paraId="4825DFA1" w14:textId="77777777" w:rsidR="004F79D8" w:rsidRDefault="004F79D8" w:rsidP="004F79D8">
      <w:pPr>
        <w:rPr>
          <w:b/>
        </w:rPr>
      </w:pPr>
      <w:r>
        <w:rPr>
          <w:b/>
        </w:rPr>
        <w:t>Recording Academy</w:t>
      </w:r>
    </w:p>
    <w:p w14:paraId="700107F7" w14:textId="77777777" w:rsidR="004F79D8" w:rsidRPr="004E03BC" w:rsidRDefault="004F79D8" w:rsidP="004F79D8">
      <w:r>
        <w:t>Director</w:t>
      </w:r>
      <w:r w:rsidRPr="004E03BC">
        <w:t>, Marketing Communications</w:t>
      </w:r>
    </w:p>
    <w:p w14:paraId="729B7ED2" w14:textId="77777777" w:rsidR="004F79D8" w:rsidRDefault="004F79D8" w:rsidP="004F79D8">
      <w:r>
        <w:t>T. 310.581.8654</w:t>
      </w:r>
    </w:p>
    <w:p w14:paraId="525D344D" w14:textId="77777777" w:rsidR="004F79D8" w:rsidRPr="00196201" w:rsidRDefault="008A6458" w:rsidP="004F79D8">
      <w:hyperlink r:id="rId15" w:history="1">
        <w:r w:rsidR="004F79D8" w:rsidRPr="008829B5">
          <w:rPr>
            <w:rStyle w:val="Hyperlink"/>
          </w:rPr>
          <w:t>andie.cox@recordingacademy.com</w:t>
        </w:r>
      </w:hyperlink>
      <w:r w:rsidR="004F79D8">
        <w:t xml:space="preserve"> </w:t>
      </w:r>
      <w:r w:rsidR="004F79D8" w:rsidRPr="00194ADB">
        <w:t xml:space="preserve"> </w:t>
      </w:r>
      <w:r w:rsidR="004F79D8" w:rsidRPr="00834887">
        <w:rPr>
          <w:highlight w:val="yellow"/>
        </w:rPr>
        <w:t xml:space="preserve"> </w:t>
      </w:r>
    </w:p>
    <w:p w14:paraId="5CAC4B1B" w14:textId="77777777" w:rsidR="009145B4" w:rsidRDefault="009145B4" w:rsidP="001017A5">
      <w:pPr>
        <w:rPr>
          <w:rStyle w:val="Hyperlink"/>
        </w:rPr>
      </w:pPr>
    </w:p>
    <w:p w14:paraId="58CA428B" w14:textId="77777777" w:rsidR="001017A5" w:rsidRPr="001737D2" w:rsidRDefault="001017A5" w:rsidP="001017A5">
      <w:r w:rsidRPr="001737D2">
        <w:rPr>
          <w:b/>
          <w:bCs/>
        </w:rPr>
        <w:t xml:space="preserve">Robert </w:t>
      </w:r>
      <w:proofErr w:type="spellStart"/>
      <w:r w:rsidRPr="001737D2">
        <w:rPr>
          <w:b/>
          <w:bCs/>
        </w:rPr>
        <w:t>Clyne</w:t>
      </w:r>
      <w:proofErr w:type="spellEnd"/>
      <w:r w:rsidRPr="001737D2">
        <w:rPr>
          <w:rFonts w:ascii="Arial Unicode MS" w:hAnsi="Arial Unicode MS"/>
        </w:rPr>
        <w:cr/>
      </w:r>
      <w:proofErr w:type="spellStart"/>
      <w:r w:rsidRPr="001737D2">
        <w:t>Clyne</w:t>
      </w:r>
      <w:proofErr w:type="spellEnd"/>
      <w:r w:rsidRPr="001737D2">
        <w:t xml:space="preserve"> Media, Inc.</w:t>
      </w:r>
      <w:r w:rsidRPr="001737D2">
        <w:rPr>
          <w:rFonts w:ascii="Arial Unicode MS" w:hAnsi="Arial Unicode MS"/>
        </w:rPr>
        <w:cr/>
      </w:r>
      <w:r w:rsidRPr="001737D2">
        <w:t>T. 615.662.1616</w:t>
      </w:r>
      <w:r w:rsidRPr="001737D2">
        <w:rPr>
          <w:rFonts w:ascii="Arial Unicode MS" w:hAnsi="Arial Unicode MS"/>
        </w:rPr>
        <w:cr/>
      </w:r>
      <w:hyperlink r:id="rId16" w:history="1">
        <w:r w:rsidRPr="001737D2">
          <w:rPr>
            <w:rStyle w:val="Hyperlink0"/>
          </w:rPr>
          <w:t>robert@clynemedia.com</w:t>
        </w:r>
      </w:hyperlink>
      <w:r w:rsidRPr="001737D2">
        <w:t xml:space="preserve">  </w:t>
      </w:r>
    </w:p>
    <w:p w14:paraId="6267B260" w14:textId="77777777" w:rsidR="001017A5" w:rsidRPr="001737D2" w:rsidRDefault="001017A5" w:rsidP="001017A5"/>
    <w:p w14:paraId="3F32EB96" w14:textId="77777777" w:rsidR="001017A5" w:rsidRPr="001737D2" w:rsidRDefault="001017A5" w:rsidP="001017A5">
      <w:pPr>
        <w:rPr>
          <w:rFonts w:ascii="Times New Roman" w:hAnsi="Times New Roman" w:cs="Times New Roman"/>
          <w:sz w:val="20"/>
        </w:rPr>
      </w:pPr>
      <w:r w:rsidRPr="001737D2">
        <w:rPr>
          <w:b/>
          <w:bCs/>
        </w:rPr>
        <w:t>Lisa Roy</w:t>
      </w:r>
      <w:r w:rsidRPr="001737D2">
        <w:rPr>
          <w:rFonts w:ascii="Arial Unicode MS" w:hAnsi="Arial Unicode MS"/>
        </w:rPr>
        <w:cr/>
      </w:r>
      <w:r w:rsidRPr="001737D2">
        <w:t>Rock &amp; Roy Entertainment</w:t>
      </w:r>
      <w:r w:rsidRPr="001737D2">
        <w:rPr>
          <w:rFonts w:ascii="Arial Unicode MS" w:hAnsi="Arial Unicode MS"/>
        </w:rPr>
        <w:cr/>
      </w:r>
      <w:r w:rsidRPr="001737D2">
        <w:t>T. 310.463.1563</w:t>
      </w:r>
      <w:r w:rsidRPr="001737D2">
        <w:rPr>
          <w:rFonts w:ascii="Arial Unicode MS" w:hAnsi="Arial Unicode MS"/>
        </w:rPr>
        <w:cr/>
      </w:r>
      <w:hyperlink r:id="rId17" w:history="1">
        <w:r w:rsidRPr="001737D2">
          <w:rPr>
            <w:rStyle w:val="Hyperlink0"/>
          </w:rPr>
          <w:t>lisaroyaudio@mac.com</w:t>
        </w:r>
      </w:hyperlink>
      <w:r w:rsidRPr="001737D2">
        <w:t xml:space="preserve">  </w:t>
      </w:r>
    </w:p>
    <w:p w14:paraId="1F84A3C0" w14:textId="77777777" w:rsidR="00882BE4" w:rsidRPr="003D452C" w:rsidRDefault="00882BE4" w:rsidP="00F80367"/>
    <w:sectPr w:rsidR="00882BE4" w:rsidRPr="003D452C" w:rsidSect="0019239F">
      <w:headerReference w:type="default" r:id="rId18"/>
      <w:footerReference w:type="default" r:id="rId19"/>
      <w:headerReference w:type="first" r:id="rId20"/>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80A29" w14:textId="77777777" w:rsidR="00BE3F37" w:rsidRDefault="00BE3F37" w:rsidP="004D3476">
      <w:r>
        <w:separator/>
      </w:r>
    </w:p>
  </w:endnote>
  <w:endnote w:type="continuationSeparator" w:id="0">
    <w:p w14:paraId="2DED9E60" w14:textId="77777777" w:rsidR="00BE3F37" w:rsidRDefault="00BE3F37"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altName w:val="ヒラギノ角ゴ Pro W3"/>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ABA5" w14:textId="77777777" w:rsidR="004267B0" w:rsidRPr="0035723C" w:rsidRDefault="004267B0" w:rsidP="00E15B52">
    <w:pPr>
      <w:pStyle w:val="Footer"/>
    </w:pPr>
    <w:r w:rsidRPr="0035723C">
      <w:rPr>
        <w:noProof/>
      </w:rPr>
      <mc:AlternateContent>
        <mc:Choice Requires="wps">
          <w:drawing>
            <wp:anchor distT="0" distB="0" distL="114300" distR="114300" simplePos="0" relativeHeight="251671552" behindDoc="0" locked="0" layoutInCell="1" allowOverlap="1" wp14:anchorId="38BFA10B" wp14:editId="2A91E9F4">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6C34D50"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t>P&amp;E Wing Renews Partnership with Iron Mountain</w:t>
    </w:r>
    <w:r w:rsidRPr="0035723C">
      <w:t xml:space="preserve"> | </w:t>
    </w:r>
    <w:r>
      <w:t xml:space="preserve">Page </w:t>
    </w:r>
    <w:r>
      <w:fldChar w:fldCharType="begin"/>
    </w:r>
    <w:r>
      <w:instrText xml:space="preserve"> PAGE  \* Arabic  \* MERGEFORMAT </w:instrText>
    </w:r>
    <w:r>
      <w:fldChar w:fldCharType="separate"/>
    </w:r>
    <w:r w:rsidR="008A6458">
      <w:rPr>
        <w:noProof/>
      </w:rPr>
      <w:t>2</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8A6458">
      <w:rPr>
        <w:noProof/>
      </w:rPr>
      <w:t>2</w:t>
    </w:r>
    <w:r>
      <w:rPr>
        <w:noProof/>
      </w:rPr>
      <w:fldChar w:fldCharType="end"/>
    </w:r>
  </w:p>
  <w:p w14:paraId="6483ADAF" w14:textId="77777777" w:rsidR="004267B0" w:rsidRDefault="004267B0"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AB073" w14:textId="77777777" w:rsidR="00BE3F37" w:rsidRDefault="00BE3F37" w:rsidP="004D3476">
      <w:r>
        <w:separator/>
      </w:r>
    </w:p>
  </w:footnote>
  <w:footnote w:type="continuationSeparator" w:id="0">
    <w:p w14:paraId="3CECFA16" w14:textId="77777777" w:rsidR="00BE3F37" w:rsidRDefault="00BE3F37"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53A4B" w14:textId="77777777" w:rsidR="004267B0" w:rsidRPr="003333D5" w:rsidRDefault="004267B0" w:rsidP="003333D5">
    <w:pPr>
      <w:keepNext/>
      <w:pageBreakBefore/>
      <w:widowControl w:val="0"/>
    </w:pPr>
    <w:r>
      <w:rPr>
        <w:noProof/>
      </w:rPr>
      <w:drawing>
        <wp:anchor distT="0" distB="0" distL="114300" distR="114300" simplePos="0" relativeHeight="251672576" behindDoc="1" locked="0" layoutInCell="1" allowOverlap="1" wp14:anchorId="33599286" wp14:editId="0E56F347">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7356" w14:textId="77777777" w:rsidR="004267B0" w:rsidRDefault="004267B0" w:rsidP="00921397">
    <w:pPr>
      <w:pageBreakBefore/>
    </w:pPr>
    <w:r>
      <w:rPr>
        <w:noProof/>
      </w:rPr>
      <w:drawing>
        <wp:anchor distT="0" distB="0" distL="114300" distR="114300" simplePos="0" relativeHeight="251668480" behindDoc="1" locked="0" layoutInCell="1" allowOverlap="1" wp14:anchorId="3AC91001" wp14:editId="4E77D273">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nsid w:val="0FD917F0"/>
    <w:multiLevelType w:val="multilevel"/>
    <w:tmpl w:val="B300A5CA"/>
    <w:numStyleLink w:val="ListBullets"/>
  </w:abstractNum>
  <w:abstractNum w:abstractNumId="7">
    <w:nsid w:val="18620A33"/>
    <w:multiLevelType w:val="multilevel"/>
    <w:tmpl w:val="02A0203C"/>
    <w:numStyleLink w:val="NumberedList"/>
  </w:abstractNum>
  <w:abstractNum w:abstractNumId="8">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CD18DE"/>
    <w:multiLevelType w:val="multilevel"/>
    <w:tmpl w:val="02A0203C"/>
    <w:numStyleLink w:val="NumberedList"/>
  </w:abstractNum>
  <w:abstractNum w:abstractNumId="1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5573A9"/>
    <w:multiLevelType w:val="multilevel"/>
    <w:tmpl w:val="B300A5CA"/>
    <w:numStyleLink w:val="ListBullets"/>
  </w:abstractNum>
  <w:abstractNum w:abstractNumId="12">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899709D"/>
    <w:multiLevelType w:val="multilevel"/>
    <w:tmpl w:val="1B0841C0"/>
    <w:numStyleLink w:val="FooterBullet"/>
  </w:abstractNum>
  <w:abstractNum w:abstractNumId="21">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in, Greg">
    <w15:presenceInfo w15:providerId="AD" w15:userId="S-1-5-21-462051689-66657448-1844936127-461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07EC7"/>
    <w:rsid w:val="00011779"/>
    <w:rsid w:val="00022546"/>
    <w:rsid w:val="00022A52"/>
    <w:rsid w:val="00045FA5"/>
    <w:rsid w:val="0005309E"/>
    <w:rsid w:val="00071B78"/>
    <w:rsid w:val="00097CF4"/>
    <w:rsid w:val="000A14B1"/>
    <w:rsid w:val="000C512F"/>
    <w:rsid w:val="000D3527"/>
    <w:rsid w:val="000D3D8A"/>
    <w:rsid w:val="000F574E"/>
    <w:rsid w:val="001017A5"/>
    <w:rsid w:val="00123F56"/>
    <w:rsid w:val="00136F43"/>
    <w:rsid w:val="0014179E"/>
    <w:rsid w:val="00152020"/>
    <w:rsid w:val="0015268B"/>
    <w:rsid w:val="0018255B"/>
    <w:rsid w:val="0019239F"/>
    <w:rsid w:val="00194ADB"/>
    <w:rsid w:val="0019767A"/>
    <w:rsid w:val="001A6614"/>
    <w:rsid w:val="001C4A17"/>
    <w:rsid w:val="00200E6D"/>
    <w:rsid w:val="0020620C"/>
    <w:rsid w:val="00243128"/>
    <w:rsid w:val="0024462B"/>
    <w:rsid w:val="00247592"/>
    <w:rsid w:val="00254673"/>
    <w:rsid w:val="00254B2A"/>
    <w:rsid w:val="00256B1B"/>
    <w:rsid w:val="00257738"/>
    <w:rsid w:val="00264CC6"/>
    <w:rsid w:val="00276A25"/>
    <w:rsid w:val="002831B8"/>
    <w:rsid w:val="002908D1"/>
    <w:rsid w:val="00293A6D"/>
    <w:rsid w:val="002A472E"/>
    <w:rsid w:val="002B0276"/>
    <w:rsid w:val="002B2968"/>
    <w:rsid w:val="002D7DCC"/>
    <w:rsid w:val="002E7233"/>
    <w:rsid w:val="00301FB2"/>
    <w:rsid w:val="0031236A"/>
    <w:rsid w:val="0031315B"/>
    <w:rsid w:val="003241F7"/>
    <w:rsid w:val="003333D5"/>
    <w:rsid w:val="003459E8"/>
    <w:rsid w:val="0035723C"/>
    <w:rsid w:val="00361F24"/>
    <w:rsid w:val="003655EB"/>
    <w:rsid w:val="003711F0"/>
    <w:rsid w:val="003C397A"/>
    <w:rsid w:val="003D452C"/>
    <w:rsid w:val="00407649"/>
    <w:rsid w:val="00413D26"/>
    <w:rsid w:val="00415073"/>
    <w:rsid w:val="004267B0"/>
    <w:rsid w:val="00434223"/>
    <w:rsid w:val="00436384"/>
    <w:rsid w:val="004475D6"/>
    <w:rsid w:val="00462A95"/>
    <w:rsid w:val="00467C64"/>
    <w:rsid w:val="004710CB"/>
    <w:rsid w:val="0047705C"/>
    <w:rsid w:val="004810CF"/>
    <w:rsid w:val="00490A76"/>
    <w:rsid w:val="00497456"/>
    <w:rsid w:val="004B1967"/>
    <w:rsid w:val="004B6119"/>
    <w:rsid w:val="004D3476"/>
    <w:rsid w:val="004F79D8"/>
    <w:rsid w:val="00501FC6"/>
    <w:rsid w:val="00502242"/>
    <w:rsid w:val="0050384F"/>
    <w:rsid w:val="005132D3"/>
    <w:rsid w:val="00515C3D"/>
    <w:rsid w:val="00524083"/>
    <w:rsid w:val="00530DF7"/>
    <w:rsid w:val="00534A5F"/>
    <w:rsid w:val="00545EB7"/>
    <w:rsid w:val="005562DA"/>
    <w:rsid w:val="00565B8F"/>
    <w:rsid w:val="005903BB"/>
    <w:rsid w:val="005B43F5"/>
    <w:rsid w:val="005B4BCD"/>
    <w:rsid w:val="005C201F"/>
    <w:rsid w:val="005C2930"/>
    <w:rsid w:val="005C7263"/>
    <w:rsid w:val="005D20D3"/>
    <w:rsid w:val="005E0617"/>
    <w:rsid w:val="005E78BB"/>
    <w:rsid w:val="005F61E5"/>
    <w:rsid w:val="0060040A"/>
    <w:rsid w:val="00601446"/>
    <w:rsid w:val="00616E74"/>
    <w:rsid w:val="0062230C"/>
    <w:rsid w:val="006325CF"/>
    <w:rsid w:val="006603AE"/>
    <w:rsid w:val="00660D7D"/>
    <w:rsid w:val="00664767"/>
    <w:rsid w:val="006A44A8"/>
    <w:rsid w:val="006B0611"/>
    <w:rsid w:val="006B0E7B"/>
    <w:rsid w:val="006D646A"/>
    <w:rsid w:val="006E7500"/>
    <w:rsid w:val="0070325A"/>
    <w:rsid w:val="007039D2"/>
    <w:rsid w:val="00723079"/>
    <w:rsid w:val="007431F8"/>
    <w:rsid w:val="007576C8"/>
    <w:rsid w:val="00772FE9"/>
    <w:rsid w:val="00780393"/>
    <w:rsid w:val="00780832"/>
    <w:rsid w:val="0078379D"/>
    <w:rsid w:val="00797218"/>
    <w:rsid w:val="007A3929"/>
    <w:rsid w:val="007D041C"/>
    <w:rsid w:val="007E2868"/>
    <w:rsid w:val="00813622"/>
    <w:rsid w:val="00822262"/>
    <w:rsid w:val="00832073"/>
    <w:rsid w:val="00842947"/>
    <w:rsid w:val="00846C83"/>
    <w:rsid w:val="00854530"/>
    <w:rsid w:val="00864F04"/>
    <w:rsid w:val="00882BE4"/>
    <w:rsid w:val="008A6458"/>
    <w:rsid w:val="008B6862"/>
    <w:rsid w:val="00900A02"/>
    <w:rsid w:val="00905135"/>
    <w:rsid w:val="00912E94"/>
    <w:rsid w:val="009145B4"/>
    <w:rsid w:val="00915009"/>
    <w:rsid w:val="00915A05"/>
    <w:rsid w:val="00921397"/>
    <w:rsid w:val="00967B3E"/>
    <w:rsid w:val="0098479B"/>
    <w:rsid w:val="009B2B0C"/>
    <w:rsid w:val="009B5E44"/>
    <w:rsid w:val="009B77C7"/>
    <w:rsid w:val="009D1468"/>
    <w:rsid w:val="009D478F"/>
    <w:rsid w:val="009F0932"/>
    <w:rsid w:val="009F2680"/>
    <w:rsid w:val="00A04F78"/>
    <w:rsid w:val="00A16B5C"/>
    <w:rsid w:val="00A17D95"/>
    <w:rsid w:val="00A21E27"/>
    <w:rsid w:val="00A21E33"/>
    <w:rsid w:val="00A25258"/>
    <w:rsid w:val="00A5455E"/>
    <w:rsid w:val="00A565E1"/>
    <w:rsid w:val="00A7055B"/>
    <w:rsid w:val="00A75DEA"/>
    <w:rsid w:val="00A859B5"/>
    <w:rsid w:val="00A90E01"/>
    <w:rsid w:val="00AA0E14"/>
    <w:rsid w:val="00AD0FAB"/>
    <w:rsid w:val="00AD3F4C"/>
    <w:rsid w:val="00AD7308"/>
    <w:rsid w:val="00AE34F3"/>
    <w:rsid w:val="00B068A2"/>
    <w:rsid w:val="00B1122C"/>
    <w:rsid w:val="00B1403A"/>
    <w:rsid w:val="00B20EC9"/>
    <w:rsid w:val="00B4474D"/>
    <w:rsid w:val="00B57404"/>
    <w:rsid w:val="00B672DB"/>
    <w:rsid w:val="00B835B9"/>
    <w:rsid w:val="00BB7EEF"/>
    <w:rsid w:val="00BE3F37"/>
    <w:rsid w:val="00C11C5B"/>
    <w:rsid w:val="00C21565"/>
    <w:rsid w:val="00C30EBE"/>
    <w:rsid w:val="00C43EF6"/>
    <w:rsid w:val="00C51247"/>
    <w:rsid w:val="00C547B4"/>
    <w:rsid w:val="00C813FF"/>
    <w:rsid w:val="00C81B9B"/>
    <w:rsid w:val="00C90EA6"/>
    <w:rsid w:val="00CA64E5"/>
    <w:rsid w:val="00CE4204"/>
    <w:rsid w:val="00CF4B48"/>
    <w:rsid w:val="00D05E3D"/>
    <w:rsid w:val="00D05FCE"/>
    <w:rsid w:val="00D06DB1"/>
    <w:rsid w:val="00D1631A"/>
    <w:rsid w:val="00D22093"/>
    <w:rsid w:val="00D5311B"/>
    <w:rsid w:val="00D56896"/>
    <w:rsid w:val="00D911B9"/>
    <w:rsid w:val="00DA27BE"/>
    <w:rsid w:val="00DA5AF7"/>
    <w:rsid w:val="00DA6A41"/>
    <w:rsid w:val="00DC100C"/>
    <w:rsid w:val="00DC3B52"/>
    <w:rsid w:val="00DD014F"/>
    <w:rsid w:val="00DD2D98"/>
    <w:rsid w:val="00DE3F29"/>
    <w:rsid w:val="00DE7566"/>
    <w:rsid w:val="00DF20F8"/>
    <w:rsid w:val="00DF3491"/>
    <w:rsid w:val="00E15B52"/>
    <w:rsid w:val="00E34E84"/>
    <w:rsid w:val="00E5762A"/>
    <w:rsid w:val="00E75071"/>
    <w:rsid w:val="00E760C0"/>
    <w:rsid w:val="00EB1180"/>
    <w:rsid w:val="00EB3D4C"/>
    <w:rsid w:val="00ED0D00"/>
    <w:rsid w:val="00F17F10"/>
    <w:rsid w:val="00F24D21"/>
    <w:rsid w:val="00F335A1"/>
    <w:rsid w:val="00F45DE2"/>
    <w:rsid w:val="00F6128E"/>
    <w:rsid w:val="00F618D5"/>
    <w:rsid w:val="00F72802"/>
    <w:rsid w:val="00F734E7"/>
    <w:rsid w:val="00F80367"/>
    <w:rsid w:val="00F84AB9"/>
    <w:rsid w:val="00F87BF7"/>
    <w:rsid w:val="00F87FB5"/>
    <w:rsid w:val="00FB31AB"/>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A9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macro" w:unhideWhenUsed="0"/>
    <w:lsdException w:name="Title" w:locked="1" w:semiHidden="0" w:uiPriority="1"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2"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534A5F"/>
    <w:rPr>
      <w:rFonts w:ascii="Arial" w:eastAsiaTheme="majorEastAsia" w:hAnsi="Arial"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customStyle="1" w:styleId="Hyperlink0">
    <w:name w:val="Hyperlink.0"/>
    <w:rsid w:val="001017A5"/>
    <w:rPr>
      <w:rFonts w:ascii="Arial" w:eastAsia="Arial" w:hAnsi="Arial" w:cs="Arial"/>
      <w:b w:val="0"/>
      <w:bCs w:val="0"/>
      <w:i w:val="0"/>
      <w:iCs w:val="0"/>
      <w:caps w:val="0"/>
      <w:smallCaps w:val="0"/>
      <w:color w:val="55555F"/>
      <w:sz w:val="22"/>
      <w:szCs w:val="22"/>
      <w:u w:val="single" w:color="55555F"/>
    </w:rPr>
  </w:style>
  <w:style w:type="character" w:styleId="CommentReference">
    <w:name w:val="annotation reference"/>
    <w:basedOn w:val="DefaultParagraphFont"/>
    <w:uiPriority w:val="99"/>
    <w:semiHidden/>
    <w:unhideWhenUsed/>
    <w:rsid w:val="0070325A"/>
    <w:rPr>
      <w:sz w:val="18"/>
      <w:szCs w:val="18"/>
    </w:rPr>
  </w:style>
  <w:style w:type="paragraph" w:styleId="CommentText">
    <w:name w:val="annotation text"/>
    <w:basedOn w:val="Normal"/>
    <w:link w:val="CommentTextChar"/>
    <w:uiPriority w:val="99"/>
    <w:semiHidden/>
    <w:unhideWhenUsed/>
    <w:rsid w:val="0070325A"/>
    <w:rPr>
      <w:sz w:val="24"/>
      <w:szCs w:val="24"/>
    </w:rPr>
  </w:style>
  <w:style w:type="character" w:customStyle="1" w:styleId="CommentTextChar">
    <w:name w:val="Comment Text Char"/>
    <w:basedOn w:val="DefaultParagraphFont"/>
    <w:link w:val="CommentText"/>
    <w:uiPriority w:val="99"/>
    <w:semiHidden/>
    <w:rsid w:val="0070325A"/>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0325A"/>
    <w:rPr>
      <w:b/>
      <w:bCs/>
      <w:sz w:val="20"/>
      <w:szCs w:val="20"/>
    </w:rPr>
  </w:style>
  <w:style w:type="character" w:customStyle="1" w:styleId="CommentSubjectChar">
    <w:name w:val="Comment Subject Char"/>
    <w:basedOn w:val="CommentTextChar"/>
    <w:link w:val="CommentSubject"/>
    <w:uiPriority w:val="99"/>
    <w:semiHidden/>
    <w:rsid w:val="0070325A"/>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macro" w:unhideWhenUsed="0"/>
    <w:lsdException w:name="Title" w:locked="1" w:semiHidden="0" w:uiPriority="1"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2"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534A5F"/>
    <w:rPr>
      <w:rFonts w:ascii="Arial" w:eastAsiaTheme="majorEastAsia" w:hAnsi="Arial"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customStyle="1" w:styleId="Hyperlink0">
    <w:name w:val="Hyperlink.0"/>
    <w:rsid w:val="001017A5"/>
    <w:rPr>
      <w:rFonts w:ascii="Arial" w:eastAsia="Arial" w:hAnsi="Arial" w:cs="Arial"/>
      <w:b w:val="0"/>
      <w:bCs w:val="0"/>
      <w:i w:val="0"/>
      <w:iCs w:val="0"/>
      <w:caps w:val="0"/>
      <w:smallCaps w:val="0"/>
      <w:color w:val="55555F"/>
      <w:sz w:val="22"/>
      <w:szCs w:val="22"/>
      <w:u w:val="single" w:color="55555F"/>
    </w:rPr>
  </w:style>
  <w:style w:type="character" w:styleId="CommentReference">
    <w:name w:val="annotation reference"/>
    <w:basedOn w:val="DefaultParagraphFont"/>
    <w:uiPriority w:val="99"/>
    <w:semiHidden/>
    <w:unhideWhenUsed/>
    <w:rsid w:val="0070325A"/>
    <w:rPr>
      <w:sz w:val="18"/>
      <w:szCs w:val="18"/>
    </w:rPr>
  </w:style>
  <w:style w:type="paragraph" w:styleId="CommentText">
    <w:name w:val="annotation text"/>
    <w:basedOn w:val="Normal"/>
    <w:link w:val="CommentTextChar"/>
    <w:uiPriority w:val="99"/>
    <w:semiHidden/>
    <w:unhideWhenUsed/>
    <w:rsid w:val="0070325A"/>
    <w:rPr>
      <w:sz w:val="24"/>
      <w:szCs w:val="24"/>
    </w:rPr>
  </w:style>
  <w:style w:type="character" w:customStyle="1" w:styleId="CommentTextChar">
    <w:name w:val="Comment Text Char"/>
    <w:basedOn w:val="DefaultParagraphFont"/>
    <w:link w:val="CommentText"/>
    <w:uiPriority w:val="99"/>
    <w:semiHidden/>
    <w:rsid w:val="0070325A"/>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0325A"/>
    <w:rPr>
      <w:b/>
      <w:bCs/>
      <w:sz w:val="20"/>
      <w:szCs w:val="20"/>
    </w:rPr>
  </w:style>
  <w:style w:type="character" w:customStyle="1" w:styleId="CommentSubjectChar">
    <w:name w:val="Comment Subject Char"/>
    <w:basedOn w:val="CommentTextChar"/>
    <w:link w:val="CommentSubject"/>
    <w:uiPriority w:val="99"/>
    <w:semiHidden/>
    <w:rsid w:val="0070325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448">
      <w:bodyDiv w:val="1"/>
      <w:marLeft w:val="0"/>
      <w:marRight w:val="0"/>
      <w:marTop w:val="0"/>
      <w:marBottom w:val="0"/>
      <w:divBdr>
        <w:top w:val="none" w:sz="0" w:space="0" w:color="auto"/>
        <w:left w:val="none" w:sz="0" w:space="0" w:color="auto"/>
        <w:bottom w:val="none" w:sz="0" w:space="0" w:color="auto"/>
        <w:right w:val="none" w:sz="0" w:space="0" w:color="auto"/>
      </w:divBdr>
    </w:div>
    <w:div w:id="420418264">
      <w:bodyDiv w:val="1"/>
      <w:marLeft w:val="0"/>
      <w:marRight w:val="0"/>
      <w:marTop w:val="0"/>
      <w:marBottom w:val="0"/>
      <w:divBdr>
        <w:top w:val="none" w:sz="0" w:space="0" w:color="auto"/>
        <w:left w:val="none" w:sz="0" w:space="0" w:color="auto"/>
        <w:bottom w:val="none" w:sz="0" w:space="0" w:color="auto"/>
        <w:right w:val="none" w:sz="0" w:space="0" w:color="auto"/>
      </w:divBdr>
    </w:div>
    <w:div w:id="1350985509">
      <w:bodyDiv w:val="1"/>
      <w:marLeft w:val="0"/>
      <w:marRight w:val="0"/>
      <w:marTop w:val="0"/>
      <w:marBottom w:val="0"/>
      <w:divBdr>
        <w:top w:val="none" w:sz="0" w:space="0" w:color="auto"/>
        <w:left w:val="none" w:sz="0" w:space="0" w:color="auto"/>
        <w:bottom w:val="none" w:sz="0" w:space="0" w:color="auto"/>
        <w:right w:val="none" w:sz="0" w:space="0" w:color="auto"/>
      </w:divBdr>
    </w:div>
    <w:div w:id="18825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mmy.com"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https://twitter.com/recordingacad?lang=en" TargetMode="External"/><Relationship Id="rId11" Type="http://schemas.openxmlformats.org/officeDocument/2006/relationships/hyperlink" Target="https://www.facebook.com/RecordingAcademy/" TargetMode="External"/><Relationship Id="rId12" Type="http://schemas.openxmlformats.org/officeDocument/2006/relationships/hyperlink" Target="https://www.instagram.com/recordingacademy/" TargetMode="External"/><Relationship Id="rId13" Type="http://schemas.openxmlformats.org/officeDocument/2006/relationships/hyperlink" Target="http://www.recordingacademy.tumblr.com/" TargetMode="External"/><Relationship Id="rId14" Type="http://schemas.openxmlformats.org/officeDocument/2006/relationships/hyperlink" Target="https://www.youtube.com/user/TheGRAMMYs" TargetMode="External"/><Relationship Id="rId15" Type="http://schemas.openxmlformats.org/officeDocument/2006/relationships/hyperlink" Target="mailto:andie.cox@recordingacademy.com" TargetMode="External"/><Relationship Id="rId16" Type="http://schemas.openxmlformats.org/officeDocument/2006/relationships/hyperlink" Target="mailto:Robert@clynemedia.com" TargetMode="External"/><Relationship Id="rId17" Type="http://schemas.openxmlformats.org/officeDocument/2006/relationships/hyperlink" Target="mailto:lisaroyaudio@ma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A1B0-AC31-9A4A-BAD7-05D03EE1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13</TotalTime>
  <Pages>2</Pages>
  <Words>783</Words>
  <Characters>4412</Characters>
  <Application>Microsoft Macintosh Word</Application>
  <DocSecurity>0</DocSecurity>
  <Lines>77</Lines>
  <Paragraphs>15</Paragraphs>
  <ScaleCrop>false</ScaleCrop>
  <HeadingPairs>
    <vt:vector size="2" baseType="variant">
      <vt:variant>
        <vt:lpstr>Title</vt:lpstr>
      </vt:variant>
      <vt:variant>
        <vt:i4>1</vt:i4>
      </vt:variant>
    </vt:vector>
  </HeadingPairs>
  <TitlesOfParts>
    <vt:vector size="1" baseType="lpstr">
      <vt:lpstr/>
    </vt:vector>
  </TitlesOfParts>
  <Manager/>
  <Company>The Recording Academy</Company>
  <LinksUpToDate>false</LinksUpToDate>
  <CharactersWithSpaces>5180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Droney</dc:creator>
  <cp:keywords/>
  <dc:description/>
  <cp:lastModifiedBy>Thomas D. Schreck</cp:lastModifiedBy>
  <cp:revision>9</cp:revision>
  <cp:lastPrinted>2018-10-29T18:08:00Z</cp:lastPrinted>
  <dcterms:created xsi:type="dcterms:W3CDTF">2019-01-15T07:28:00Z</dcterms:created>
  <dcterms:modified xsi:type="dcterms:W3CDTF">2019-01-15T21:31:00Z</dcterms:modified>
  <cp:category/>
</cp:coreProperties>
</file>