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77777777"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Pr="00F5413B">
        <w:rPr>
          <w:rFonts w:ascii="Arial Bold" w:hAnsi="Arial Bold"/>
          <w:bCs/>
          <w:sz w:val="36"/>
          <w:szCs w:val="40"/>
        </w:rPr>
        <w:t xml:space="preserve"> "On the Move" in 2017</w:t>
      </w:r>
    </w:p>
    <w:p w14:paraId="392F08D7" w14:textId="77777777" w:rsidR="00DA5AF7" w:rsidRDefault="00DA5AF7" w:rsidP="00DA5AF7"/>
    <w:p w14:paraId="5C72F213" w14:textId="77777777" w:rsidR="00CF4B48" w:rsidRPr="00DA5AF7" w:rsidRDefault="00CF4B48" w:rsidP="00DA5AF7"/>
    <w:p w14:paraId="40BDB82A" w14:textId="39DD80DC" w:rsidR="00F5413B" w:rsidRPr="00F5413B" w:rsidRDefault="008F6E6C" w:rsidP="00F5413B">
      <w:r>
        <w:rPr>
          <w:b/>
          <w:caps/>
        </w:rPr>
        <w:t>Santa Monica, Calif</w:t>
      </w:r>
      <w:r w:rsidR="00F5413B" w:rsidRPr="00F5413B">
        <w:rPr>
          <w:b/>
          <w:caps/>
        </w:rPr>
        <w:t xml:space="preserve">. (October </w:t>
      </w:r>
      <w:r w:rsidR="00BB556E">
        <w:rPr>
          <w:b/>
          <w:caps/>
        </w:rPr>
        <w:t>17</w:t>
      </w:r>
      <w:bookmarkStart w:id="0" w:name="_GoBack"/>
      <w:bookmarkEnd w:id="0"/>
      <w:r w:rsidR="00F5413B" w:rsidRPr="00F5413B">
        <w:rPr>
          <w:b/>
          <w:caps/>
        </w:rPr>
        <w:t>, 2017)</w:t>
      </w:r>
      <w:r w:rsidR="00B1403A" w:rsidRPr="00E760C0">
        <w:rPr>
          <w:b/>
        </w:rPr>
        <w:t xml:space="preserve"> </w:t>
      </w:r>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continues to </w:t>
      </w:r>
      <w:r w:rsidR="00786598">
        <w:t xml:space="preserve">serve the industry </w:t>
      </w:r>
      <w:r w:rsidR="00490999">
        <w:t>by highlighting</w:t>
      </w:r>
      <w:r w:rsidR="00F5413B" w:rsidRPr="00F5413B">
        <w:t xml:space="preserve"> achievements</w:t>
      </w:r>
      <w:r w:rsidR="00786598">
        <w:t xml:space="preserve"> of those who labor behind the scenes to create music</w:t>
      </w:r>
      <w:r w:rsidR="00F5413B" w:rsidRPr="00F5413B">
        <w:t xml:space="preserve"> and educating about best practices. The P&amp;E Wing provides a forum whe</w:t>
      </w:r>
      <w:r w:rsidR="00786598">
        <w:t>re all recording professionals –</w:t>
      </w:r>
      <w:r w:rsidR="00490999">
        <w:t xml:space="preserve"> </w:t>
      </w:r>
      <w:r w:rsidR="00F5413B" w:rsidRPr="00F5413B">
        <w:t>producers, engineers and studi</w:t>
      </w:r>
      <w:r w:rsidR="00490999">
        <w:t xml:space="preserve">o personnel, </w:t>
      </w:r>
      <w:r w:rsidR="00F5413B" w:rsidRPr="00F5413B">
        <w:t>retailer</w:t>
      </w:r>
      <w:r w:rsidR="00786598">
        <w:t>s, manufacturers</w:t>
      </w:r>
      <w:r w:rsidR="00F578FF">
        <w:t>,</w:t>
      </w:r>
      <w:r w:rsidR="00786598">
        <w:t xml:space="preserve"> and educators –</w:t>
      </w:r>
      <w:r w:rsidR="00F5413B" w:rsidRPr="00F5413B">
        <w:t xml:space="preserve"> can work together to preserve and grow their industry.</w:t>
      </w:r>
    </w:p>
    <w:p w14:paraId="494F075D" w14:textId="77777777" w:rsidR="00723079" w:rsidRDefault="00723079" w:rsidP="00E760C0">
      <w:pPr>
        <w:rPr>
          <w:lang w:val="en"/>
        </w:rPr>
      </w:pPr>
    </w:p>
    <w:p w14:paraId="77DA4808" w14:textId="4A6C0DEE" w:rsidR="00F5413B" w:rsidRPr="00F5413B" w:rsidRDefault="00F5413B" w:rsidP="00F5413B">
      <w:pPr>
        <w:rPr>
          <w:b/>
          <w:caps/>
        </w:rPr>
      </w:pPr>
      <w:r w:rsidRPr="00F5413B">
        <w:rPr>
          <w:b/>
          <w:bCs/>
          <w:caps/>
        </w:rPr>
        <w:t>Highlights from the year include:</w:t>
      </w:r>
    </w:p>
    <w:p w14:paraId="0C0A6587" w14:textId="5D030F8E" w:rsidR="00F5413B" w:rsidRPr="00F5413B" w:rsidRDefault="00F5413B" w:rsidP="00F5413B">
      <w:r w:rsidRPr="00F5413B">
        <w:t xml:space="preserve">The </w:t>
      </w:r>
      <w:r w:rsidR="00490999">
        <w:t>P&amp;E Wing</w:t>
      </w:r>
      <w:r w:rsidRPr="00F5413B">
        <w:rPr>
          <w:b/>
          <w:bCs/>
          <w:i/>
          <w:iCs/>
        </w:rPr>
        <w:t xml:space="preserve"> </w:t>
      </w:r>
      <w:r w:rsidR="00490999">
        <w:t xml:space="preserve">and DEG: </w:t>
      </w:r>
      <w:r w:rsidRPr="00F5413B">
        <w:t>Digital Entertainment Group held a</w:t>
      </w:r>
      <w:r w:rsidR="00490999">
        <w:t xml:space="preserve"> Hi-Res Audio Update </w:t>
      </w:r>
      <w:r w:rsidRPr="00F5413B">
        <w:t>at the International CES convention i</w:t>
      </w:r>
      <w:r w:rsidR="00490999">
        <w:t xml:space="preserve">n Las Vegas, heralding exciting </w:t>
      </w:r>
      <w:r w:rsidRPr="00F5413B">
        <w:t>dev</w:t>
      </w:r>
      <w:r w:rsidR="00490999">
        <w:t>elopments: UMG, Sony, WMG</w:t>
      </w:r>
      <w:r w:rsidRPr="00F5413B">
        <w:t xml:space="preserve">, the </w:t>
      </w:r>
      <w:r w:rsidR="00490999">
        <w:t>RIAA</w:t>
      </w:r>
      <w:r w:rsidR="00F578FF">
        <w:t>,</w:t>
      </w:r>
      <w:r w:rsidR="00490999">
        <w:t xml:space="preserve"> a</w:t>
      </w:r>
      <w:r w:rsidRPr="00F5413B">
        <w:t>nd lea</w:t>
      </w:r>
      <w:r w:rsidR="00490999">
        <w:t xml:space="preserve">ding streaming </w:t>
      </w:r>
      <w:r w:rsidRPr="00F5413B">
        <w:t>platforms agreed</w:t>
      </w:r>
      <w:r w:rsidR="00490999">
        <w:t xml:space="preserve"> to a priority initiative supporting Hi-Res streaming. The awareness campaign </w:t>
      </w:r>
      <w:r w:rsidRPr="00F5413B">
        <w:rPr>
          <w:i/>
          <w:iCs/>
        </w:rPr>
        <w:t>Stream the Studio</w:t>
      </w:r>
      <w:r w:rsidR="00786598">
        <w:rPr>
          <w:i/>
          <w:iCs/>
        </w:rPr>
        <w:t xml:space="preserve"> </w:t>
      </w:r>
      <w:r w:rsidRPr="00F5413B">
        <w:rPr>
          <w:iCs/>
        </w:rPr>
        <w:t xml:space="preserve">was </w:t>
      </w:r>
      <w:r w:rsidR="00490999">
        <w:rPr>
          <w:iCs/>
        </w:rPr>
        <w:t>launched with a</w:t>
      </w:r>
      <w:r w:rsidR="00490999">
        <w:t xml:space="preserve"> large</w:t>
      </w:r>
      <w:r w:rsidRPr="00F5413B">
        <w:t xml:space="preserve"> Hi-Res Audio Pavilion</w:t>
      </w:r>
      <w:r w:rsidR="00490999">
        <w:t xml:space="preserve"> on the CES main floor showcasing a series of demonstrations </w:t>
      </w:r>
      <w:r w:rsidRPr="00F5413B">
        <w:t xml:space="preserve">by award-winning members of the </w:t>
      </w:r>
      <w:r w:rsidR="00490999">
        <w:t>P&amp;E Wing</w:t>
      </w:r>
      <w:r w:rsidRPr="00F5413B">
        <w:t>.</w:t>
      </w:r>
    </w:p>
    <w:p w14:paraId="05E5A105" w14:textId="77777777" w:rsidR="00F5413B" w:rsidRPr="00F5413B" w:rsidRDefault="00F5413B" w:rsidP="00F5413B"/>
    <w:p w14:paraId="555F0067" w14:textId="0635997C" w:rsidR="00F5413B" w:rsidRPr="00F5413B" w:rsidRDefault="00F578FF" w:rsidP="00F5413B">
      <w:r>
        <w:t>The Wing'</w:t>
      </w:r>
      <w:r w:rsidR="00490999">
        <w:t>s</w:t>
      </w:r>
      <w:r w:rsidR="00F5413B" w:rsidRPr="00F5413B">
        <w:t xml:space="preserve"> 10</w:t>
      </w:r>
      <w:r w:rsidR="00F5413B" w:rsidRPr="00F5413B">
        <w:rPr>
          <w:vertAlign w:val="superscript"/>
        </w:rPr>
        <w:t>th</w:t>
      </w:r>
      <w:r w:rsidR="00F5413B" w:rsidRPr="00F5413B">
        <w:t xml:space="preserve"> Annual GRAMMY Week</w:t>
      </w:r>
      <w:r w:rsidR="00F5413B" w:rsidRPr="002E1B30">
        <w:rPr>
          <w:vertAlign w:val="superscript"/>
        </w:rPr>
        <w:t>®</w:t>
      </w:r>
      <w:r w:rsidR="00F5413B" w:rsidRPr="00F5413B">
        <w:t xml:space="preserve"> Celebration </w:t>
      </w:r>
      <w:r w:rsidR="00490999">
        <w:t xml:space="preserve">honored </w:t>
      </w:r>
      <w:r w:rsidR="00F5413B" w:rsidRPr="00F5413B">
        <w:t>multi-GRAMMY</w:t>
      </w:r>
      <w:r w:rsidR="00F5413B" w:rsidRPr="002E1B30">
        <w:rPr>
          <w:vertAlign w:val="superscript"/>
        </w:rPr>
        <w:t>®</w:t>
      </w:r>
      <w:r w:rsidR="00F5413B" w:rsidRPr="00F5413B">
        <w:t xml:space="preserve"> winner Jack White for his commitment to creative and sonic excellence, his initiatives to preserve and reissue historic recordings, and his ongoing support for the art and craft of recorded music. </w:t>
      </w:r>
    </w:p>
    <w:p w14:paraId="389F431D" w14:textId="77777777" w:rsidR="00F5413B" w:rsidRPr="00F5413B" w:rsidRDefault="00F5413B" w:rsidP="00F5413B"/>
    <w:p w14:paraId="50DE8541" w14:textId="38D1393E" w:rsidR="00F5413B" w:rsidRPr="00F5413B" w:rsidRDefault="00490999" w:rsidP="00F5413B">
      <w:r>
        <w:t>At Music Biz 2017</w:t>
      </w:r>
      <w:r w:rsidR="00F5413B" w:rsidRPr="00F5413B">
        <w:t>, the P&amp;E</w:t>
      </w:r>
      <w:r w:rsidR="00F578FF">
        <w:t xml:space="preserve"> Wing announced the release of "</w:t>
      </w:r>
      <w:r w:rsidR="00F5413B" w:rsidRPr="00F5413B">
        <w:t xml:space="preserve">Recommendations for Hi-Resolution </w:t>
      </w:r>
      <w:r w:rsidR="00F578FF">
        <w:t>Music Production."</w:t>
      </w:r>
      <w:r>
        <w:t xml:space="preserve"> After</w:t>
      </w:r>
      <w:r w:rsidR="00F5413B" w:rsidRPr="00F5413B">
        <w:t xml:space="preserve"> three years </w:t>
      </w:r>
      <w:r>
        <w:t xml:space="preserve">of extensive research, this </w:t>
      </w:r>
      <w:r w:rsidR="00F5413B" w:rsidRPr="00F5413B">
        <w:t xml:space="preserve">set of technical guidelines joined other influential </w:t>
      </w:r>
      <w:r>
        <w:t xml:space="preserve">technical guidelines published by the P&amp;E Wing. </w:t>
      </w:r>
    </w:p>
    <w:p w14:paraId="03AAE0AA" w14:textId="77777777" w:rsidR="00F5413B" w:rsidRPr="00F5413B" w:rsidRDefault="00F5413B" w:rsidP="00F5413B"/>
    <w:p w14:paraId="4D798943" w14:textId="427621EB" w:rsidR="00F5413B" w:rsidRPr="00F5413B" w:rsidRDefault="00F5413B" w:rsidP="00F5413B">
      <w:pPr>
        <w:rPr>
          <w:bCs/>
        </w:rPr>
      </w:pPr>
      <w:r w:rsidRPr="00F5413B">
        <w:t>Throug</w:t>
      </w:r>
      <w:r w:rsidR="00490999">
        <w:t xml:space="preserve">hout the year, in partnership with MusiCares, the Wing </w:t>
      </w:r>
      <w:r w:rsidRPr="00F5413B">
        <w:t xml:space="preserve">addressed hearing health </w:t>
      </w:r>
      <w:r w:rsidRPr="00F5413B">
        <w:rPr>
          <w:bCs/>
        </w:rPr>
        <w:t xml:space="preserve">and educated the </w:t>
      </w:r>
      <w:r w:rsidRPr="00F5413B">
        <w:rPr>
          <w:rFonts w:hint="eastAsia"/>
          <w:bCs/>
        </w:rPr>
        <w:t>industry</w:t>
      </w:r>
      <w:r w:rsidRPr="00F5413B">
        <w:rPr>
          <w:bCs/>
        </w:rPr>
        <w:t xml:space="preserve"> about the dangers of noise-induced hearing loss</w:t>
      </w:r>
      <w:r w:rsidRPr="00F5413B">
        <w:t xml:space="preserve"> with </w:t>
      </w:r>
      <w:r w:rsidR="00490999">
        <w:t xml:space="preserve">a </w:t>
      </w:r>
      <w:r w:rsidR="002F1977">
        <w:t>series of events</w:t>
      </w:r>
      <w:r w:rsidRPr="00F5413B">
        <w:t xml:space="preserve"> titled </w:t>
      </w:r>
      <w:r w:rsidR="00F578FF">
        <w:rPr>
          <w:bCs/>
        </w:rPr>
        <w:t>"</w:t>
      </w:r>
      <w:r w:rsidRPr="00F5413B">
        <w:rPr>
          <w:bCs/>
        </w:rPr>
        <w:t>Listen Up: Why Protecting You</w:t>
      </w:r>
      <w:r w:rsidR="00F578FF">
        <w:rPr>
          <w:bCs/>
        </w:rPr>
        <w:t>r Hearing Really Does Matter."</w:t>
      </w:r>
      <w:r w:rsidR="00CC18AC">
        <w:rPr>
          <w:bCs/>
        </w:rPr>
        <w:t xml:space="preserve"> </w:t>
      </w:r>
    </w:p>
    <w:p w14:paraId="4A93AF53" w14:textId="77777777" w:rsidR="00F5413B" w:rsidRPr="00F5413B" w:rsidRDefault="00F5413B" w:rsidP="00F5413B">
      <w:pPr>
        <w:rPr>
          <w:bCs/>
        </w:rPr>
      </w:pPr>
    </w:p>
    <w:p w14:paraId="1EB9D0C8" w14:textId="0686811C" w:rsidR="00F5413B" w:rsidRPr="002F1977" w:rsidRDefault="00F5413B" w:rsidP="00F5413B">
      <w:pPr>
        <w:rPr>
          <w:rFonts w:cs="Arial"/>
          <w:bCs/>
        </w:rPr>
      </w:pPr>
      <w:r w:rsidRPr="002F1977">
        <w:rPr>
          <w:rFonts w:cs="Arial"/>
          <w:bCs/>
        </w:rPr>
        <w:t>Communi</w:t>
      </w:r>
      <w:r w:rsidR="00490999">
        <w:rPr>
          <w:rFonts w:cs="Arial"/>
          <w:bCs/>
        </w:rPr>
        <w:t xml:space="preserve">ty and networking remain high on the </w:t>
      </w:r>
      <w:r w:rsidRPr="002F1977">
        <w:rPr>
          <w:rFonts w:cs="Arial"/>
          <w:bCs/>
        </w:rPr>
        <w:t xml:space="preserve">agenda, with </w:t>
      </w:r>
      <w:r w:rsidR="00490999">
        <w:rPr>
          <w:rFonts w:cs="Arial"/>
          <w:bCs/>
        </w:rPr>
        <w:t xml:space="preserve">more than 40 </w:t>
      </w:r>
      <w:r w:rsidRPr="002F1977">
        <w:rPr>
          <w:rFonts w:cs="Arial"/>
          <w:bCs/>
        </w:rPr>
        <w:t xml:space="preserve">networking and professional development events </w:t>
      </w:r>
      <w:r w:rsidR="00490999">
        <w:rPr>
          <w:rFonts w:cs="Arial"/>
          <w:bCs/>
        </w:rPr>
        <w:t xml:space="preserve">presented </w:t>
      </w:r>
      <w:r w:rsidRPr="002F1977">
        <w:rPr>
          <w:rFonts w:cs="Arial"/>
          <w:bCs/>
        </w:rPr>
        <w:t>throughout the year</w:t>
      </w:r>
      <w:r w:rsidR="00490999">
        <w:rPr>
          <w:rFonts w:cs="Arial"/>
          <w:bCs/>
        </w:rPr>
        <w:t xml:space="preserve">, including </w:t>
      </w:r>
      <w:r w:rsidR="00F578FF">
        <w:rPr>
          <w:rFonts w:cs="Arial"/>
          <w:bCs/>
        </w:rPr>
        <w:t>"</w:t>
      </w:r>
      <w:r w:rsidR="00490999">
        <w:rPr>
          <w:rFonts w:cs="Arial"/>
          <w:bCs/>
        </w:rPr>
        <w:t>Up Close &amp; Personal</w:t>
      </w:r>
      <w:r w:rsidR="00F578FF">
        <w:rPr>
          <w:rFonts w:cs="Arial"/>
          <w:bCs/>
        </w:rPr>
        <w:t>"</w:t>
      </w:r>
      <w:r w:rsidR="00490999">
        <w:rPr>
          <w:rFonts w:cs="Arial"/>
          <w:bCs/>
        </w:rPr>
        <w:t xml:space="preserve"> </w:t>
      </w:r>
      <w:r w:rsidRPr="002F1977">
        <w:rPr>
          <w:rFonts w:cs="Arial"/>
          <w:bCs/>
        </w:rPr>
        <w:t>with Sheryl</w:t>
      </w:r>
      <w:r w:rsidR="002F1977" w:rsidRPr="002F1977">
        <w:rPr>
          <w:rFonts w:cs="Arial"/>
          <w:bCs/>
        </w:rPr>
        <w:t xml:space="preserve"> Crow and Jeff Trott in Atlanta and</w:t>
      </w:r>
      <w:r w:rsidRPr="002F1977">
        <w:rPr>
          <w:rFonts w:cs="Arial"/>
          <w:bCs/>
        </w:rPr>
        <w:t xml:space="preserve"> Diplo in Philadelphia; Studio Summit with Al Schmitt and Dr. John in New Orleans; </w:t>
      </w:r>
      <w:r w:rsidRPr="002F1977">
        <w:rPr>
          <w:rFonts w:cs="Arial"/>
          <w:bCs/>
          <w:i/>
        </w:rPr>
        <w:t>The Art of The Craft: The Listening Sessions</w:t>
      </w:r>
      <w:r w:rsidR="00FA685E">
        <w:rPr>
          <w:rFonts w:cs="Arial"/>
          <w:bCs/>
        </w:rPr>
        <w:t xml:space="preserve"> at DiMenna Center in New York;</w:t>
      </w:r>
      <w:r w:rsidRPr="002F1977">
        <w:rPr>
          <w:rFonts w:cs="Arial"/>
          <w:bCs/>
        </w:rPr>
        <w:t xml:space="preserve"> </w:t>
      </w:r>
      <w:r w:rsidRPr="002F1977">
        <w:rPr>
          <w:rFonts w:cs="Arial"/>
          <w:bCs/>
          <w:i/>
        </w:rPr>
        <w:t xml:space="preserve">In The Mix </w:t>
      </w:r>
      <w:r w:rsidRPr="002F1977">
        <w:rPr>
          <w:rFonts w:cs="Arial"/>
          <w:bCs/>
        </w:rPr>
        <w:t>w</w:t>
      </w:r>
      <w:r w:rsidR="00F578FF">
        <w:rPr>
          <w:rFonts w:cs="Arial"/>
          <w:bCs/>
        </w:rPr>
        <w:t>ith Sylvia Massy at Seattle'</w:t>
      </w:r>
      <w:r w:rsidRPr="002F1977">
        <w:rPr>
          <w:rFonts w:cs="Arial"/>
          <w:bCs/>
        </w:rPr>
        <w:t xml:space="preserve">s </w:t>
      </w:r>
      <w:r w:rsidR="00490999">
        <w:rPr>
          <w:rFonts w:cs="Arial"/>
          <w:bCs/>
        </w:rPr>
        <w:t xml:space="preserve">London Bridge Studio; and in </w:t>
      </w:r>
      <w:r w:rsidRPr="002F1977">
        <w:rPr>
          <w:rFonts w:cs="Arial"/>
          <w:bCs/>
        </w:rPr>
        <w:t>Austin, TX,</w:t>
      </w:r>
      <w:r w:rsidRPr="002F1977">
        <w:rPr>
          <w:rFonts w:cs="Arial"/>
          <w:bCs/>
          <w:i/>
        </w:rPr>
        <w:t xml:space="preserve"> A Salute to Rupert Neve </w:t>
      </w:r>
      <w:r w:rsidRPr="002F1977">
        <w:rPr>
          <w:rFonts w:cs="Arial"/>
          <w:bCs/>
        </w:rPr>
        <w:t>on the momentous occasion</w:t>
      </w:r>
      <w:r w:rsidR="00490999">
        <w:rPr>
          <w:rFonts w:cs="Arial"/>
          <w:bCs/>
        </w:rPr>
        <w:t xml:space="preserve"> of </w:t>
      </w:r>
      <w:r w:rsidR="00FA685E">
        <w:rPr>
          <w:rFonts w:cs="Arial"/>
          <w:bCs/>
        </w:rPr>
        <w:t>the</w:t>
      </w:r>
      <w:r w:rsidR="00490999">
        <w:rPr>
          <w:rFonts w:cs="Arial"/>
          <w:bCs/>
        </w:rPr>
        <w:t xml:space="preserve"> Technical GRAMMY winner</w:t>
      </w:r>
      <w:r w:rsidR="00F578FF">
        <w:rPr>
          <w:rFonts w:cs="Arial"/>
          <w:bCs/>
        </w:rPr>
        <w:t>'</w:t>
      </w:r>
      <w:r w:rsidR="00FA685E">
        <w:rPr>
          <w:rFonts w:cs="Arial"/>
          <w:bCs/>
        </w:rPr>
        <w:t xml:space="preserve">s </w:t>
      </w:r>
      <w:r w:rsidRPr="002F1977">
        <w:rPr>
          <w:rFonts w:cs="Arial"/>
          <w:bCs/>
        </w:rPr>
        <w:t>91st birthday.</w:t>
      </w:r>
    </w:p>
    <w:p w14:paraId="598B4306" w14:textId="77777777" w:rsidR="00F24D21" w:rsidRDefault="00F24D21" w:rsidP="00E760C0">
      <w:pPr>
        <w:rPr>
          <w:lang w:val="en"/>
        </w:rPr>
      </w:pPr>
    </w:p>
    <w:p w14:paraId="4E972A20" w14:textId="6D5A224C" w:rsidR="00DF3491" w:rsidRDefault="00307308" w:rsidP="00E760C0">
      <w:pPr>
        <w:rPr>
          <w:lang w:val="en"/>
        </w:rPr>
      </w:pPr>
      <w:r>
        <w:rPr>
          <w:lang w:val="en"/>
        </w:rPr>
        <w:t>Photo file: GRAMMYWeek17_Photo2.JPG</w:t>
      </w:r>
    </w:p>
    <w:p w14:paraId="0672635A" w14:textId="447CAC23" w:rsidR="00307308" w:rsidRDefault="00307308" w:rsidP="00E760C0">
      <w:pPr>
        <w:rPr>
          <w:lang w:val="en"/>
        </w:rPr>
      </w:pPr>
      <w:r>
        <w:rPr>
          <w:lang w:val="en"/>
        </w:rPr>
        <w:t xml:space="preserve">Photo caption: </w:t>
      </w:r>
      <w:r w:rsidRPr="00307308">
        <w:rPr>
          <w:lang w:val="en" w:bidi="en-US"/>
        </w:rPr>
        <w:t>Shown L-R: Recording Academy</w:t>
      </w:r>
      <w:r w:rsidRPr="002E1B30">
        <w:rPr>
          <w:vertAlign w:val="superscript"/>
          <w:lang w:val="en" w:bidi="en-US"/>
        </w:rPr>
        <w:t>®</w:t>
      </w:r>
      <w:r w:rsidRPr="00307308">
        <w:rPr>
          <w:lang w:val="en" w:bidi="en-US"/>
        </w:rPr>
        <w:t xml:space="preserve"> President Neil Portnow, Liza Powel O'Brien, Conan O'Brien, P&amp;E Wing Managing Director Maureen Droney</w:t>
      </w:r>
      <w:r w:rsidR="00F578FF">
        <w:rPr>
          <w:lang w:val="en" w:bidi="en-US"/>
        </w:rPr>
        <w:t>,</w:t>
      </w:r>
      <w:r w:rsidRPr="00307308">
        <w:rPr>
          <w:lang w:val="en" w:bidi="en-US"/>
        </w:rPr>
        <w:t xml:space="preserve"> and The Village Studios CEO Jeff Greenberg, gathered at the P&amp;E Wing Event Honoring Jack White at The Village Studios on February 8, 2017</w:t>
      </w:r>
      <w:r w:rsidR="009F6732">
        <w:rPr>
          <w:lang w:val="en" w:bidi="en-US"/>
        </w:rPr>
        <w:t>,</w:t>
      </w:r>
      <w:r w:rsidRPr="00307308">
        <w:rPr>
          <w:lang w:val="en" w:bidi="en-US"/>
        </w:rPr>
        <w:t xml:space="preserve"> in Los Angeles, California. Photo credit: WireImage. © 2017</w:t>
      </w: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lastRenderedPageBreak/>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r w:rsidRPr="00F17F10">
          <w:rPr>
            <w:rStyle w:val="Hyperlink"/>
            <w:rFonts w:cs="Arial"/>
            <w:szCs w:val="22"/>
          </w:rPr>
          <w:t>Instagram</w:t>
        </w:r>
      </w:hyperlink>
      <w:r w:rsidRPr="00F17F10">
        <w:rPr>
          <w:rFonts w:cs="Arial"/>
          <w:color w:val="000000"/>
          <w:szCs w:val="22"/>
        </w:rPr>
        <w:t xml:space="preserve">, </w:t>
      </w:r>
      <w:hyperlink r:id="rId13" w:history="1">
        <w:r w:rsidRPr="00F17F10">
          <w:rPr>
            <w:rStyle w:val="Hyperlink"/>
            <w:rFonts w:cs="Arial"/>
            <w:szCs w:val="22"/>
          </w:rPr>
          <w:t>Tumblr</w:t>
        </w:r>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r w:rsidRPr="00F5413B">
        <w:rPr>
          <w:b/>
        </w:rPr>
        <w:t xml:space="preserve">Andie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BB556E"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Robert Clyne</w:t>
      </w:r>
    </w:p>
    <w:p w14:paraId="5BE8C36A" w14:textId="77777777" w:rsidR="00AD7308" w:rsidRPr="00194ADB" w:rsidRDefault="00F5413B" w:rsidP="000A14B1">
      <w:r>
        <w:t>Clyne Media, Inc.</w:t>
      </w:r>
    </w:p>
    <w:p w14:paraId="0B9D906E" w14:textId="77777777" w:rsidR="00AD7308" w:rsidRPr="00194ADB" w:rsidRDefault="00F5413B" w:rsidP="000A14B1">
      <w:r>
        <w:t>T. 615.662.1616</w:t>
      </w:r>
    </w:p>
    <w:p w14:paraId="36BA740C" w14:textId="77777777" w:rsidR="00AD7308" w:rsidRPr="00194ADB" w:rsidRDefault="00BB556E"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BB556E"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BD77" w14:textId="77777777" w:rsidR="009F6732" w:rsidRDefault="009F6732" w:rsidP="004D3476">
      <w:r>
        <w:separator/>
      </w:r>
    </w:p>
  </w:endnote>
  <w:endnote w:type="continuationSeparator" w:id="0">
    <w:p w14:paraId="5892D55B" w14:textId="77777777" w:rsidR="009F6732" w:rsidRDefault="009F6732"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77777777" w:rsidR="009F6732" w:rsidRPr="00F5413B" w:rsidRDefault="009F6732"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BB556E">
      <w:rPr>
        <w:noProof/>
      </w:rPr>
      <w:t>1</w:t>
    </w:r>
    <w:r>
      <w:fldChar w:fldCharType="end"/>
    </w:r>
    <w:r>
      <w:t xml:space="preserve"> of </w:t>
    </w:r>
    <w:fldSimple w:instr=" NUMPAGES  \* Arabic  \* MERGEFORMAT ">
      <w:r w:rsidR="00BB556E">
        <w:rPr>
          <w:noProof/>
        </w:rPr>
        <w:t>2</w:t>
      </w:r>
    </w:fldSimple>
  </w:p>
  <w:p w14:paraId="304C3449" w14:textId="77777777" w:rsidR="009F6732" w:rsidRDefault="009F673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C242" w14:textId="77777777" w:rsidR="009F6732" w:rsidRDefault="009F6732" w:rsidP="004D3476">
      <w:r>
        <w:separator/>
      </w:r>
    </w:p>
  </w:footnote>
  <w:footnote w:type="continuationSeparator" w:id="0">
    <w:p w14:paraId="31351B70" w14:textId="77777777" w:rsidR="009F6732" w:rsidRDefault="009F6732"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9F6732" w:rsidRPr="003333D5" w:rsidRDefault="009F6732"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9F6732" w:rsidRDefault="009F6732"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123F56"/>
    <w:rsid w:val="0014179E"/>
    <w:rsid w:val="00152020"/>
    <w:rsid w:val="0015268B"/>
    <w:rsid w:val="00154A2E"/>
    <w:rsid w:val="0019239F"/>
    <w:rsid w:val="00194ADB"/>
    <w:rsid w:val="0019767A"/>
    <w:rsid w:val="001A6614"/>
    <w:rsid w:val="001C4A17"/>
    <w:rsid w:val="00200E6D"/>
    <w:rsid w:val="0020620C"/>
    <w:rsid w:val="00243128"/>
    <w:rsid w:val="0024462B"/>
    <w:rsid w:val="00247187"/>
    <w:rsid w:val="00247592"/>
    <w:rsid w:val="00254673"/>
    <w:rsid w:val="00256B1B"/>
    <w:rsid w:val="00257738"/>
    <w:rsid w:val="00264CC6"/>
    <w:rsid w:val="00276A25"/>
    <w:rsid w:val="002831B8"/>
    <w:rsid w:val="002908D1"/>
    <w:rsid w:val="00293A6D"/>
    <w:rsid w:val="002B0276"/>
    <w:rsid w:val="002B2968"/>
    <w:rsid w:val="002D7DCC"/>
    <w:rsid w:val="002E1B30"/>
    <w:rsid w:val="002E7233"/>
    <w:rsid w:val="002F1977"/>
    <w:rsid w:val="00301FB2"/>
    <w:rsid w:val="00307308"/>
    <w:rsid w:val="0031236A"/>
    <w:rsid w:val="0031315B"/>
    <w:rsid w:val="003241F7"/>
    <w:rsid w:val="003333D5"/>
    <w:rsid w:val="003459E8"/>
    <w:rsid w:val="0035723C"/>
    <w:rsid w:val="00361F24"/>
    <w:rsid w:val="003711F0"/>
    <w:rsid w:val="00407649"/>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E368B"/>
    <w:rsid w:val="00501FC6"/>
    <w:rsid w:val="00502242"/>
    <w:rsid w:val="0050384F"/>
    <w:rsid w:val="005132D3"/>
    <w:rsid w:val="00515C3D"/>
    <w:rsid w:val="00524083"/>
    <w:rsid w:val="00530DF7"/>
    <w:rsid w:val="00545EB7"/>
    <w:rsid w:val="005460E9"/>
    <w:rsid w:val="005562DA"/>
    <w:rsid w:val="00565B8F"/>
    <w:rsid w:val="005903BB"/>
    <w:rsid w:val="005B43F5"/>
    <w:rsid w:val="005B4BCD"/>
    <w:rsid w:val="005C2930"/>
    <w:rsid w:val="005D20D3"/>
    <w:rsid w:val="005E0617"/>
    <w:rsid w:val="005E78BB"/>
    <w:rsid w:val="005F61E5"/>
    <w:rsid w:val="0060040A"/>
    <w:rsid w:val="00601446"/>
    <w:rsid w:val="00616E74"/>
    <w:rsid w:val="0062230C"/>
    <w:rsid w:val="006325CF"/>
    <w:rsid w:val="00664767"/>
    <w:rsid w:val="006D646A"/>
    <w:rsid w:val="006E7500"/>
    <w:rsid w:val="007039D2"/>
    <w:rsid w:val="00723079"/>
    <w:rsid w:val="00732935"/>
    <w:rsid w:val="007431F8"/>
    <w:rsid w:val="007576C8"/>
    <w:rsid w:val="00772FE9"/>
    <w:rsid w:val="00780393"/>
    <w:rsid w:val="00780832"/>
    <w:rsid w:val="00786598"/>
    <w:rsid w:val="00797218"/>
    <w:rsid w:val="007E2868"/>
    <w:rsid w:val="00832073"/>
    <w:rsid w:val="00842947"/>
    <w:rsid w:val="00854530"/>
    <w:rsid w:val="00882BE4"/>
    <w:rsid w:val="008B6862"/>
    <w:rsid w:val="008F6E6C"/>
    <w:rsid w:val="00900A02"/>
    <w:rsid w:val="00905135"/>
    <w:rsid w:val="00912E94"/>
    <w:rsid w:val="00915009"/>
    <w:rsid w:val="00921397"/>
    <w:rsid w:val="0098479B"/>
    <w:rsid w:val="009B5E44"/>
    <w:rsid w:val="009B77C7"/>
    <w:rsid w:val="009D1468"/>
    <w:rsid w:val="009D478F"/>
    <w:rsid w:val="009F0932"/>
    <w:rsid w:val="009F2680"/>
    <w:rsid w:val="009F6732"/>
    <w:rsid w:val="00A04F78"/>
    <w:rsid w:val="00A16B5C"/>
    <w:rsid w:val="00A17D95"/>
    <w:rsid w:val="00A21E33"/>
    <w:rsid w:val="00A25258"/>
    <w:rsid w:val="00A5455E"/>
    <w:rsid w:val="00A565E1"/>
    <w:rsid w:val="00A90E01"/>
    <w:rsid w:val="00AA0E14"/>
    <w:rsid w:val="00AB4BC6"/>
    <w:rsid w:val="00AD3F4C"/>
    <w:rsid w:val="00AD7308"/>
    <w:rsid w:val="00AE34F3"/>
    <w:rsid w:val="00B068A2"/>
    <w:rsid w:val="00B1122C"/>
    <w:rsid w:val="00B1403A"/>
    <w:rsid w:val="00B20EC9"/>
    <w:rsid w:val="00B4474D"/>
    <w:rsid w:val="00B57404"/>
    <w:rsid w:val="00B672DB"/>
    <w:rsid w:val="00B835B9"/>
    <w:rsid w:val="00BB556E"/>
    <w:rsid w:val="00BB7EEF"/>
    <w:rsid w:val="00C21565"/>
    <w:rsid w:val="00C30EBE"/>
    <w:rsid w:val="00C547B4"/>
    <w:rsid w:val="00C813FF"/>
    <w:rsid w:val="00C81B9B"/>
    <w:rsid w:val="00C90EA6"/>
    <w:rsid w:val="00CA64E5"/>
    <w:rsid w:val="00CC18AC"/>
    <w:rsid w:val="00CE4204"/>
    <w:rsid w:val="00CF4B48"/>
    <w:rsid w:val="00D05E3D"/>
    <w:rsid w:val="00D05FCE"/>
    <w:rsid w:val="00D5311B"/>
    <w:rsid w:val="00D56896"/>
    <w:rsid w:val="00D86D73"/>
    <w:rsid w:val="00D911B9"/>
    <w:rsid w:val="00DA5AF7"/>
    <w:rsid w:val="00DA6A41"/>
    <w:rsid w:val="00DC100C"/>
    <w:rsid w:val="00DC3B52"/>
    <w:rsid w:val="00DD014F"/>
    <w:rsid w:val="00DD2D98"/>
    <w:rsid w:val="00DF20F8"/>
    <w:rsid w:val="00DF3491"/>
    <w:rsid w:val="00E15B52"/>
    <w:rsid w:val="00E34E84"/>
    <w:rsid w:val="00E5762A"/>
    <w:rsid w:val="00E75071"/>
    <w:rsid w:val="00E760C0"/>
    <w:rsid w:val="00EB1180"/>
    <w:rsid w:val="00EB3D4C"/>
    <w:rsid w:val="00ED0D00"/>
    <w:rsid w:val="00F17F10"/>
    <w:rsid w:val="00F24D21"/>
    <w:rsid w:val="00F335A1"/>
    <w:rsid w:val="00F45DE2"/>
    <w:rsid w:val="00F5413B"/>
    <w:rsid w:val="00F578FF"/>
    <w:rsid w:val="00F6128E"/>
    <w:rsid w:val="00F734E7"/>
    <w:rsid w:val="00F80367"/>
    <w:rsid w:val="00F84AB9"/>
    <w:rsid w:val="00F87BF7"/>
    <w:rsid w:val="00F87FB5"/>
    <w:rsid w:val="00FA685E"/>
    <w:rsid w:val="00FB31AB"/>
    <w:rsid w:val="00FC2C0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w:unhideWhenUsed="0"/>
    <w:lsdException w:name="List 2" w:unhideWhenUsed="0"/>
    <w:lsdException w:name="List 3" w:unhideWhenUsed="0"/>
    <w:lsdException w:name="List 4" w:unhideWhenUsed="0"/>
    <w:lsdException w:name="List 5" w:unhideWhenUsed="0"/>
    <w:lsdException w:name="List Number 2" w:unhideWhenUsed="0"/>
    <w:lsdException w:name="List Number 3" w:unhideWhenUsed="0"/>
    <w:lsdException w:name="List Number 4"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w:unhideWhenUsed="0"/>
    <w:lsdException w:name="List 2" w:unhideWhenUsed="0"/>
    <w:lsdException w:name="List 3" w:unhideWhenUsed="0"/>
    <w:lsdException w:name="List 4" w:unhideWhenUsed="0"/>
    <w:lsdException w:name="List 5" w:unhideWhenUsed="0"/>
    <w:lsdException w:name="List Number 2" w:unhideWhenUsed="0"/>
    <w:lsdException w:name="List Number 3" w:unhideWhenUsed="0"/>
    <w:lsdException w:name="List Number 4"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F7AB-2DC4-1346-866F-40963ED5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27</TotalTime>
  <Pages>2</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17</cp:revision>
  <cp:lastPrinted>2017-08-29T21:43:00Z</cp:lastPrinted>
  <dcterms:created xsi:type="dcterms:W3CDTF">2017-09-13T13:28:00Z</dcterms:created>
  <dcterms:modified xsi:type="dcterms:W3CDTF">2017-10-12T18:06:00Z</dcterms:modified>
</cp:coreProperties>
</file>